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A5" w:rsidRDefault="002503A5" w:rsidP="00230637">
      <w:pPr>
        <w:pStyle w:val="Ttulo"/>
        <w:spacing w:before="12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Apoio Extraordinário aos Agentes Económicos do Concelho de Redondo – 2021</w:t>
      </w:r>
    </w:p>
    <w:p w:rsidR="00C84BE3" w:rsidRPr="00936270" w:rsidRDefault="0046341B" w:rsidP="00545A3B">
      <w:pPr>
        <w:pStyle w:val="Ttulo"/>
        <w:spacing w:before="120"/>
        <w:rPr>
          <w:rFonts w:asciiTheme="minorHAnsi" w:hAnsiTheme="minorHAnsi"/>
          <w:sz w:val="28"/>
        </w:rPr>
      </w:pPr>
      <w:r w:rsidRPr="00936270">
        <w:rPr>
          <w:rFonts w:asciiTheme="minorHAnsi" w:hAnsiTheme="minorHAnsi"/>
          <w:sz w:val="28"/>
        </w:rPr>
        <w:t xml:space="preserve">Formulário </w:t>
      </w:r>
      <w:r w:rsidR="00273313" w:rsidRPr="00936270">
        <w:rPr>
          <w:rFonts w:asciiTheme="minorHAnsi" w:hAnsiTheme="minorHAnsi"/>
          <w:sz w:val="28"/>
        </w:rPr>
        <w:t>de Candidatura</w:t>
      </w:r>
      <w:r w:rsidR="00AA347D" w:rsidRPr="00936270">
        <w:rPr>
          <w:rFonts w:asciiTheme="minorHAnsi" w:hAnsiTheme="minorHAnsi"/>
          <w:sz w:val="28"/>
        </w:rPr>
        <w:t xml:space="preserve"> </w:t>
      </w:r>
    </w:p>
    <w:p w:rsidR="00C84BE3" w:rsidRDefault="004F70B1" w:rsidP="00C84BE3">
      <w:pPr>
        <w:pStyle w:val="Corpodetexto3"/>
        <w:rPr>
          <w:rFonts w:asciiTheme="minorHAnsi" w:hAnsiTheme="minorHAnsi"/>
          <w:i/>
          <w:color w:val="333333"/>
        </w:rPr>
      </w:pPr>
      <w:r w:rsidRPr="00545A3B">
        <w:rPr>
          <w:rFonts w:asciiTheme="minorHAnsi" w:hAnsiTheme="minorHAnsi"/>
          <w:i/>
          <w:color w:val="333333"/>
        </w:rPr>
        <w:t>Identificação</w:t>
      </w:r>
    </w:p>
    <w:tbl>
      <w:tblPr>
        <w:tblStyle w:val="Tabelacomgrelha"/>
        <w:tblW w:w="9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2415"/>
        <w:gridCol w:w="283"/>
        <w:gridCol w:w="575"/>
        <w:gridCol w:w="2843"/>
      </w:tblGrid>
      <w:tr w:rsidR="001D2E54" w:rsidTr="00127948">
        <w:tc>
          <w:tcPr>
            <w:tcW w:w="2972" w:type="dxa"/>
            <w:gridSpan w:val="2"/>
          </w:tcPr>
          <w:p w:rsidR="001D2E54" w:rsidRDefault="001D2E54" w:rsidP="001D2E54">
            <w:pPr>
              <w:pStyle w:val="Corpodetexto3"/>
              <w:spacing w:before="120" w:line="240" w:lineRule="auto"/>
              <w:rPr>
                <w:rFonts w:asciiTheme="minorHAnsi" w:hAnsiTheme="minorHAnsi"/>
                <w:i/>
                <w:color w:val="333333"/>
              </w:rPr>
            </w:pPr>
            <w:r w:rsidRPr="004F70B1">
              <w:rPr>
                <w:rFonts w:asciiTheme="minorHAnsi" w:hAnsiTheme="minorHAnsi"/>
                <w:b w:val="0"/>
                <w:color w:val="333333"/>
              </w:rPr>
              <w:t>Nome (empresa/empresário):</w:t>
            </w:r>
          </w:p>
        </w:tc>
        <w:sdt>
          <w:sdtPr>
            <w:rPr>
              <w:b w:val="0"/>
              <w:i/>
              <w:color w:val="808080"/>
              <w:sz w:val="18"/>
            </w:rPr>
            <w:id w:val="-895351467"/>
            <w:placeholder>
              <w:docPart w:val="F3A8DAD3113A42E7BDC0DCD14AF2032C"/>
            </w:placeholder>
            <w:showingPlcHdr/>
            <w:text/>
          </w:sdtPr>
          <w:sdtEndPr/>
          <w:sdtContent>
            <w:tc>
              <w:tcPr>
                <w:tcW w:w="6116" w:type="dxa"/>
                <w:gridSpan w:val="4"/>
                <w:tcBorders>
                  <w:bottom w:val="single" w:sz="4" w:space="0" w:color="auto"/>
                </w:tcBorders>
              </w:tcPr>
              <w:p w:rsidR="001D2E54" w:rsidRDefault="00127948" w:rsidP="00127948">
                <w:pPr>
                  <w:pStyle w:val="Corpodetexto3"/>
                  <w:spacing w:before="120" w:line="240" w:lineRule="auto"/>
                  <w:rPr>
                    <w:rFonts w:asciiTheme="minorHAnsi" w:hAnsiTheme="minorHAnsi"/>
                    <w:i/>
                    <w:color w:val="333333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  <w:tr w:rsidR="001D2E54" w:rsidTr="00127948">
        <w:trPr>
          <w:trHeight w:val="20"/>
        </w:trPr>
        <w:tc>
          <w:tcPr>
            <w:tcW w:w="2972" w:type="dxa"/>
            <w:gridSpan w:val="2"/>
          </w:tcPr>
          <w:p w:rsidR="001D2E54" w:rsidRDefault="001D2E54" w:rsidP="001D2E54">
            <w:pPr>
              <w:pStyle w:val="Corpodetexto3"/>
              <w:spacing w:before="120" w:line="240" w:lineRule="auto"/>
              <w:rPr>
                <w:rFonts w:asciiTheme="minorHAnsi" w:hAnsiTheme="minorHAnsi"/>
                <w:i/>
                <w:color w:val="333333"/>
              </w:rPr>
            </w:pPr>
            <w:r w:rsidRPr="004F70B1">
              <w:rPr>
                <w:rFonts w:asciiTheme="minorHAnsi" w:hAnsiTheme="minorHAnsi"/>
                <w:b w:val="0"/>
                <w:color w:val="333333"/>
              </w:rPr>
              <w:t>Morada do estabelecimento:</w:t>
            </w:r>
          </w:p>
        </w:tc>
        <w:sdt>
          <w:sdtPr>
            <w:rPr>
              <w:b w:val="0"/>
              <w:i/>
              <w:color w:val="auto"/>
              <w:sz w:val="18"/>
            </w:rPr>
            <w:id w:val="901095610"/>
            <w:placeholder>
              <w:docPart w:val="0CB63F1EF236460FBCDB1B5C4609FD38"/>
            </w:placeholder>
            <w:text/>
          </w:sdtPr>
          <w:sdtEndPr/>
          <w:sdtContent>
            <w:tc>
              <w:tcPr>
                <w:tcW w:w="611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1D2E54" w:rsidRPr="00B95450" w:rsidRDefault="00230637" w:rsidP="001D2E54">
                <w:pPr>
                  <w:pStyle w:val="Corpodetexto3"/>
                  <w:spacing w:before="120" w:line="240" w:lineRule="auto"/>
                  <w:rPr>
                    <w:rFonts w:asciiTheme="minorHAnsi" w:hAnsiTheme="minorHAnsi"/>
                    <w:i/>
                    <w:color w:val="auto"/>
                  </w:rPr>
                </w:pPr>
                <w:r w:rsidRPr="00B95450">
                  <w:rPr>
                    <w:b w:val="0"/>
                    <w:i/>
                    <w:color w:val="auto"/>
                    <w:sz w:val="18"/>
                  </w:rPr>
                  <w:t>Clique ou toque aqui para introduzir texto.</w:t>
                </w:r>
              </w:p>
            </w:tc>
          </w:sdtContent>
        </w:sdt>
      </w:tr>
      <w:tr w:rsidR="001D2E54" w:rsidTr="00127948">
        <w:trPr>
          <w:trHeight w:val="388"/>
        </w:trPr>
        <w:sdt>
          <w:sdtPr>
            <w:rPr>
              <w:rFonts w:asciiTheme="minorHAnsi" w:hAnsiTheme="minorHAnsi"/>
              <w:b w:val="0"/>
              <w:i/>
              <w:color w:val="auto"/>
              <w:sz w:val="18"/>
            </w:rPr>
            <w:id w:val="-1971893446"/>
            <w:placeholder>
              <w:docPart w:val="3ACB4F4BADD9469CA3CECB5E7E5F9399"/>
            </w:placeholder>
            <w:showingPlcHdr/>
            <w:text/>
          </w:sdtPr>
          <w:sdtEndPr/>
          <w:sdtContent>
            <w:tc>
              <w:tcPr>
                <w:tcW w:w="9088" w:type="dxa"/>
                <w:gridSpan w:val="6"/>
                <w:tcBorders>
                  <w:bottom w:val="single" w:sz="4" w:space="0" w:color="auto"/>
                </w:tcBorders>
              </w:tcPr>
              <w:p w:rsidR="001D2E54" w:rsidRDefault="00230637" w:rsidP="001D2E54">
                <w:pPr>
                  <w:pStyle w:val="Corpodetexto3"/>
                  <w:spacing w:before="120" w:line="240" w:lineRule="auto"/>
                  <w:rPr>
                    <w:rFonts w:asciiTheme="minorHAnsi" w:hAnsiTheme="minorHAnsi"/>
                    <w:i/>
                    <w:color w:val="333333"/>
                  </w:rPr>
                </w:pPr>
                <w:r w:rsidRPr="00B95450">
                  <w:rPr>
                    <w:rStyle w:val="TextodoMarcadordePosio"/>
                    <w:b w:val="0"/>
                    <w:i/>
                    <w:color w:val="auto"/>
                    <w:sz w:val="18"/>
                  </w:rPr>
                  <w:t>Clique ou toque aqui para introduzir texto.</w:t>
                </w:r>
              </w:p>
            </w:tc>
          </w:sdtContent>
        </w:sdt>
      </w:tr>
      <w:tr w:rsidR="001D2E54" w:rsidTr="00127948">
        <w:trPr>
          <w:trHeight w:val="548"/>
        </w:trPr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1D2E54" w:rsidRDefault="001D2E54" w:rsidP="001D2E54">
            <w:pPr>
              <w:pStyle w:val="Corpodetexto3"/>
              <w:spacing w:before="0"/>
              <w:jc w:val="left"/>
              <w:rPr>
                <w:rFonts w:asciiTheme="minorHAnsi" w:hAnsiTheme="minorHAnsi"/>
                <w:i/>
                <w:color w:val="333333"/>
              </w:rPr>
            </w:pPr>
            <w:r w:rsidRPr="004F70B1">
              <w:rPr>
                <w:rFonts w:asciiTheme="minorHAnsi" w:hAnsiTheme="minorHAnsi"/>
                <w:b w:val="0"/>
                <w:color w:val="333333"/>
              </w:rPr>
              <w:t>Localidade</w:t>
            </w:r>
            <w:r>
              <w:rPr>
                <w:rFonts w:asciiTheme="minorHAnsi" w:hAnsiTheme="minorHAnsi"/>
                <w:b w:val="0"/>
                <w:color w:val="333333"/>
              </w:rPr>
              <w:t>:</w:t>
            </w:r>
          </w:p>
        </w:tc>
        <w:sdt>
          <w:sdtPr>
            <w:rPr>
              <w:rFonts w:asciiTheme="minorHAnsi" w:hAnsiTheme="minorHAnsi"/>
              <w:b w:val="0"/>
              <w:i/>
              <w:color w:val="333333"/>
              <w:sz w:val="18"/>
            </w:rPr>
            <w:id w:val="1587260916"/>
            <w:placeholder>
              <w:docPart w:val="500FD7FAE4594390918A7DF5FCF2408F"/>
            </w:placeholder>
            <w:showingPlcHdr/>
            <w:text/>
          </w:sdtPr>
          <w:sdtEndPr/>
          <w:sdtContent>
            <w:tc>
              <w:tcPr>
                <w:tcW w:w="4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D2E54" w:rsidRPr="00230637" w:rsidRDefault="001D2E54" w:rsidP="001D2E54">
                <w:pPr>
                  <w:pStyle w:val="Corpodetexto3"/>
                  <w:spacing w:before="0"/>
                  <w:jc w:val="left"/>
                  <w:rPr>
                    <w:rFonts w:asciiTheme="minorHAnsi" w:hAnsiTheme="minorHAnsi"/>
                    <w:b w:val="0"/>
                    <w:i/>
                    <w:color w:val="333333"/>
                  </w:rPr>
                </w:pPr>
                <w:r w:rsidRPr="00B95450">
                  <w:rPr>
                    <w:rStyle w:val="TextodoMarcadordePosio"/>
                    <w:b w:val="0"/>
                    <w:i/>
                    <w:color w:val="auto"/>
                    <w:sz w:val="18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1D2E54" w:rsidRDefault="001D2E54" w:rsidP="001D2E54">
            <w:pPr>
              <w:pStyle w:val="Corpodetexto3"/>
              <w:spacing w:before="0"/>
              <w:jc w:val="left"/>
              <w:rPr>
                <w:rFonts w:asciiTheme="minorHAnsi" w:hAnsiTheme="minorHAnsi"/>
                <w:i/>
                <w:color w:val="333333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1D2E54" w:rsidRDefault="001D2E54" w:rsidP="001D2E54">
            <w:pPr>
              <w:pStyle w:val="Corpodetexto3"/>
              <w:spacing w:before="100" w:beforeAutospacing="1"/>
              <w:jc w:val="left"/>
              <w:rPr>
                <w:rFonts w:asciiTheme="minorHAnsi" w:hAnsiTheme="minorHAnsi"/>
                <w:i/>
                <w:color w:val="333333"/>
              </w:rPr>
            </w:pPr>
            <w:r w:rsidRPr="004F70B1">
              <w:rPr>
                <w:rFonts w:asciiTheme="minorHAnsi" w:hAnsiTheme="minorHAnsi"/>
                <w:b w:val="0"/>
                <w:color w:val="333333"/>
              </w:rPr>
              <w:t>NIF</w:t>
            </w:r>
            <w:r>
              <w:rPr>
                <w:rFonts w:asciiTheme="minorHAnsi" w:hAnsiTheme="minorHAnsi"/>
                <w:b w:val="0"/>
                <w:color w:val="333333"/>
              </w:rPr>
              <w:t>:</w:t>
            </w:r>
          </w:p>
        </w:tc>
        <w:sdt>
          <w:sdtPr>
            <w:rPr>
              <w:rFonts w:asciiTheme="minorHAnsi" w:hAnsiTheme="minorHAnsi"/>
              <w:b w:val="0"/>
              <w:i/>
              <w:color w:val="333333"/>
              <w:sz w:val="18"/>
              <w:szCs w:val="18"/>
            </w:rPr>
            <w:id w:val="-1049679208"/>
            <w:placeholder>
              <w:docPart w:val="1DB026F924F747CEA80FAA7A79999DCE"/>
            </w:placeholder>
            <w:showingPlcHdr/>
            <w:text/>
          </w:sdtPr>
          <w:sdtEndPr/>
          <w:sdtContent>
            <w:tc>
              <w:tcPr>
                <w:tcW w:w="283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D2E54" w:rsidRPr="00127948" w:rsidRDefault="001D2E54" w:rsidP="001D2E54">
                <w:pPr>
                  <w:pStyle w:val="Corpodetexto3"/>
                  <w:spacing w:before="0"/>
                  <w:jc w:val="left"/>
                  <w:rPr>
                    <w:rFonts w:asciiTheme="minorHAnsi" w:hAnsiTheme="minorHAnsi"/>
                    <w:b w:val="0"/>
                    <w:i/>
                    <w:color w:val="333333"/>
                    <w:sz w:val="18"/>
                    <w:szCs w:val="18"/>
                  </w:rPr>
                </w:pPr>
                <w:r w:rsidRPr="00B95450">
                  <w:rPr>
                    <w:rStyle w:val="TextodoMarcadordePosio"/>
                    <w:b w:val="0"/>
                    <w:i/>
                    <w:color w:val="auto"/>
                    <w:sz w:val="18"/>
                    <w:szCs w:val="18"/>
                  </w:rPr>
                  <w:t>Clique ou toque aqui para introduzir texto.</w:t>
                </w:r>
              </w:p>
            </w:tc>
          </w:sdtContent>
        </w:sdt>
      </w:tr>
    </w:tbl>
    <w:p w:rsidR="002E6A7E" w:rsidRDefault="002E6A7E" w:rsidP="002E6A7E">
      <w:pPr>
        <w:pStyle w:val="Corpodetexto3"/>
        <w:spacing w:before="0"/>
        <w:rPr>
          <w:rFonts w:asciiTheme="minorHAnsi" w:hAnsiTheme="minorHAnsi"/>
          <w:color w:val="333333"/>
        </w:rPr>
      </w:pPr>
    </w:p>
    <w:p w:rsidR="002E6A7E" w:rsidRPr="00545A3B" w:rsidRDefault="000E467E" w:rsidP="002E6A7E">
      <w:pPr>
        <w:pStyle w:val="Corpodetexto3"/>
        <w:spacing w:before="0"/>
        <w:rPr>
          <w:rFonts w:asciiTheme="minorHAnsi" w:hAnsiTheme="minorHAnsi"/>
          <w:i/>
          <w:color w:val="333333"/>
        </w:rPr>
      </w:pPr>
      <w:r w:rsidRPr="00545A3B">
        <w:rPr>
          <w:rFonts w:asciiTheme="minorHAnsi" w:hAnsiTheme="minorHAnsi"/>
          <w:i/>
          <w:color w:val="333333"/>
        </w:rPr>
        <w:t>Tipologia de Apoio (assinale apenas uma opção com um “X”):</w:t>
      </w:r>
    </w:p>
    <w:p w:rsidR="006C1CAC" w:rsidRPr="004F70B1" w:rsidRDefault="0045013D" w:rsidP="00EB7BEA">
      <w:pPr>
        <w:pStyle w:val="Corpodetexto3"/>
        <w:spacing w:before="0"/>
        <w:ind w:left="426" w:hanging="426"/>
        <w:rPr>
          <w:rFonts w:asciiTheme="minorHAnsi" w:hAnsiTheme="minorHAnsi"/>
          <w:b w:val="0"/>
          <w:color w:val="333333"/>
        </w:rPr>
      </w:pPr>
      <w:sdt>
        <w:sdtPr>
          <w:rPr>
            <w:rFonts w:asciiTheme="minorHAnsi" w:hAnsiTheme="minorHAnsi"/>
            <w:color w:val="333333"/>
          </w:rPr>
          <w:id w:val="14639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F4271">
        <w:rPr>
          <w:rFonts w:asciiTheme="minorHAnsi" w:hAnsiTheme="minorHAnsi"/>
          <w:color w:val="333333"/>
        </w:rPr>
        <w:tab/>
        <w:t xml:space="preserve">Tipo I - </w:t>
      </w:r>
      <w:r w:rsidR="009F4271" w:rsidRPr="004F70B1">
        <w:rPr>
          <w:rFonts w:asciiTheme="minorHAnsi" w:hAnsiTheme="minorHAnsi"/>
          <w:b w:val="0"/>
          <w:color w:val="333333"/>
        </w:rPr>
        <w:t>estabelecimentos/atividades encerrados(as) por imposição dos diplomas legais que concretizaram e regulamentaram os sucessivos estados de emergência;</w:t>
      </w:r>
    </w:p>
    <w:p w:rsidR="009F4271" w:rsidRPr="004F70B1" w:rsidRDefault="0045013D" w:rsidP="00EB7BEA">
      <w:pPr>
        <w:pStyle w:val="Corpodetexto3"/>
        <w:spacing w:before="0"/>
        <w:ind w:left="426" w:hanging="426"/>
        <w:rPr>
          <w:rFonts w:asciiTheme="minorHAnsi" w:hAnsiTheme="minorHAnsi"/>
          <w:b w:val="0"/>
          <w:color w:val="333333"/>
        </w:rPr>
      </w:pPr>
      <w:sdt>
        <w:sdtPr>
          <w:rPr>
            <w:rFonts w:asciiTheme="minorHAnsi" w:hAnsiTheme="minorHAnsi"/>
            <w:color w:val="333333"/>
          </w:rPr>
          <w:id w:val="35863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F4271">
        <w:rPr>
          <w:rFonts w:asciiTheme="minorHAnsi" w:hAnsiTheme="minorHAnsi"/>
          <w:color w:val="333333"/>
        </w:rPr>
        <w:tab/>
        <w:t xml:space="preserve">Tipo II </w:t>
      </w:r>
      <w:r w:rsidR="009F4271" w:rsidRPr="004F70B1">
        <w:rPr>
          <w:rFonts w:asciiTheme="minorHAnsi" w:hAnsiTheme="minorHAnsi"/>
          <w:b w:val="0"/>
          <w:color w:val="333333"/>
        </w:rPr>
        <w:t>- empresas ou empresários que comprovem ter sofrido quebras de faturação de pelo menos 30%, entre os anos 2019 e 2020.</w:t>
      </w:r>
    </w:p>
    <w:p w:rsidR="009F4271" w:rsidRPr="006E0803" w:rsidRDefault="009F4271" w:rsidP="002E6A7E">
      <w:pPr>
        <w:pStyle w:val="Corpodetexto3"/>
        <w:spacing w:before="0"/>
        <w:rPr>
          <w:rFonts w:asciiTheme="minorHAnsi" w:hAnsiTheme="minorHAnsi"/>
          <w:color w:val="333333"/>
          <w:sz w:val="8"/>
        </w:rPr>
      </w:pPr>
    </w:p>
    <w:p w:rsidR="00D240FE" w:rsidRPr="00545A3B" w:rsidRDefault="004F70B1" w:rsidP="002E6A7E">
      <w:pPr>
        <w:pStyle w:val="Corpodetexto3"/>
        <w:spacing w:before="0"/>
        <w:rPr>
          <w:rFonts w:asciiTheme="minorHAnsi" w:hAnsiTheme="minorHAnsi"/>
          <w:i/>
          <w:color w:val="333333"/>
        </w:rPr>
      </w:pPr>
      <w:r w:rsidRPr="00545A3B">
        <w:rPr>
          <w:rFonts w:asciiTheme="minorHAnsi" w:hAnsiTheme="minorHAnsi"/>
          <w:i/>
          <w:color w:val="333333"/>
        </w:rPr>
        <w:t>Despesas a comparticipar:</w:t>
      </w:r>
    </w:p>
    <w:tbl>
      <w:tblPr>
        <w:tblStyle w:val="Tabelacomgrelha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84"/>
      </w:tblGrid>
      <w:tr w:rsidR="00D240FE" w:rsidTr="006E0803">
        <w:tc>
          <w:tcPr>
            <w:tcW w:w="2830" w:type="dxa"/>
            <w:shd w:val="clear" w:color="auto" w:fill="D9D9D9" w:themeFill="background1" w:themeFillShade="D9"/>
          </w:tcPr>
          <w:p w:rsidR="00D240FE" w:rsidRDefault="00936270" w:rsidP="00B9168A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>
              <w:rPr>
                <w:rFonts w:asciiTheme="minorHAnsi" w:hAnsiTheme="minorHAnsi"/>
                <w:color w:val="333333"/>
                <w:sz w:val="24"/>
              </w:rPr>
              <w:t xml:space="preserve">Tipologia de </w:t>
            </w:r>
            <w:r w:rsidR="00D240FE">
              <w:rPr>
                <w:rFonts w:asciiTheme="minorHAnsi" w:hAnsiTheme="minorHAnsi"/>
                <w:color w:val="333333"/>
                <w:sz w:val="24"/>
              </w:rPr>
              <w:t xml:space="preserve">Despesa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240FE" w:rsidRDefault="00D240FE" w:rsidP="00B9168A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>
              <w:rPr>
                <w:rFonts w:asciiTheme="minorHAnsi" w:hAnsiTheme="minorHAnsi"/>
                <w:color w:val="333333"/>
                <w:sz w:val="24"/>
              </w:rPr>
              <w:t>Fevereiro 2021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240FE" w:rsidRDefault="00D240FE" w:rsidP="00B9168A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>
              <w:rPr>
                <w:rFonts w:asciiTheme="minorHAnsi" w:hAnsiTheme="minorHAnsi"/>
                <w:color w:val="333333"/>
                <w:sz w:val="24"/>
              </w:rPr>
              <w:t>Março 2021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240FE" w:rsidRDefault="00D240FE" w:rsidP="00B9168A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>
              <w:rPr>
                <w:rFonts w:asciiTheme="minorHAnsi" w:hAnsiTheme="minorHAnsi"/>
                <w:color w:val="333333"/>
                <w:sz w:val="24"/>
              </w:rPr>
              <w:t>Abril 2021</w:t>
            </w:r>
          </w:p>
        </w:tc>
      </w:tr>
      <w:tr w:rsidR="00D240FE" w:rsidRPr="00B9168A" w:rsidTr="00435142">
        <w:tc>
          <w:tcPr>
            <w:tcW w:w="2830" w:type="dxa"/>
            <w:vAlign w:val="center"/>
          </w:tcPr>
          <w:p w:rsidR="00B9168A" w:rsidRPr="00B9168A" w:rsidRDefault="00B9168A" w:rsidP="00435142">
            <w:pPr>
              <w:pStyle w:val="Corpodetexto3"/>
              <w:spacing w:before="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 w:rsidRPr="00B9168A">
              <w:rPr>
                <w:rFonts w:asciiTheme="minorHAnsi" w:hAnsiTheme="minorHAnsi"/>
                <w:color w:val="333333"/>
                <w:sz w:val="24"/>
              </w:rPr>
              <w:t>Rendas ou</w:t>
            </w:r>
          </w:p>
          <w:p w:rsidR="00D240FE" w:rsidRPr="00B9168A" w:rsidRDefault="00D240FE" w:rsidP="00435142">
            <w:pPr>
              <w:pStyle w:val="Corpodetexto3"/>
              <w:spacing w:before="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 w:rsidRPr="00B9168A">
              <w:rPr>
                <w:rFonts w:asciiTheme="minorHAnsi" w:hAnsiTheme="minorHAnsi"/>
                <w:color w:val="333333"/>
                <w:sz w:val="24"/>
              </w:rPr>
              <w:t>prestações de crédito</w:t>
            </w:r>
          </w:p>
        </w:tc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-2109350056"/>
            <w:placeholder>
              <w:docPart w:val="996E04B0AB2D4244B43B910356C59D8B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240FE" w:rsidRPr="00B95450" w:rsidRDefault="001D2E54" w:rsidP="00435142">
                <w:pPr>
                  <w:pStyle w:val="Corpodetexto3"/>
                  <w:spacing w:before="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1861168746"/>
            <w:placeholder>
              <w:docPart w:val="061566FC521D49E98BD6A37B2FAD6FCC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-145975795"/>
            <w:placeholder>
              <w:docPart w:val="02BC46B6F42349CA8549F2995715C5C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</w:tr>
      <w:tr w:rsidR="00D240FE" w:rsidRPr="00B9168A" w:rsidTr="00435142">
        <w:trPr>
          <w:trHeight w:val="977"/>
        </w:trPr>
        <w:tc>
          <w:tcPr>
            <w:tcW w:w="2830" w:type="dxa"/>
            <w:vAlign w:val="center"/>
          </w:tcPr>
          <w:p w:rsidR="00D240FE" w:rsidRPr="00B9168A" w:rsidRDefault="00D240FE" w:rsidP="00435142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 w:rsidRPr="00B9168A">
              <w:rPr>
                <w:rFonts w:asciiTheme="minorHAnsi" w:hAnsiTheme="minorHAnsi"/>
                <w:color w:val="333333"/>
                <w:sz w:val="24"/>
              </w:rPr>
              <w:t>Eletricidade</w:t>
            </w:r>
          </w:p>
        </w:tc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-427342045"/>
            <w:placeholder>
              <w:docPart w:val="C16D7796B19F487B94F9345236D2FA4A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-1398970583"/>
            <w:placeholder>
              <w:docPart w:val="51E2B238BD8C486FB2439201C9596E2F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1035314173"/>
            <w:placeholder>
              <w:docPart w:val="105E35D3F72B42A7932DDFBB800EE3E5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</w:tr>
      <w:tr w:rsidR="00D240FE" w:rsidRPr="00B9168A" w:rsidTr="00435142">
        <w:trPr>
          <w:trHeight w:val="851"/>
        </w:trPr>
        <w:tc>
          <w:tcPr>
            <w:tcW w:w="2830" w:type="dxa"/>
            <w:vAlign w:val="center"/>
          </w:tcPr>
          <w:p w:rsidR="00D240FE" w:rsidRPr="00B9168A" w:rsidRDefault="00D240FE" w:rsidP="00435142">
            <w:pPr>
              <w:pStyle w:val="Corpodetexto3"/>
              <w:spacing w:before="120"/>
              <w:jc w:val="center"/>
              <w:rPr>
                <w:rFonts w:asciiTheme="minorHAnsi" w:hAnsiTheme="minorHAnsi"/>
                <w:color w:val="333333"/>
                <w:sz w:val="24"/>
              </w:rPr>
            </w:pPr>
            <w:r w:rsidRPr="00B9168A">
              <w:rPr>
                <w:rFonts w:asciiTheme="minorHAnsi" w:hAnsiTheme="minorHAnsi"/>
                <w:color w:val="333333"/>
                <w:sz w:val="24"/>
              </w:rPr>
              <w:t>Água, saneamento e RSU</w:t>
            </w:r>
          </w:p>
        </w:tc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1137458723"/>
            <w:placeholder>
              <w:docPart w:val="C02DB5712DFA445FABD3FC5C078EBCE4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-1852643679"/>
            <w:placeholder>
              <w:docPart w:val="7389ECFAC6AB4B1DBCEE7FB87973509A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/>
              <w:b w:val="0"/>
              <w:color w:val="auto"/>
              <w:sz w:val="20"/>
            </w:rPr>
            <w:id w:val="262040074"/>
            <w:placeholder>
              <w:docPart w:val="DE09365F8C4C486BB53D0B5F85111CD6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FFFFFF" w:themeFill="background1"/>
              </w:tcPr>
              <w:p w:rsidR="00D240FE" w:rsidRPr="00B95450" w:rsidRDefault="006E0803" w:rsidP="00435142">
                <w:pPr>
                  <w:pStyle w:val="Corpodetexto3"/>
                  <w:spacing w:before="120"/>
                  <w:jc w:val="right"/>
                  <w:rPr>
                    <w:rFonts w:asciiTheme="minorHAnsi" w:hAnsiTheme="minorHAnsi"/>
                    <w:b w:val="0"/>
                    <w:color w:val="auto"/>
                    <w:sz w:val="20"/>
                  </w:rPr>
                </w:pPr>
                <w:r w:rsidRPr="00B95450">
                  <w:rPr>
                    <w:rStyle w:val="TextodoMarcadordePosio"/>
                    <w:b w:val="0"/>
                    <w:color w:val="auto"/>
                    <w:sz w:val="16"/>
                  </w:rPr>
                  <w:t>Clique ou toque aqui para introduzir texto.</w:t>
                </w:r>
              </w:p>
            </w:tc>
          </w:sdtContent>
        </w:sdt>
      </w:tr>
    </w:tbl>
    <w:p w:rsidR="00936270" w:rsidRPr="004F70B1" w:rsidRDefault="004F70B1" w:rsidP="00B9168A">
      <w:pPr>
        <w:pStyle w:val="Corpodetexto3"/>
        <w:spacing w:before="0"/>
        <w:jc w:val="center"/>
        <w:rPr>
          <w:rFonts w:asciiTheme="minorHAnsi" w:hAnsiTheme="minorHAnsi"/>
          <w:b w:val="0"/>
          <w:color w:val="333333"/>
          <w:sz w:val="24"/>
        </w:rPr>
      </w:pPr>
      <w:r w:rsidRPr="004F70B1">
        <w:rPr>
          <w:rFonts w:asciiTheme="minorHAnsi" w:hAnsiTheme="minorHAnsi"/>
          <w:b w:val="0"/>
          <w:color w:val="333333"/>
          <w:sz w:val="24"/>
        </w:rPr>
        <w:t>(</w:t>
      </w:r>
      <w:r>
        <w:rPr>
          <w:rFonts w:asciiTheme="minorHAnsi" w:hAnsiTheme="minorHAnsi"/>
          <w:b w:val="0"/>
          <w:color w:val="333333"/>
          <w:sz w:val="24"/>
        </w:rPr>
        <w:t>preencher com os valores totais faturados por tipologia de despesa e mês)</w:t>
      </w:r>
    </w:p>
    <w:p w:rsidR="00B9168A" w:rsidRPr="006E0803" w:rsidRDefault="00B9168A" w:rsidP="00596A72">
      <w:pPr>
        <w:pStyle w:val="Corpodetexto3"/>
        <w:rPr>
          <w:rFonts w:asciiTheme="minorHAnsi" w:hAnsiTheme="minorHAnsi"/>
          <w:color w:val="333333"/>
          <w:sz w:val="10"/>
        </w:rPr>
      </w:pPr>
    </w:p>
    <w:p w:rsidR="00596A72" w:rsidRPr="00B9168A" w:rsidRDefault="00545A3B" w:rsidP="00B9168A">
      <w:pPr>
        <w:pStyle w:val="Corpodetexto3"/>
        <w:spacing w:before="0"/>
        <w:rPr>
          <w:rFonts w:asciiTheme="minorHAnsi" w:hAnsiTheme="minorHAnsi"/>
          <w:i/>
          <w:color w:val="333333"/>
          <w:sz w:val="24"/>
        </w:rPr>
      </w:pPr>
      <w:r w:rsidRPr="00B9168A">
        <w:rPr>
          <w:rFonts w:asciiTheme="minorHAnsi" w:hAnsiTheme="minorHAnsi"/>
          <w:i/>
          <w:color w:val="333333"/>
          <w:sz w:val="24"/>
        </w:rPr>
        <w:t>Informação sobre proteção de dados pessoais (aplicável apenas a pessoas singulares)</w:t>
      </w:r>
      <w:r w:rsidR="00596A72" w:rsidRPr="00B9168A">
        <w:rPr>
          <w:rFonts w:asciiTheme="minorHAnsi" w:hAnsiTheme="minorHAnsi"/>
          <w:i/>
          <w:color w:val="333333"/>
          <w:sz w:val="24"/>
        </w:rPr>
        <w:t>:</w:t>
      </w:r>
    </w:p>
    <w:p w:rsidR="00E60D8E" w:rsidRDefault="00545A3B" w:rsidP="00B95450">
      <w:pPr>
        <w:pStyle w:val="Corpodetexto3"/>
        <w:spacing w:before="0"/>
        <w:rPr>
          <w:rFonts w:asciiTheme="minorHAnsi" w:hAnsiTheme="minorHAnsi"/>
          <w:b w:val="0"/>
          <w:color w:val="333333"/>
          <w:sz w:val="24"/>
        </w:rPr>
        <w:sectPr w:rsidR="00E60D8E" w:rsidSect="006E0803">
          <w:headerReference w:type="default" r:id="rId8"/>
          <w:pgSz w:w="11906" w:h="16838"/>
          <w:pgMar w:top="1560" w:right="1466" w:bottom="851" w:left="1440" w:header="426" w:footer="227" w:gutter="0"/>
          <w:cols w:space="720"/>
          <w:docGrid w:linePitch="272"/>
        </w:sectPr>
      </w:pPr>
      <w:r>
        <w:rPr>
          <w:rFonts w:asciiTheme="minorHAnsi" w:hAnsiTheme="minorHAnsi"/>
          <w:b w:val="0"/>
          <w:color w:val="333333"/>
          <w:sz w:val="24"/>
        </w:rPr>
        <w:t>Os dados pessoais recolhidos neste formulário destinam-se exclusivamente à análise do Apoio Extraordinário aos Agentes Económicos do Concelho de Redondo, sendo que o tratamento dos mesmos, por parte do Município de Redondo, respeitará a legislação em vigor em matéria de proteção de dados pessoais</w:t>
      </w:r>
      <w:r w:rsidR="00786AA4">
        <w:rPr>
          <w:rFonts w:asciiTheme="minorHAnsi" w:hAnsiTheme="minorHAnsi"/>
          <w:b w:val="0"/>
          <w:color w:val="333333"/>
          <w:sz w:val="24"/>
        </w:rPr>
        <w:t>;</w:t>
      </w:r>
      <w:r>
        <w:rPr>
          <w:rFonts w:asciiTheme="minorHAnsi" w:hAnsiTheme="minorHAnsi"/>
          <w:b w:val="0"/>
          <w:color w:val="333333"/>
          <w:sz w:val="24"/>
        </w:rPr>
        <w:t xml:space="preserve"> Destinatário dos dados: Divisão de Planeamento e Desenvolvimento</w:t>
      </w:r>
      <w:r w:rsidR="00786AA4">
        <w:rPr>
          <w:rFonts w:asciiTheme="minorHAnsi" w:hAnsiTheme="minorHAnsi"/>
          <w:b w:val="0"/>
          <w:color w:val="333333"/>
          <w:sz w:val="24"/>
        </w:rPr>
        <w:t xml:space="preserve">; </w:t>
      </w:r>
      <w:r>
        <w:rPr>
          <w:rFonts w:asciiTheme="minorHAnsi" w:hAnsiTheme="minorHAnsi"/>
          <w:b w:val="0"/>
          <w:color w:val="333333"/>
          <w:sz w:val="24"/>
        </w:rPr>
        <w:t>Conservação dos dados pessoais: prazo definido na legislação aplicável.</w:t>
      </w:r>
    </w:p>
    <w:p w:rsidR="004F70B1" w:rsidRDefault="004F70B1" w:rsidP="00C84BE3">
      <w:pPr>
        <w:pStyle w:val="Corpodetexto3"/>
        <w:rPr>
          <w:rFonts w:asciiTheme="minorHAnsi" w:hAnsiTheme="minorHAnsi"/>
          <w:color w:val="333333"/>
          <w:sz w:val="24"/>
        </w:rPr>
      </w:pPr>
      <w:r>
        <w:rPr>
          <w:rFonts w:asciiTheme="minorHAnsi" w:hAnsiTheme="minorHAnsi"/>
          <w:color w:val="333333"/>
          <w:sz w:val="24"/>
        </w:rPr>
        <w:lastRenderedPageBreak/>
        <w:t>Declaro que anexo os seguintes documentos:</w:t>
      </w:r>
    </w:p>
    <w:p w:rsidR="004F70B1" w:rsidRPr="00596A72" w:rsidRDefault="0045013D" w:rsidP="00E60D8E">
      <w:pPr>
        <w:pStyle w:val="Corpodetexto3"/>
        <w:spacing w:before="120"/>
        <w:ind w:left="896" w:hanging="329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-106772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Código de acesso à certidão permanente (se aplicável) ou comprovativo da atividade desenvolvida e da sede/domicílio fiscal (retirada do portaldasfinancas.gov.pt);</w:t>
      </w:r>
    </w:p>
    <w:p w:rsidR="004F70B1" w:rsidRPr="00596A72" w:rsidRDefault="0045013D" w:rsidP="00E60D8E">
      <w:pPr>
        <w:pStyle w:val="Corpodetexto3"/>
        <w:spacing w:before="120"/>
        <w:ind w:left="882" w:hanging="315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19908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Comprovativo do cumprimento do disposto no n.º1 do artigo 5.º do presente normativo (volume de negócios em 2019 inferior a 200.000,00€);</w:t>
      </w:r>
    </w:p>
    <w:p w:rsidR="004F70B1" w:rsidRPr="00596A72" w:rsidRDefault="0045013D" w:rsidP="00E60D8E">
      <w:pPr>
        <w:pStyle w:val="Corpodetexto3"/>
        <w:spacing w:before="120"/>
        <w:ind w:left="851" w:hanging="284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19967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Comprovativos das despesas inscritas no quadro anterior e do seu pagamento;</w:t>
      </w:r>
    </w:p>
    <w:p w:rsidR="004F70B1" w:rsidRPr="00596A72" w:rsidRDefault="0045013D" w:rsidP="001D2E54">
      <w:pPr>
        <w:pStyle w:val="Corpodetexto3"/>
        <w:spacing w:before="120"/>
        <w:ind w:left="567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8171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Comprovativo de não existência de dívidas à Segurança Social;</w:t>
      </w:r>
    </w:p>
    <w:p w:rsidR="004F70B1" w:rsidRPr="00596A72" w:rsidRDefault="0045013D" w:rsidP="001D2E54">
      <w:pPr>
        <w:pStyle w:val="Corpodetexto3"/>
        <w:spacing w:before="120"/>
        <w:ind w:left="567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169642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Comprovativo de não existência de dívidas à Autoridade Tributária e Aduaneira;</w:t>
      </w:r>
    </w:p>
    <w:p w:rsidR="004F70B1" w:rsidRPr="00596A72" w:rsidRDefault="0045013D" w:rsidP="001D2E54">
      <w:pPr>
        <w:pStyle w:val="Corpodetexto3"/>
        <w:spacing w:before="120"/>
        <w:ind w:left="567"/>
        <w:rPr>
          <w:rFonts w:asciiTheme="minorHAnsi" w:hAnsiTheme="minorHAnsi"/>
          <w:b w:val="0"/>
          <w:color w:val="333333"/>
          <w:sz w:val="24"/>
        </w:rPr>
      </w:pPr>
      <w:sdt>
        <w:sdtPr>
          <w:rPr>
            <w:rFonts w:asciiTheme="minorHAnsi" w:hAnsiTheme="minorHAnsi"/>
            <w:b w:val="0"/>
            <w:color w:val="333333"/>
            <w:sz w:val="24"/>
          </w:rPr>
          <w:id w:val="-146194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E54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E60D8E">
        <w:rPr>
          <w:rFonts w:asciiTheme="minorHAnsi" w:hAnsiTheme="minorHAnsi"/>
          <w:b w:val="0"/>
          <w:color w:val="333333"/>
          <w:sz w:val="24"/>
        </w:rPr>
        <w:t xml:space="preserve"> </w:t>
      </w:r>
      <w:r w:rsidR="004F70B1" w:rsidRPr="00596A72">
        <w:rPr>
          <w:rFonts w:asciiTheme="minorHAnsi" w:hAnsiTheme="minorHAnsi"/>
          <w:b w:val="0"/>
          <w:color w:val="333333"/>
          <w:sz w:val="24"/>
        </w:rPr>
        <w:t>Comprovativo de IBAN do candidato (com indicação do nome do promotor)</w:t>
      </w:r>
      <w:r w:rsidR="00596A72" w:rsidRPr="00596A72">
        <w:rPr>
          <w:rFonts w:asciiTheme="minorHAnsi" w:hAnsiTheme="minorHAnsi"/>
          <w:b w:val="0"/>
          <w:color w:val="333333"/>
          <w:sz w:val="24"/>
        </w:rPr>
        <w:t>.</w:t>
      </w:r>
    </w:p>
    <w:p w:rsidR="00230637" w:rsidRDefault="00D240FE" w:rsidP="00C84BE3">
      <w:pPr>
        <w:pStyle w:val="Corpodetexto3"/>
        <w:rPr>
          <w:rFonts w:asciiTheme="minorHAnsi" w:hAnsiTheme="minorHAnsi"/>
          <w:color w:val="333333"/>
          <w:sz w:val="24"/>
        </w:rPr>
      </w:pPr>
      <w:r>
        <w:rPr>
          <w:rFonts w:asciiTheme="minorHAnsi" w:hAnsiTheme="minorHAnsi"/>
          <w:color w:val="333333"/>
          <w:sz w:val="24"/>
        </w:rPr>
        <w:t>Declaração de compromisso</w:t>
      </w:r>
      <w:r w:rsidR="00936270">
        <w:rPr>
          <w:rFonts w:asciiTheme="minorHAnsi" w:hAnsiTheme="minorHAnsi"/>
          <w:color w:val="333333"/>
          <w:sz w:val="24"/>
        </w:rPr>
        <w:t>:</w:t>
      </w:r>
    </w:p>
    <w:p w:rsidR="006E0803" w:rsidRPr="006E0803" w:rsidRDefault="006E0803" w:rsidP="006E0803">
      <w:pPr>
        <w:pStyle w:val="Corpodetexto3"/>
        <w:spacing w:before="120"/>
        <w:rPr>
          <w:rFonts w:asciiTheme="minorHAnsi" w:hAnsiTheme="minorHAnsi"/>
          <w:b w:val="0"/>
          <w:color w:val="333333"/>
          <w:sz w:val="24"/>
        </w:rPr>
      </w:pPr>
      <w:r w:rsidRPr="00596A72">
        <w:rPr>
          <w:rFonts w:asciiTheme="minorHAnsi" w:hAnsiTheme="minorHAnsi"/>
          <w:b w:val="0"/>
          <w:color w:val="333333"/>
          <w:sz w:val="24"/>
        </w:rPr>
        <w:t>Eu</w:t>
      </w:r>
      <w:r>
        <w:rPr>
          <w:rFonts w:asciiTheme="minorHAnsi" w:hAnsiTheme="minorHAnsi"/>
          <w:b w:val="0"/>
          <w:color w:val="333333"/>
          <w:sz w:val="24"/>
        </w:rPr>
        <w:t xml:space="preserve"> abaixo assinado,</w:t>
      </w:r>
      <w:r w:rsidRPr="00596A72">
        <w:rPr>
          <w:rFonts w:asciiTheme="minorHAnsi" w:hAnsiTheme="minorHAnsi"/>
          <w:b w:val="0"/>
          <w:color w:val="333333"/>
          <w:sz w:val="24"/>
        </w:rPr>
        <w:t xml:space="preserve"> ao apresentar a candidatura ao Apoio Extraordinário aos Agentes Económicos do Concelho de Redondo – 2021, que o Município de Redondo promove, declaro ter conhecimento do normativo de aplicação e comprometer-me e/ou à minha representada no seu cumprimento integral, aceitando as consequências da eventual violação das suas disposições.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435142" w:rsidTr="00EB7BEA">
        <w:sdt>
          <w:sdtPr>
            <w:rPr>
              <w:rFonts w:asciiTheme="minorHAnsi" w:hAnsiTheme="minorHAnsi"/>
              <w:b w:val="0"/>
              <w:color w:val="333333"/>
              <w:sz w:val="24"/>
            </w:rPr>
            <w:id w:val="22687650"/>
            <w:placeholder>
              <w:docPart w:val="818A49E2F0E64C3693B042A88A0D82D6"/>
            </w:placeholder>
            <w:date w:fullDate="2021-04-20T00:00:00Z">
              <w:dateFormat w:val="d' de 'MMMM' de '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4495" w:type="dxa"/>
              </w:tcPr>
              <w:p w:rsidR="00435142" w:rsidRDefault="00435142" w:rsidP="00C84BE3">
                <w:pPr>
                  <w:pStyle w:val="Corpodetexto3"/>
                  <w:rPr>
                    <w:rFonts w:asciiTheme="minorHAnsi" w:hAnsiTheme="minorHAnsi"/>
                    <w:b w:val="0"/>
                    <w:color w:val="333333"/>
                    <w:sz w:val="24"/>
                  </w:rPr>
                </w:pPr>
                <w:r>
                  <w:rPr>
                    <w:rFonts w:asciiTheme="minorHAnsi" w:hAnsiTheme="minorHAnsi"/>
                    <w:b w:val="0"/>
                    <w:color w:val="333333"/>
                    <w:sz w:val="24"/>
                  </w:rPr>
                  <w:t>20 de abril de 2021</w:t>
                </w:r>
              </w:p>
            </w:tc>
          </w:sdtContent>
        </w:sdt>
      </w:tr>
    </w:tbl>
    <w:p w:rsidR="00936270" w:rsidRPr="00596A72" w:rsidRDefault="00936270" w:rsidP="006E0803">
      <w:pPr>
        <w:pStyle w:val="Corpodetexto3"/>
        <w:jc w:val="center"/>
        <w:rPr>
          <w:rFonts w:asciiTheme="minorHAnsi" w:hAnsiTheme="minorHAnsi"/>
          <w:color w:val="333333"/>
          <w:sz w:val="24"/>
        </w:rPr>
      </w:pPr>
      <w:r w:rsidRPr="00596A72">
        <w:rPr>
          <w:rFonts w:asciiTheme="minorHAnsi" w:hAnsiTheme="minorHAnsi"/>
          <w:color w:val="333333"/>
          <w:sz w:val="24"/>
        </w:rPr>
        <w:t>Assinatura:</w:t>
      </w:r>
    </w:p>
    <w:p w:rsidR="00936270" w:rsidRDefault="008B1F3D" w:rsidP="00C84BE3">
      <w:pPr>
        <w:pStyle w:val="Corpodetexto3"/>
        <w:rPr>
          <w:rFonts w:asciiTheme="minorHAnsi" w:hAnsiTheme="minorHAnsi"/>
          <w:b w:val="0"/>
          <w:color w:val="333333"/>
          <w:sz w:val="24"/>
        </w:rPr>
      </w:pPr>
      <w:r w:rsidRPr="00596A72">
        <w:rPr>
          <w:rFonts w:asciiTheme="minorHAnsi" w:hAnsiTheme="minorHAnsi"/>
          <w:b w:val="0"/>
          <w:color w:val="333333"/>
          <w:sz w:val="24"/>
        </w:rPr>
        <w:tab/>
      </w:r>
      <w:r w:rsidRPr="00596A72">
        <w:rPr>
          <w:rFonts w:asciiTheme="minorHAnsi" w:hAnsiTheme="minorHAnsi"/>
          <w:b w:val="0"/>
          <w:color w:val="333333"/>
          <w:sz w:val="24"/>
        </w:rPr>
        <w:tab/>
        <w:t>__________________________________________________</w:t>
      </w:r>
    </w:p>
    <w:p w:rsidR="00786AA4" w:rsidRDefault="00786AA4" w:rsidP="00786AA4">
      <w:pPr>
        <w:pStyle w:val="Corpodetexto3"/>
        <w:rPr>
          <w:rFonts w:asciiTheme="minorHAnsi" w:hAnsiTheme="minorHAnsi"/>
          <w:b w:val="0"/>
          <w:color w:val="333333"/>
          <w:sz w:val="24"/>
        </w:rPr>
      </w:pPr>
    </w:p>
    <w:p w:rsidR="00786AA4" w:rsidRPr="00596A72" w:rsidRDefault="00732967" w:rsidP="00C84BE3">
      <w:pPr>
        <w:pStyle w:val="Corpodetexto3"/>
        <w:rPr>
          <w:rFonts w:asciiTheme="minorHAnsi" w:hAnsiTheme="minorHAnsi"/>
          <w:b w:val="0"/>
          <w:color w:val="333333"/>
          <w:sz w:val="24"/>
        </w:rPr>
      </w:pPr>
      <w:r>
        <w:rPr>
          <w:rFonts w:asciiTheme="minorHAnsi" w:hAnsiTheme="minorHAnsi"/>
          <w:b w:val="0"/>
          <w:color w:val="333333"/>
          <w:sz w:val="24"/>
        </w:rPr>
        <w:t>Autorizo a utilização do</w:t>
      </w:r>
      <w:r w:rsidR="00786AA4" w:rsidRPr="00786AA4">
        <w:rPr>
          <w:rFonts w:asciiTheme="minorHAnsi" w:hAnsiTheme="minorHAnsi"/>
          <w:b w:val="0"/>
          <w:color w:val="333333"/>
          <w:sz w:val="24"/>
        </w:rPr>
        <w:t xml:space="preserve"> endereço eletrónico</w:t>
      </w:r>
      <w:r>
        <w:rPr>
          <w:rFonts w:asciiTheme="minorHAnsi" w:hAnsiTheme="minorHAnsi"/>
          <w:b w:val="0"/>
          <w:color w:val="333333"/>
          <w:sz w:val="24"/>
        </w:rPr>
        <w:t xml:space="preserve"> do</w:t>
      </w:r>
      <w:r w:rsidR="00E00A24">
        <w:rPr>
          <w:rFonts w:asciiTheme="minorHAnsi" w:hAnsiTheme="minorHAnsi"/>
          <w:b w:val="0"/>
          <w:color w:val="333333"/>
          <w:sz w:val="24"/>
        </w:rPr>
        <w:t xml:space="preserve"> </w:t>
      </w:r>
      <w:r>
        <w:rPr>
          <w:rFonts w:asciiTheme="minorHAnsi" w:hAnsiTheme="minorHAnsi"/>
          <w:b w:val="0"/>
          <w:color w:val="333333"/>
          <w:sz w:val="24"/>
        </w:rPr>
        <w:t xml:space="preserve"> qual é submetida a candidatura</w:t>
      </w:r>
      <w:r w:rsidR="00786AA4" w:rsidRPr="00786AA4">
        <w:rPr>
          <w:rFonts w:asciiTheme="minorHAnsi" w:hAnsiTheme="minorHAnsi"/>
          <w:b w:val="0"/>
          <w:color w:val="333333"/>
          <w:sz w:val="24"/>
        </w:rPr>
        <w:t xml:space="preserve"> para efeitos de realização de inquérito de satisfação de qualidade (aplicável apenas a pessoas singulares):</w:t>
      </w:r>
      <w:r w:rsidR="00786AA4">
        <w:rPr>
          <w:rFonts w:asciiTheme="minorHAnsi" w:hAnsiTheme="minorHAnsi"/>
          <w:b w:val="0"/>
          <w:color w:val="333333"/>
          <w:sz w:val="24"/>
        </w:rPr>
        <w:t xml:space="preserve">       </w:t>
      </w:r>
      <w:sdt>
        <w:sdtPr>
          <w:rPr>
            <w:rFonts w:asciiTheme="minorHAnsi" w:hAnsiTheme="minorHAnsi"/>
            <w:b w:val="0"/>
            <w:color w:val="333333"/>
            <w:sz w:val="24"/>
          </w:rPr>
          <w:id w:val="19555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37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786AA4" w:rsidRPr="00786AA4">
        <w:rPr>
          <w:rFonts w:asciiTheme="minorHAnsi" w:hAnsiTheme="minorHAnsi"/>
          <w:b w:val="0"/>
          <w:color w:val="333333"/>
          <w:sz w:val="24"/>
        </w:rPr>
        <w:t xml:space="preserve">  Sim</w:t>
      </w:r>
      <w:r w:rsidR="00786AA4" w:rsidRPr="00786AA4">
        <w:rPr>
          <w:rFonts w:asciiTheme="minorHAnsi" w:hAnsiTheme="minorHAnsi"/>
          <w:b w:val="0"/>
          <w:color w:val="333333"/>
          <w:sz w:val="24"/>
        </w:rPr>
        <w:tab/>
      </w:r>
      <w:r w:rsidR="00230637">
        <w:rPr>
          <w:rFonts w:asciiTheme="minorHAnsi" w:hAnsiTheme="minorHAnsi"/>
          <w:b w:val="0"/>
          <w:color w:val="333333"/>
          <w:sz w:val="24"/>
        </w:rPr>
        <w:t xml:space="preserve">   </w:t>
      </w:r>
      <w:r w:rsidR="00786AA4">
        <w:rPr>
          <w:rFonts w:asciiTheme="minorHAnsi" w:hAnsiTheme="minorHAnsi"/>
          <w:b w:val="0"/>
          <w:color w:val="333333"/>
          <w:sz w:val="24"/>
        </w:rPr>
        <w:t xml:space="preserve"> </w:t>
      </w:r>
      <w:sdt>
        <w:sdtPr>
          <w:rPr>
            <w:rFonts w:asciiTheme="minorHAnsi" w:hAnsiTheme="minorHAnsi"/>
            <w:b w:val="0"/>
            <w:color w:val="333333"/>
            <w:sz w:val="24"/>
          </w:rPr>
          <w:id w:val="9688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637">
            <w:rPr>
              <w:rFonts w:ascii="MS Gothic" w:eastAsia="MS Gothic" w:hAnsi="MS Gothic" w:hint="eastAsia"/>
              <w:b w:val="0"/>
              <w:color w:val="333333"/>
              <w:sz w:val="24"/>
            </w:rPr>
            <w:t>☐</w:t>
          </w:r>
        </w:sdtContent>
      </w:sdt>
      <w:r w:rsidR="00786AA4" w:rsidRPr="00786AA4">
        <w:rPr>
          <w:rFonts w:asciiTheme="minorHAnsi" w:hAnsiTheme="minorHAnsi"/>
          <w:b w:val="0"/>
          <w:color w:val="333333"/>
          <w:sz w:val="24"/>
        </w:rPr>
        <w:t xml:space="preserve">  Não</w:t>
      </w:r>
    </w:p>
    <w:sectPr w:rsidR="00786AA4" w:rsidRPr="00596A72" w:rsidSect="006E0803">
      <w:pgSz w:w="11906" w:h="16838"/>
      <w:pgMar w:top="1560" w:right="1466" w:bottom="851" w:left="1440" w:header="426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3D" w:rsidRDefault="0045013D">
      <w:r>
        <w:separator/>
      </w:r>
    </w:p>
  </w:endnote>
  <w:endnote w:type="continuationSeparator" w:id="0">
    <w:p w:rsidR="0045013D" w:rsidRDefault="0045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3D" w:rsidRDefault="0045013D">
      <w:r>
        <w:separator/>
      </w:r>
    </w:p>
  </w:footnote>
  <w:footnote w:type="continuationSeparator" w:id="0">
    <w:p w:rsidR="0045013D" w:rsidRDefault="0045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E" w:rsidRDefault="006E0803" w:rsidP="006E0803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3284220" cy="487680"/>
          <wp:effectExtent l="0" t="0" r="0" b="7620"/>
          <wp:docPr id="15" name="Imagem 15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color w:val="7F7F7F"/>
      </w:rPr>
      <w:t>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7DBD"/>
    <w:multiLevelType w:val="hybridMultilevel"/>
    <w:tmpl w:val="0F86E90C"/>
    <w:lvl w:ilvl="0" w:tplc="B7FCA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CA4"/>
    <w:multiLevelType w:val="hybridMultilevel"/>
    <w:tmpl w:val="EE6AE0C8"/>
    <w:lvl w:ilvl="0" w:tplc="9F669B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B8qXYRbk732b/Jsd3wrOf4Wpb/NqhNUL4UOEtSTNLCwYG24YxgHM3/5r89gUKvk5+wmxX3KfNflXFlacSCjg==" w:salt="hwNrrBmAO5emDKeQnSjZX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3"/>
    <w:rsid w:val="000023BE"/>
    <w:rsid w:val="00013B2C"/>
    <w:rsid w:val="00015673"/>
    <w:rsid w:val="000279FD"/>
    <w:rsid w:val="00050A81"/>
    <w:rsid w:val="000A5BF3"/>
    <w:rsid w:val="000E467E"/>
    <w:rsid w:val="00122180"/>
    <w:rsid w:val="00127948"/>
    <w:rsid w:val="001A41BE"/>
    <w:rsid w:val="001D2E54"/>
    <w:rsid w:val="001D7EC6"/>
    <w:rsid w:val="001E7423"/>
    <w:rsid w:val="00212A8D"/>
    <w:rsid w:val="0021631E"/>
    <w:rsid w:val="00223A05"/>
    <w:rsid w:val="00230637"/>
    <w:rsid w:val="00240A44"/>
    <w:rsid w:val="002503A5"/>
    <w:rsid w:val="00273313"/>
    <w:rsid w:val="00283824"/>
    <w:rsid w:val="002A7B28"/>
    <w:rsid w:val="002C2993"/>
    <w:rsid w:val="002C29DB"/>
    <w:rsid w:val="002D794F"/>
    <w:rsid w:val="002E6A7E"/>
    <w:rsid w:val="00370000"/>
    <w:rsid w:val="003C698D"/>
    <w:rsid w:val="00435142"/>
    <w:rsid w:val="0045013D"/>
    <w:rsid w:val="004541CC"/>
    <w:rsid w:val="0046341B"/>
    <w:rsid w:val="00475387"/>
    <w:rsid w:val="004A3D19"/>
    <w:rsid w:val="004A4152"/>
    <w:rsid w:val="004D2791"/>
    <w:rsid w:val="004F70B1"/>
    <w:rsid w:val="00545A3B"/>
    <w:rsid w:val="00596A72"/>
    <w:rsid w:val="00596E6E"/>
    <w:rsid w:val="00664088"/>
    <w:rsid w:val="00680241"/>
    <w:rsid w:val="00695770"/>
    <w:rsid w:val="006C1CAC"/>
    <w:rsid w:val="006E0803"/>
    <w:rsid w:val="006E58DF"/>
    <w:rsid w:val="007124A9"/>
    <w:rsid w:val="00722CDD"/>
    <w:rsid w:val="00732967"/>
    <w:rsid w:val="0074248C"/>
    <w:rsid w:val="00764AA2"/>
    <w:rsid w:val="00786AA4"/>
    <w:rsid w:val="007971D8"/>
    <w:rsid w:val="007A1688"/>
    <w:rsid w:val="00812D86"/>
    <w:rsid w:val="00860215"/>
    <w:rsid w:val="008A2302"/>
    <w:rsid w:val="008B1F3D"/>
    <w:rsid w:val="008E3E00"/>
    <w:rsid w:val="008F7629"/>
    <w:rsid w:val="00907D0D"/>
    <w:rsid w:val="00921CEC"/>
    <w:rsid w:val="00936270"/>
    <w:rsid w:val="009C32C5"/>
    <w:rsid w:val="009E1799"/>
    <w:rsid w:val="009E3531"/>
    <w:rsid w:val="009F4271"/>
    <w:rsid w:val="00A15E83"/>
    <w:rsid w:val="00A87AB5"/>
    <w:rsid w:val="00AA347D"/>
    <w:rsid w:val="00AD1FD2"/>
    <w:rsid w:val="00AE0246"/>
    <w:rsid w:val="00B9168A"/>
    <w:rsid w:val="00B95450"/>
    <w:rsid w:val="00BB20E7"/>
    <w:rsid w:val="00BB582C"/>
    <w:rsid w:val="00BC30C9"/>
    <w:rsid w:val="00C30F42"/>
    <w:rsid w:val="00C37D14"/>
    <w:rsid w:val="00C53377"/>
    <w:rsid w:val="00C8175D"/>
    <w:rsid w:val="00C84BE3"/>
    <w:rsid w:val="00CB56ED"/>
    <w:rsid w:val="00CF4155"/>
    <w:rsid w:val="00D240FE"/>
    <w:rsid w:val="00D3346B"/>
    <w:rsid w:val="00D441C0"/>
    <w:rsid w:val="00D779AA"/>
    <w:rsid w:val="00D950B5"/>
    <w:rsid w:val="00E00A24"/>
    <w:rsid w:val="00E60D8E"/>
    <w:rsid w:val="00E63905"/>
    <w:rsid w:val="00E74595"/>
    <w:rsid w:val="00EB6425"/>
    <w:rsid w:val="00EB7BEA"/>
    <w:rsid w:val="00F117B9"/>
    <w:rsid w:val="00F16023"/>
    <w:rsid w:val="00F75F28"/>
    <w:rsid w:val="00F7679A"/>
    <w:rsid w:val="00F84473"/>
    <w:rsid w:val="00FA0788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BBE1C-9053-4C1C-8ED4-F046004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BE3"/>
    <w:rPr>
      <w:rFonts w:ascii="CG Times (WN)" w:hAnsi="CG Times (WN)"/>
    </w:rPr>
  </w:style>
  <w:style w:type="paragraph" w:styleId="Cabealho1">
    <w:name w:val="heading 1"/>
    <w:basedOn w:val="Normal"/>
    <w:next w:val="Normal"/>
    <w:qFormat/>
    <w:rsid w:val="00475387"/>
    <w:pPr>
      <w:keepNext/>
      <w:framePr w:w="4457" w:hSpace="181" w:wrap="notBeside" w:vAnchor="page" w:hAnchor="page" w:x="6681" w:y="2678" w:anchorLock="1"/>
      <w:outlineLvl w:val="0"/>
    </w:pPr>
    <w:rPr>
      <w:rFonts w:ascii="Arial" w:hAnsi="Arial"/>
      <w:b/>
    </w:rPr>
  </w:style>
  <w:style w:type="paragraph" w:styleId="Cabealho3">
    <w:name w:val="heading 3"/>
    <w:basedOn w:val="Normal"/>
    <w:next w:val="Normal"/>
    <w:qFormat/>
    <w:rsid w:val="00475387"/>
    <w:pPr>
      <w:keepNext/>
      <w:framePr w:w="4457" w:hSpace="181" w:wrap="notBeside" w:vAnchor="page" w:hAnchor="page" w:x="6601" w:y="3312" w:anchorLock="1"/>
      <w:spacing w:before="120" w:line="240" w:lineRule="exact"/>
      <w:outlineLvl w:val="2"/>
    </w:pPr>
    <w:rPr>
      <w:rFonts w:ascii="Times New Roman" w:hAnsi="Times New Roman"/>
      <w:sz w:val="24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5387"/>
    <w:pPr>
      <w:tabs>
        <w:tab w:val="center" w:pos="4252"/>
        <w:tab w:val="right" w:pos="8504"/>
      </w:tabs>
    </w:pPr>
    <w:rPr>
      <w:rFonts w:ascii="Times New Roman" w:hAnsi="Times New Roman"/>
      <w:sz w:val="24"/>
      <w:lang w:val="en-GB"/>
    </w:rPr>
  </w:style>
  <w:style w:type="character" w:styleId="Hiperligao">
    <w:name w:val="Hyperlink"/>
    <w:rsid w:val="00475387"/>
    <w:rPr>
      <w:color w:val="0000FF"/>
      <w:u w:val="single"/>
    </w:rPr>
  </w:style>
  <w:style w:type="table" w:styleId="Tabelacomgrelha">
    <w:name w:val="Table Grid"/>
    <w:basedOn w:val="Tabelanormal"/>
    <w:rsid w:val="0047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BC30C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Corpodetexto3">
    <w:name w:val="Body Text 3"/>
    <w:basedOn w:val="Normal"/>
    <w:link w:val="Corpodetexto3Carter"/>
    <w:rsid w:val="00C84BE3"/>
    <w:pPr>
      <w:spacing w:before="240" w:line="360" w:lineRule="auto"/>
      <w:jc w:val="both"/>
    </w:pPr>
    <w:rPr>
      <w:rFonts w:ascii="Verdana" w:hAnsi="Verdana"/>
      <w:b/>
      <w:bCs/>
      <w:color w:val="545454"/>
      <w:sz w:val="22"/>
    </w:rPr>
  </w:style>
  <w:style w:type="character" w:customStyle="1" w:styleId="Corpodetexto3Carter">
    <w:name w:val="Corpo de texto 3 Caráter"/>
    <w:basedOn w:val="Tipodeletrapredefinidodopargrafo"/>
    <w:link w:val="Corpodetexto3"/>
    <w:rsid w:val="00C84BE3"/>
    <w:rPr>
      <w:rFonts w:ascii="Verdana" w:hAnsi="Verdana"/>
      <w:b/>
      <w:bCs/>
      <w:color w:val="545454"/>
      <w:sz w:val="22"/>
    </w:rPr>
  </w:style>
  <w:style w:type="paragraph" w:styleId="Ttulo">
    <w:name w:val="Title"/>
    <w:basedOn w:val="Normal"/>
    <w:link w:val="TtuloCarter"/>
    <w:qFormat/>
    <w:rsid w:val="00C84BE3"/>
    <w:pPr>
      <w:spacing w:before="240" w:line="360" w:lineRule="auto"/>
      <w:jc w:val="center"/>
    </w:pPr>
    <w:rPr>
      <w:rFonts w:ascii="Verdana" w:hAnsi="Verdana"/>
      <w:b/>
      <w:bCs/>
      <w:color w:val="333333"/>
      <w:sz w:val="22"/>
    </w:rPr>
  </w:style>
  <w:style w:type="character" w:customStyle="1" w:styleId="TtuloCarter">
    <w:name w:val="Título Caráter"/>
    <w:basedOn w:val="Tipodeletrapredefinidodopargrafo"/>
    <w:link w:val="Ttulo"/>
    <w:rsid w:val="00C84BE3"/>
    <w:rPr>
      <w:rFonts w:ascii="Verdana" w:hAnsi="Verdana"/>
      <w:b/>
      <w:bCs/>
      <w:color w:val="333333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A4152"/>
  </w:style>
  <w:style w:type="paragraph" w:styleId="Textodebalo">
    <w:name w:val="Balloon Text"/>
    <w:basedOn w:val="Normal"/>
    <w:link w:val="TextodebaloCarter"/>
    <w:rsid w:val="008A23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8A2302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1D2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correia\Documents\ADRAL\Templates_Logo2014\Folha_Timbra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63F1EF236460FBCDB1B5C4609F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37BDE-AC43-44BB-84EE-9B6D2624F37F}"/>
      </w:docPartPr>
      <w:docPartBody>
        <w:p w:rsidR="00501C8C" w:rsidRDefault="000124AF" w:rsidP="000124AF">
          <w:pPr>
            <w:pStyle w:val="0CB63F1EF236460FBCDB1B5C4609FD38"/>
          </w:pPr>
          <w:r w:rsidRPr="0098764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ACB4F4BADD9469CA3CECB5E7E5F9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5B1E2-0773-4952-8976-8458239757BE}"/>
      </w:docPartPr>
      <w:docPartBody>
        <w:p w:rsidR="00501C8C" w:rsidRDefault="00D9485A" w:rsidP="00D9485A">
          <w:pPr>
            <w:pStyle w:val="3ACB4F4BADD9469CA3CECB5E7E5F93992"/>
          </w:pPr>
          <w:r w:rsidRPr="00127948">
            <w:rPr>
              <w:rStyle w:val="TextodoMarcadordePosio"/>
              <w:b w:val="0"/>
              <w:i/>
              <w:color w:val="E7E6E6" w:themeColor="background2"/>
              <w:sz w:val="18"/>
            </w:rPr>
            <w:t>Clique ou toque aqui para introduzir texto.</w:t>
          </w:r>
        </w:p>
      </w:docPartBody>
    </w:docPart>
    <w:docPart>
      <w:docPartPr>
        <w:name w:val="02BC46B6F42349CA8549F2995715C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81FE-5479-4FB6-BB0C-77777B50B477}"/>
      </w:docPartPr>
      <w:docPartBody>
        <w:p w:rsidR="00302FB7" w:rsidRDefault="00D9485A" w:rsidP="00D9485A">
          <w:pPr>
            <w:pStyle w:val="02BC46B6F42349CA8549F2995715C5C1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061566FC521D49E98BD6A37B2FAD6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5B8A5-F9CE-4AF2-B1BD-C531BA3B95F2}"/>
      </w:docPartPr>
      <w:docPartBody>
        <w:p w:rsidR="00302FB7" w:rsidRDefault="00D9485A" w:rsidP="00D9485A">
          <w:pPr>
            <w:pStyle w:val="061566FC521D49E98BD6A37B2FAD6FCC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C16D7796B19F487B94F9345236D2F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0F747-2770-42B1-98FC-484E2136CCEA}"/>
      </w:docPartPr>
      <w:docPartBody>
        <w:p w:rsidR="00302FB7" w:rsidRDefault="00D9485A" w:rsidP="00D9485A">
          <w:pPr>
            <w:pStyle w:val="C16D7796B19F487B94F9345236D2FA4A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51E2B238BD8C486FB2439201C9596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A294D-7AFF-47FA-ADE3-829E55FDA867}"/>
      </w:docPartPr>
      <w:docPartBody>
        <w:p w:rsidR="00302FB7" w:rsidRDefault="00D9485A" w:rsidP="00D9485A">
          <w:pPr>
            <w:pStyle w:val="51E2B238BD8C486FB2439201C9596E2F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105E35D3F72B42A7932DDFBB800EE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B61F9-6EBF-472D-85AA-23B9E0590F03}"/>
      </w:docPartPr>
      <w:docPartBody>
        <w:p w:rsidR="00302FB7" w:rsidRDefault="00D9485A" w:rsidP="00D9485A">
          <w:pPr>
            <w:pStyle w:val="105E35D3F72B42A7932DDFBB800EE3E5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C02DB5712DFA445FABD3FC5C078EB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9873E-6E90-4C99-B500-1F957A045DEF}"/>
      </w:docPartPr>
      <w:docPartBody>
        <w:p w:rsidR="00302FB7" w:rsidRDefault="00D9485A" w:rsidP="00D9485A">
          <w:pPr>
            <w:pStyle w:val="C02DB5712DFA445FABD3FC5C078EBCE4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7389ECFAC6AB4B1DBCEE7FB879735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76CC3-DC20-4731-A1D3-657790774E1D}"/>
      </w:docPartPr>
      <w:docPartBody>
        <w:p w:rsidR="00302FB7" w:rsidRDefault="00D9485A" w:rsidP="00D9485A">
          <w:pPr>
            <w:pStyle w:val="7389ECFAC6AB4B1DBCEE7FB87973509A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DE09365F8C4C486BB53D0B5F85111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E022F-6381-40A4-A6A1-E2BEE7100A86}"/>
      </w:docPartPr>
      <w:docPartBody>
        <w:p w:rsidR="00302FB7" w:rsidRDefault="00D9485A" w:rsidP="00D9485A">
          <w:pPr>
            <w:pStyle w:val="DE09365F8C4C486BB53D0B5F85111CD62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F3A8DAD3113A42E7BDC0DCD14AF20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563D-206C-4D3B-B088-07A56702532C}"/>
      </w:docPartPr>
      <w:docPartBody>
        <w:p w:rsidR="007033F3" w:rsidRDefault="00D9485A" w:rsidP="00D9485A">
          <w:pPr>
            <w:pStyle w:val="F3A8DAD3113A42E7BDC0DCD14AF2032C1"/>
          </w:pPr>
          <w:r w:rsidRPr="00127948">
            <w:rPr>
              <w:rStyle w:val="TextodoMarcadordePosio"/>
              <w:b w:val="0"/>
              <w:color w:val="E7E6E6" w:themeColor="background2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00FD7FAE4594390918A7DF5FCF24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17113-9779-435F-8608-1AA49F9E336C}"/>
      </w:docPartPr>
      <w:docPartBody>
        <w:p w:rsidR="007033F3" w:rsidRDefault="00D9485A" w:rsidP="00D9485A">
          <w:pPr>
            <w:pStyle w:val="500FD7FAE4594390918A7DF5FCF2408F1"/>
          </w:pPr>
          <w:r w:rsidRPr="00127948">
            <w:rPr>
              <w:rStyle w:val="TextodoMarcadordePosio"/>
              <w:b w:val="0"/>
              <w:i/>
              <w:color w:val="E7E6E6" w:themeColor="background2"/>
              <w:sz w:val="18"/>
            </w:rPr>
            <w:t>Clique ou toque aqui para introduzir texto.</w:t>
          </w:r>
        </w:p>
      </w:docPartBody>
    </w:docPart>
    <w:docPart>
      <w:docPartPr>
        <w:name w:val="1DB026F924F747CEA80FAA7A79999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EEA63-34B7-422A-A529-940A45EC569D}"/>
      </w:docPartPr>
      <w:docPartBody>
        <w:p w:rsidR="007033F3" w:rsidRDefault="00D9485A" w:rsidP="00D9485A">
          <w:pPr>
            <w:pStyle w:val="1DB026F924F747CEA80FAA7A79999DCE1"/>
          </w:pPr>
          <w:r w:rsidRPr="00127948">
            <w:rPr>
              <w:rStyle w:val="TextodoMarcadordePosio"/>
              <w:b w:val="0"/>
              <w:i/>
              <w:color w:val="E7E6E6" w:themeColor="background2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96E04B0AB2D4244B43B910356C59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AD708-64DB-44E3-A5AA-FFEF8248F5F0}"/>
      </w:docPartPr>
      <w:docPartBody>
        <w:p w:rsidR="007033F3" w:rsidRDefault="00D9485A" w:rsidP="00D9485A">
          <w:pPr>
            <w:pStyle w:val="996E04B0AB2D4244B43B910356C59D8B1"/>
          </w:pPr>
          <w:r w:rsidRPr="00127948">
            <w:rPr>
              <w:rStyle w:val="TextodoMarcadordePosio"/>
              <w:b w:val="0"/>
              <w:color w:val="E7E6E6" w:themeColor="background2"/>
              <w:sz w:val="16"/>
            </w:rPr>
            <w:t>Clique ou toque aqui para introduzir texto.</w:t>
          </w:r>
        </w:p>
      </w:docPartBody>
    </w:docPart>
    <w:docPart>
      <w:docPartPr>
        <w:name w:val="818A49E2F0E64C3693B042A88A0D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EE38A-D7FE-4E4D-80AD-AFA0382773DB}"/>
      </w:docPartPr>
      <w:docPartBody>
        <w:p w:rsidR="007033F3" w:rsidRDefault="00D9485A" w:rsidP="00D9485A">
          <w:pPr>
            <w:pStyle w:val="818A49E2F0E64C3693B042A88A0D82D6"/>
          </w:pPr>
          <w:r w:rsidRPr="00127948">
            <w:rPr>
              <w:rStyle w:val="TextodoMarcadordePosio"/>
              <w:color w:val="E7E6E6" w:themeColor="background2"/>
              <w:sz w:val="18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F"/>
    <w:rsid w:val="000124AF"/>
    <w:rsid w:val="000A75C1"/>
    <w:rsid w:val="002C39A8"/>
    <w:rsid w:val="00302FB7"/>
    <w:rsid w:val="00501C8C"/>
    <w:rsid w:val="007033F3"/>
    <w:rsid w:val="007E1EA9"/>
    <w:rsid w:val="00BF1356"/>
    <w:rsid w:val="00D3560D"/>
    <w:rsid w:val="00D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485A"/>
    <w:rPr>
      <w:color w:val="808080"/>
    </w:rPr>
  </w:style>
  <w:style w:type="paragraph" w:customStyle="1" w:styleId="0CB63F1EF236460FBCDB1B5C4609FD38">
    <w:name w:val="0CB63F1EF236460FBCDB1B5C4609FD38"/>
    <w:rsid w:val="000124AF"/>
  </w:style>
  <w:style w:type="paragraph" w:customStyle="1" w:styleId="44B196F08CD74F0C8EDF3FA50B3267D7">
    <w:name w:val="44B196F08CD74F0C8EDF3FA50B3267D7"/>
    <w:rsid w:val="000124AF"/>
  </w:style>
  <w:style w:type="paragraph" w:customStyle="1" w:styleId="DB8E501C7F79451DA83D9E6E91AA5FE3">
    <w:name w:val="DB8E501C7F79451DA83D9E6E91AA5FE3"/>
    <w:rsid w:val="000124AF"/>
  </w:style>
  <w:style w:type="paragraph" w:customStyle="1" w:styleId="4432248CAE5149A591E2E71BD978F506">
    <w:name w:val="4432248CAE5149A591E2E71BD978F506"/>
    <w:rsid w:val="000124AF"/>
  </w:style>
  <w:style w:type="paragraph" w:customStyle="1" w:styleId="531356BCF59C46AD87AF2BC72B3F7D94">
    <w:name w:val="531356BCF59C46AD87AF2BC72B3F7D94"/>
    <w:rsid w:val="000124AF"/>
  </w:style>
  <w:style w:type="paragraph" w:customStyle="1" w:styleId="3ACB4F4BADD9469CA3CECB5E7E5F9399">
    <w:name w:val="3ACB4F4BADD9469CA3CECB5E7E5F9399"/>
    <w:rsid w:val="000124AF"/>
  </w:style>
  <w:style w:type="paragraph" w:customStyle="1" w:styleId="2FFD6E85B86C4AC0A3EECBD166697E9C">
    <w:name w:val="2FFD6E85B86C4AC0A3EECBD166697E9C"/>
    <w:rsid w:val="00501C8C"/>
  </w:style>
  <w:style w:type="paragraph" w:customStyle="1" w:styleId="02BC46B6F42349CA8549F2995715C5C1">
    <w:name w:val="02BC46B6F42349CA8549F2995715C5C1"/>
    <w:rsid w:val="00501C8C"/>
  </w:style>
  <w:style w:type="paragraph" w:customStyle="1" w:styleId="061566FC521D49E98BD6A37B2FAD6FCC">
    <w:name w:val="061566FC521D49E98BD6A37B2FAD6FCC"/>
    <w:rsid w:val="00501C8C"/>
  </w:style>
  <w:style w:type="paragraph" w:customStyle="1" w:styleId="C16D7796B19F487B94F9345236D2FA4A">
    <w:name w:val="C16D7796B19F487B94F9345236D2FA4A"/>
    <w:rsid w:val="00501C8C"/>
  </w:style>
  <w:style w:type="paragraph" w:customStyle="1" w:styleId="51E2B238BD8C486FB2439201C9596E2F">
    <w:name w:val="51E2B238BD8C486FB2439201C9596E2F"/>
    <w:rsid w:val="00501C8C"/>
  </w:style>
  <w:style w:type="paragraph" w:customStyle="1" w:styleId="105E35D3F72B42A7932DDFBB800EE3E5">
    <w:name w:val="105E35D3F72B42A7932DDFBB800EE3E5"/>
    <w:rsid w:val="00501C8C"/>
  </w:style>
  <w:style w:type="paragraph" w:customStyle="1" w:styleId="C02DB5712DFA445FABD3FC5C078EBCE4">
    <w:name w:val="C02DB5712DFA445FABD3FC5C078EBCE4"/>
    <w:rsid w:val="00501C8C"/>
  </w:style>
  <w:style w:type="paragraph" w:customStyle="1" w:styleId="7389ECFAC6AB4B1DBCEE7FB87973509A">
    <w:name w:val="7389ECFAC6AB4B1DBCEE7FB87973509A"/>
    <w:rsid w:val="00501C8C"/>
  </w:style>
  <w:style w:type="paragraph" w:customStyle="1" w:styleId="DE09365F8C4C486BB53D0B5F85111CD6">
    <w:name w:val="DE09365F8C4C486BB53D0B5F85111CD6"/>
    <w:rsid w:val="00501C8C"/>
  </w:style>
  <w:style w:type="paragraph" w:customStyle="1" w:styleId="F3A8DAD3113A42E7BDC0DCD14AF2032C">
    <w:name w:val="F3A8DAD3113A42E7BDC0DCD14AF2032C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3ACB4F4BADD9469CA3CECB5E7E5F93991">
    <w:name w:val="3ACB4F4BADD9469CA3CECB5E7E5F9399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00FD7FAE4594390918A7DF5FCF2408F">
    <w:name w:val="500FD7FAE4594390918A7DF5FCF2408F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1DB026F924F747CEA80FAA7A79999DCE">
    <w:name w:val="1DB026F924F747CEA80FAA7A79999DCE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996E04B0AB2D4244B43B910356C59D8B">
    <w:name w:val="996E04B0AB2D4244B43B910356C59D8B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061566FC521D49E98BD6A37B2FAD6FCC1">
    <w:name w:val="061566FC521D49E98BD6A37B2FAD6FCC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02BC46B6F42349CA8549F2995715C5C11">
    <w:name w:val="02BC46B6F42349CA8549F2995715C5C1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C16D7796B19F487B94F9345236D2FA4A1">
    <w:name w:val="C16D7796B19F487B94F9345236D2FA4A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1E2B238BD8C486FB2439201C9596E2F1">
    <w:name w:val="51E2B238BD8C486FB2439201C9596E2F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105E35D3F72B42A7932DDFBB800EE3E51">
    <w:name w:val="105E35D3F72B42A7932DDFBB800EE3E5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C02DB5712DFA445FABD3FC5C078EBCE41">
    <w:name w:val="C02DB5712DFA445FABD3FC5C078EBCE4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7389ECFAC6AB4B1DBCEE7FB87973509A1">
    <w:name w:val="7389ECFAC6AB4B1DBCEE7FB87973509A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DE09365F8C4C486BB53D0B5F85111CD61">
    <w:name w:val="DE09365F8C4C486BB53D0B5F85111CD6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31356BCF59C46AD87AF2BC72B3F7D941">
    <w:name w:val="531356BCF59C46AD87AF2BC72B3F7D94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CBB30C2C198844FA90484D2634908011">
    <w:name w:val="CBB30C2C198844FA90484D263490801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F3A8DAD3113A42E7BDC0DCD14AF2032C1">
    <w:name w:val="F3A8DAD3113A42E7BDC0DCD14AF2032C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3ACB4F4BADD9469CA3CECB5E7E5F93992">
    <w:name w:val="3ACB4F4BADD9469CA3CECB5E7E5F9399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00FD7FAE4594390918A7DF5FCF2408F1">
    <w:name w:val="500FD7FAE4594390918A7DF5FCF2408F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1DB026F924F747CEA80FAA7A79999DCE1">
    <w:name w:val="1DB026F924F747CEA80FAA7A79999DCE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996E04B0AB2D4244B43B910356C59D8B1">
    <w:name w:val="996E04B0AB2D4244B43B910356C59D8B1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061566FC521D49E98BD6A37B2FAD6FCC2">
    <w:name w:val="061566FC521D49E98BD6A37B2FAD6FCC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02BC46B6F42349CA8549F2995715C5C12">
    <w:name w:val="02BC46B6F42349CA8549F2995715C5C1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C16D7796B19F487B94F9345236D2FA4A2">
    <w:name w:val="C16D7796B19F487B94F9345236D2FA4A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1E2B238BD8C486FB2439201C9596E2F2">
    <w:name w:val="51E2B238BD8C486FB2439201C9596E2F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105E35D3F72B42A7932DDFBB800EE3E52">
    <w:name w:val="105E35D3F72B42A7932DDFBB800EE3E5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C02DB5712DFA445FABD3FC5C078EBCE42">
    <w:name w:val="C02DB5712DFA445FABD3FC5C078EBCE4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7389ECFAC6AB4B1DBCEE7FB87973509A2">
    <w:name w:val="7389ECFAC6AB4B1DBCEE7FB87973509A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DE09365F8C4C486BB53D0B5F85111CD62">
    <w:name w:val="DE09365F8C4C486BB53D0B5F85111CD6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531356BCF59C46AD87AF2BC72B3F7D942">
    <w:name w:val="531356BCF59C46AD87AF2BC72B3F7D942"/>
    <w:rsid w:val="00D9485A"/>
    <w:pPr>
      <w:spacing w:before="240" w:after="0" w:line="360" w:lineRule="auto"/>
      <w:jc w:val="both"/>
    </w:pPr>
    <w:rPr>
      <w:rFonts w:ascii="Verdana" w:eastAsia="Times New Roman" w:hAnsi="Verdana" w:cs="Times New Roman"/>
      <w:b/>
      <w:bCs/>
      <w:color w:val="545454"/>
      <w:szCs w:val="20"/>
    </w:rPr>
  </w:style>
  <w:style w:type="paragraph" w:customStyle="1" w:styleId="818A49E2F0E64C3693B042A88A0D82D6">
    <w:name w:val="818A49E2F0E64C3693B042A88A0D82D6"/>
    <w:rsid w:val="00D94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DA1C27B6-5AD7-4A9D-8E14-9125CB918B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Folha_Timbrada.dot</Template>
  <TotalTime>1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Exmos</vt:lpstr>
      <vt:lpstr>Exmos</vt:lpstr>
    </vt:vector>
  </TitlesOfParts>
  <Company>ADRAL</Company>
  <LinksUpToDate>false</LinksUpToDate>
  <CharactersWithSpaces>3280</CharactersWithSpaces>
  <SharedDoc>false</SharedDoc>
  <HLinks>
    <vt:vector size="12" baseType="variant"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http://www.adral.pt/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mailto:geral@adral.pt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Exmos</dc:title>
  <dc:subject/>
  <dc:creator>Alexandra Correia</dc:creator>
  <cp:keywords/>
  <dc:description/>
  <cp:lastModifiedBy>hugo ferreira</cp:lastModifiedBy>
  <cp:revision>2</cp:revision>
  <cp:lastPrinted>2021-04-20T12:57:00Z</cp:lastPrinted>
  <dcterms:created xsi:type="dcterms:W3CDTF">2021-04-20T13:12:00Z</dcterms:created>
  <dcterms:modified xsi:type="dcterms:W3CDTF">2021-04-20T13:12:00Z</dcterms:modified>
</cp:coreProperties>
</file>