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4B4E88" w:rsidTr="001E1528">
        <w:trPr>
          <w:trHeight w:hRule="exact" w:val="317"/>
        </w:trPr>
        <w:tc>
          <w:tcPr>
            <w:tcW w:w="8789" w:type="dxa"/>
            <w:shd w:val="clear" w:color="auto" w:fill="999999"/>
            <w:vAlign w:val="center"/>
          </w:tcPr>
          <w:p w:rsidR="00E80275" w:rsidRPr="004B4E88" w:rsidRDefault="009A79DF" w:rsidP="001E1528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4B4E88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>REDONDO EM FÉRIAS</w:t>
            </w:r>
            <w:r w:rsidR="00E80275" w:rsidRPr="004B4E88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 xml:space="preserve"> –</w:t>
            </w:r>
            <w:r w:rsidRPr="004B4E88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 xml:space="preserve"> FICHA DE</w:t>
            </w:r>
            <w:r w:rsidR="00E80275" w:rsidRPr="004B4E88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pt-PT"/>
              </w:rPr>
              <w:t xml:space="preserve"> INSCRIÇÃO</w:t>
            </w:r>
          </w:p>
        </w:tc>
      </w:tr>
      <w:bookmarkEnd w:id="0"/>
    </w:tbl>
    <w:p w:rsidR="00E80275" w:rsidRPr="004B4E88" w:rsidRDefault="00E80275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RPr="004B4E88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4B4E88" w:rsidRDefault="00AD3F92" w:rsidP="002A7572">
            <w:pPr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AD3F92" w:rsidRPr="004B4E88" w:rsidRDefault="00AD3F9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1746DB" w:rsidRPr="004B4E88" w:rsidRDefault="001746DB" w:rsidP="00EB4B0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AD3F92" w:rsidRPr="004B4E88" w:rsidRDefault="00A35BC2" w:rsidP="00EB4B0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>Exmo.</w:t>
            </w:r>
            <w:r w:rsidR="00AD3F92" w:rsidRPr="004B4E88">
              <w:rPr>
                <w:rFonts w:ascii="Calibri Light" w:hAnsi="Calibri Light" w:cs="Calibri Light"/>
                <w:sz w:val="16"/>
                <w:szCs w:val="16"/>
              </w:rPr>
              <w:t>(a). Senhor(a)</w:t>
            </w:r>
          </w:p>
          <w:p w:rsidR="00AD3F92" w:rsidRPr="004B4E88" w:rsidRDefault="00AD3F92" w:rsidP="00EB4B0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 xml:space="preserve">Presidente da Câmara Municipal de </w:t>
            </w:r>
            <w:r w:rsidR="003A274B" w:rsidRPr="004B4E88">
              <w:rPr>
                <w:rFonts w:ascii="Calibri Light" w:hAnsi="Calibri Light" w:cs="Calibri Light"/>
                <w:sz w:val="16"/>
                <w:szCs w:val="16"/>
              </w:rPr>
              <w:t>Redondo</w:t>
            </w:r>
          </w:p>
        </w:tc>
      </w:tr>
      <w:tr w:rsidR="00AD3F92" w:rsidRPr="004B4E88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4B4E88" w:rsidRDefault="00AD3F92" w:rsidP="002A7572">
            <w:pPr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AD3F92" w:rsidRPr="004B4E88" w:rsidRDefault="00AD3F9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AD3F92" w:rsidRPr="004B4E88" w:rsidRDefault="00AD3F9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D3F92" w:rsidRPr="004B4E88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AD3F92" w:rsidRPr="004B4E88" w:rsidRDefault="00AD3F92" w:rsidP="002A7572">
            <w:pPr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4B4E88">
              <w:rPr>
                <w:rFonts w:ascii="Calibri Light" w:hAnsi="Calibri Light" w:cs="Calibri Light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:rsidR="00AD3F92" w:rsidRPr="004B4E88" w:rsidRDefault="00AD3F9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:rsidR="00AD3F92" w:rsidRPr="004B4E88" w:rsidRDefault="00AD3F9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E51C3F" w:rsidRPr="004B4E88" w:rsidRDefault="00E51C3F" w:rsidP="00531813">
      <w:pPr>
        <w:spacing w:after="0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RPr="004B4E88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4B4E88" w:rsidRDefault="00E51C3F" w:rsidP="00E51C3F">
            <w:pPr>
              <w:jc w:val="left"/>
              <w:rPr>
                <w:rFonts w:ascii="Calibri Light" w:hAnsi="Calibri Light" w:cs="Calibri Light"/>
                <w:b/>
                <w:color w:val="FFFFFF" w:themeColor="background1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>REQUERENTE</w:t>
            </w:r>
            <w:r w:rsidR="005B48DA"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 xml:space="preserve"> (ALUNO)</w:t>
            </w:r>
          </w:p>
        </w:tc>
      </w:tr>
    </w:tbl>
    <w:p w:rsidR="00E51C3F" w:rsidRPr="004B4E88" w:rsidRDefault="00E51C3F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1236"/>
        <w:gridCol w:w="238"/>
        <w:gridCol w:w="744"/>
        <w:gridCol w:w="106"/>
        <w:gridCol w:w="114"/>
        <w:gridCol w:w="425"/>
        <w:gridCol w:w="403"/>
        <w:gridCol w:w="369"/>
        <w:gridCol w:w="680"/>
        <w:gridCol w:w="958"/>
        <w:gridCol w:w="744"/>
      </w:tblGrid>
      <w:tr w:rsidR="007F3524" w:rsidRPr="004B4E88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Nome/Denominação:*</w:t>
            </w:r>
          </w:p>
        </w:tc>
        <w:tc>
          <w:tcPr>
            <w:tcW w:w="7088" w:type="dxa"/>
            <w:gridSpan w:val="12"/>
            <w:vAlign w:val="center"/>
          </w:tcPr>
          <w:p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A47519" w:rsidRPr="004B4E88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69" w:type="dxa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Lote/Andar:</w:t>
            </w:r>
          </w:p>
        </w:tc>
        <w:tc>
          <w:tcPr>
            <w:tcW w:w="744" w:type="dxa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CE02F0" w:rsidRPr="004B4E88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Código Postal:</w:t>
            </w:r>
          </w:p>
        </w:tc>
        <w:tc>
          <w:tcPr>
            <w:tcW w:w="2823" w:type="dxa"/>
            <w:gridSpan w:val="5"/>
            <w:vAlign w:val="center"/>
          </w:tcPr>
          <w:p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:rsidR="00CE02F0" w:rsidRPr="004B4E88" w:rsidRDefault="00CE02F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3209C3" w:rsidRPr="004B4E88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:rsidR="003209C3" w:rsidRPr="004B4E88" w:rsidRDefault="003209C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NIF/NIPC:*</w:t>
            </w:r>
          </w:p>
        </w:tc>
        <w:tc>
          <w:tcPr>
            <w:tcW w:w="7865" w:type="dxa"/>
            <w:gridSpan w:val="16"/>
            <w:vAlign w:val="center"/>
          </w:tcPr>
          <w:p w:rsidR="003209C3" w:rsidRPr="004B4E88" w:rsidRDefault="003209C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7F3524" w:rsidRPr="004B4E88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1"/>
            <w:vAlign w:val="center"/>
          </w:tcPr>
          <w:p w:rsidR="007F3524" w:rsidRPr="004B4E88" w:rsidRDefault="007F352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A47519" w:rsidRPr="004B4E88" w:rsidTr="008D20E5">
        <w:trPr>
          <w:trHeight w:hRule="exact" w:val="284"/>
        </w:trPr>
        <w:tc>
          <w:tcPr>
            <w:tcW w:w="397" w:type="dxa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3849" w:type="dxa"/>
            <w:gridSpan w:val="9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:rsidR="00A47519" w:rsidRPr="004B4E88" w:rsidRDefault="00A47519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9D2128" w:rsidRPr="004B4E88" w:rsidTr="008D20E5">
        <w:trPr>
          <w:trHeight w:hRule="exact" w:val="284"/>
        </w:trPr>
        <w:tc>
          <w:tcPr>
            <w:tcW w:w="1582" w:type="dxa"/>
            <w:gridSpan w:val="6"/>
            <w:vAlign w:val="center"/>
          </w:tcPr>
          <w:p w:rsidR="009D2128" w:rsidRPr="004B4E88" w:rsidRDefault="009D2128" w:rsidP="008D5EB6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Contacto Telefónico:</w:t>
            </w:r>
          </w:p>
        </w:tc>
        <w:tc>
          <w:tcPr>
            <w:tcW w:w="3628" w:type="dxa"/>
            <w:gridSpan w:val="7"/>
            <w:vAlign w:val="center"/>
          </w:tcPr>
          <w:p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25" w:type="dxa"/>
            <w:vAlign w:val="center"/>
          </w:tcPr>
          <w:p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9D2128" w:rsidRPr="004B4E88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E-mail:</w:t>
            </w:r>
          </w:p>
        </w:tc>
        <w:tc>
          <w:tcPr>
            <w:tcW w:w="8058" w:type="dxa"/>
            <w:gridSpan w:val="17"/>
            <w:vAlign w:val="center"/>
          </w:tcPr>
          <w:p w:rsidR="009D2128" w:rsidRPr="004B4E88" w:rsidRDefault="009D2128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:rsidR="009D2128" w:rsidRPr="004B4E88" w:rsidRDefault="00A72CB0" w:rsidP="00531813">
      <w:pPr>
        <w:spacing w:line="240" w:lineRule="auto"/>
        <w:rPr>
          <w:rFonts w:ascii="Calibri Light" w:hAnsi="Calibri Light" w:cs="Calibri Light"/>
          <w:sz w:val="14"/>
          <w:szCs w:val="14"/>
        </w:rPr>
      </w:pPr>
      <w:r w:rsidRPr="004B4E88">
        <w:rPr>
          <w:rFonts w:ascii="Calibri Light" w:hAnsi="Calibri Light" w:cs="Calibri Light"/>
          <w:sz w:val="14"/>
          <w:szCs w:val="14"/>
        </w:rPr>
        <w:t xml:space="preserve">    </w:t>
      </w:r>
      <w:r w:rsidR="009D2128" w:rsidRPr="004B4E88">
        <w:rPr>
          <w:rFonts w:ascii="Calibri Light" w:hAnsi="Calibri Light" w:cs="Calibri Light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RPr="004B4E88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4B4E88" w:rsidRDefault="008D5EB6" w:rsidP="008D5EB6">
            <w:pPr>
              <w:jc w:val="left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>REPRESENTANTE</w:t>
            </w:r>
            <w:r w:rsidR="005B48DA"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4"/>
              </w:rPr>
              <w:t xml:space="preserve"> (ENCARREGADO DE EDUCAÇÃO)</w:t>
            </w:r>
          </w:p>
        </w:tc>
      </w:tr>
    </w:tbl>
    <w:p w:rsidR="008D5EB6" w:rsidRPr="004B4E88" w:rsidRDefault="008D5EB6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1065"/>
        <w:gridCol w:w="860"/>
        <w:gridCol w:w="371"/>
        <w:gridCol w:w="123"/>
        <w:gridCol w:w="547"/>
        <w:gridCol w:w="299"/>
        <w:gridCol w:w="12"/>
        <w:gridCol w:w="60"/>
        <w:gridCol w:w="489"/>
        <w:gridCol w:w="497"/>
        <w:gridCol w:w="414"/>
        <w:gridCol w:w="623"/>
        <w:gridCol w:w="958"/>
        <w:gridCol w:w="769"/>
      </w:tblGrid>
      <w:tr w:rsidR="00AE1730" w:rsidRPr="004B4E88" w:rsidTr="009A2A36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AE1730" w:rsidRPr="004B4E88" w:rsidTr="009A2A36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Domicílio/Sede:</w:t>
            </w:r>
          </w:p>
        </w:tc>
        <w:tc>
          <w:tcPr>
            <w:tcW w:w="4725" w:type="dxa"/>
            <w:gridSpan w:val="12"/>
            <w:vAlign w:val="center"/>
          </w:tcPr>
          <w:p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14" w:type="dxa"/>
            <w:vAlign w:val="center"/>
          </w:tcPr>
          <w:p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Lote/Andar:</w:t>
            </w:r>
          </w:p>
        </w:tc>
        <w:tc>
          <w:tcPr>
            <w:tcW w:w="769" w:type="dxa"/>
            <w:vAlign w:val="center"/>
          </w:tcPr>
          <w:p w:rsidR="00AE1730" w:rsidRPr="004B4E88" w:rsidRDefault="00AE173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:rsidTr="009A2A36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Código Postal:</w:t>
            </w:r>
          </w:p>
        </w:tc>
        <w:tc>
          <w:tcPr>
            <w:tcW w:w="2760" w:type="dxa"/>
            <w:gridSpan w:val="7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Localidade:</w:t>
            </w:r>
          </w:p>
        </w:tc>
        <w:tc>
          <w:tcPr>
            <w:tcW w:w="3822" w:type="dxa"/>
            <w:gridSpan w:val="8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:rsidTr="009A2A36">
        <w:trPr>
          <w:trHeight w:hRule="exact" w:val="284"/>
        </w:trPr>
        <w:tc>
          <w:tcPr>
            <w:tcW w:w="897" w:type="dxa"/>
            <w:gridSpan w:val="3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:rsidTr="009A2A36">
        <w:trPr>
          <w:trHeight w:hRule="exact" w:val="284"/>
        </w:trPr>
        <w:tc>
          <w:tcPr>
            <w:tcW w:w="2767" w:type="dxa"/>
            <w:gridSpan w:val="9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Tipo de Documento de Identificação:</w:t>
            </w:r>
          </w:p>
        </w:tc>
        <w:tc>
          <w:tcPr>
            <w:tcW w:w="6022" w:type="dxa"/>
            <w:gridSpan w:val="13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:rsidTr="009A2A36">
        <w:trPr>
          <w:trHeight w:hRule="exact" w:val="284"/>
        </w:trPr>
        <w:tc>
          <w:tcPr>
            <w:tcW w:w="443" w:type="dxa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3678" w:type="dxa"/>
            <w:gridSpan w:val="11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18" w:type="dxa"/>
            <w:gridSpan w:val="4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:rsidTr="009A2A36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Contacto Telefónico:</w:t>
            </w:r>
          </w:p>
        </w:tc>
        <w:tc>
          <w:tcPr>
            <w:tcW w:w="3343" w:type="dxa"/>
            <w:gridSpan w:val="8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577550" w:rsidRPr="004B4E88" w:rsidTr="009A2A36">
        <w:trPr>
          <w:trHeight w:hRule="exact" w:val="284"/>
        </w:trPr>
        <w:tc>
          <w:tcPr>
            <w:tcW w:w="676" w:type="dxa"/>
            <w:gridSpan w:val="2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:rsidR="00577550" w:rsidRPr="004B4E88" w:rsidRDefault="00577550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093AE6" w:rsidRPr="004B4E88" w:rsidTr="009A2A36">
        <w:trPr>
          <w:trHeight w:hRule="exact" w:val="284"/>
        </w:trPr>
        <w:tc>
          <w:tcPr>
            <w:tcW w:w="1247" w:type="dxa"/>
            <w:gridSpan w:val="5"/>
            <w:vAlign w:val="center"/>
          </w:tcPr>
          <w:p w:rsidR="00093AE6" w:rsidRPr="004B4E88" w:rsidRDefault="00093AE6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Qualidade de:</w:t>
            </w:r>
          </w:p>
        </w:tc>
        <w:tc>
          <w:tcPr>
            <w:tcW w:w="2380" w:type="dxa"/>
            <w:gridSpan w:val="5"/>
            <w:vAlign w:val="center"/>
          </w:tcPr>
          <w:p w:rsidR="00093AE6" w:rsidRPr="004B4E88" w:rsidRDefault="00F82D0D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3AE6" w:rsidRPr="004B4E88">
              <w:rPr>
                <w:rFonts w:ascii="Calibri Light" w:hAnsi="Calibri Light" w:cs="Calibri Light"/>
                <w:sz w:val="16"/>
              </w:rPr>
              <w:t>Representante Legal</w:t>
            </w:r>
          </w:p>
        </w:tc>
        <w:tc>
          <w:tcPr>
            <w:tcW w:w="1041" w:type="dxa"/>
            <w:gridSpan w:val="3"/>
            <w:vAlign w:val="center"/>
          </w:tcPr>
          <w:p w:rsidR="00093AE6" w:rsidRPr="004B4E88" w:rsidRDefault="00F82D0D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36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A2A36" w:rsidRPr="004B4E88">
              <w:rPr>
                <w:rFonts w:ascii="Calibri Light" w:hAnsi="Calibri Light" w:cs="Calibri Light"/>
                <w:sz w:val="16"/>
              </w:rPr>
              <w:t xml:space="preserve"> Outra:</w:t>
            </w:r>
          </w:p>
        </w:tc>
        <w:tc>
          <w:tcPr>
            <w:tcW w:w="4121" w:type="dxa"/>
            <w:gridSpan w:val="9"/>
            <w:vAlign w:val="center"/>
          </w:tcPr>
          <w:p w:rsidR="00093AE6" w:rsidRPr="004B4E88" w:rsidRDefault="00093AE6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:rsidR="00093AE6" w:rsidRPr="004B4E88" w:rsidRDefault="00093AE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RPr="004B4E88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B4B06" w:rsidRPr="004B4E88" w:rsidRDefault="00EB4B06" w:rsidP="00EB4B06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:rsidR="00EB4B06" w:rsidRPr="004B4E88" w:rsidRDefault="00EB4B0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RPr="004B4E88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:rsidR="00093AE6" w:rsidRPr="004B4E88" w:rsidRDefault="00093AE6" w:rsidP="00604C15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Consinto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que as notificações/comunicações sejam feitas via:</w:t>
            </w:r>
            <w:r w:rsidRPr="004B4E88">
              <w:rPr>
                <w:rFonts w:ascii="Calibri Light" w:hAnsi="Calibri Light" w:cs="Calibri Light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093AE6" w:rsidRPr="004B4E88" w:rsidRDefault="00093AE6" w:rsidP="006D5CC8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Telefone</w:t>
            </w:r>
            <w:r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E-mail</w:t>
            </w:r>
          </w:p>
        </w:tc>
      </w:tr>
      <w:tr w:rsidR="00093AE6" w:rsidRPr="004B4E88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:rsidR="00093AE6" w:rsidRPr="004B4E88" w:rsidRDefault="000902E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 xml:space="preserve">As notificações/comunicações feitas por </w:t>
            </w:r>
            <w:r w:rsidRPr="004B4E88">
              <w:rPr>
                <w:rFonts w:ascii="Calibri Light" w:hAnsi="Calibri Light" w:cs="Calibri Light"/>
                <w:b/>
                <w:sz w:val="16"/>
              </w:rPr>
              <w:t>via postal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093AE6" w:rsidRPr="004B4E88" w:rsidRDefault="00F82D0D" w:rsidP="006D5CC8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02E4" w:rsidRPr="004B4E88">
              <w:rPr>
                <w:rFonts w:ascii="Calibri Light" w:hAnsi="Calibri Light" w:cs="Calibri Light"/>
                <w:sz w:val="16"/>
              </w:rPr>
              <w:t>Requerente</w:t>
            </w:r>
            <w:r w:rsidR="000902E4"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02E4" w:rsidRPr="004B4E88">
              <w:rPr>
                <w:rFonts w:ascii="Calibri Light" w:hAnsi="Calibri Light" w:cs="Calibri Light"/>
                <w:sz w:val="16"/>
              </w:rPr>
              <w:t xml:space="preserve">Representante </w:t>
            </w:r>
            <w:r w:rsidR="000902E4" w:rsidRPr="004B4E88">
              <w:rPr>
                <w:rFonts w:ascii="Calibri Light" w:hAnsi="Calibri Light" w:cs="Calibri Light"/>
                <w:sz w:val="16"/>
              </w:rPr>
              <w:br/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="000902E4" w:rsidRPr="004B4E88">
              <w:rPr>
                <w:rFonts w:ascii="Calibri Light" w:hAnsi="Calibri Light" w:cs="Calibri Light"/>
                <w:sz w:val="16"/>
              </w:rPr>
              <w:t>Outra morada (por favor, indique):</w:t>
            </w:r>
          </w:p>
        </w:tc>
      </w:tr>
      <w:tr w:rsidR="002A3925" w:rsidRPr="004B4E88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91" w:type="dxa"/>
            <w:vAlign w:val="center"/>
          </w:tcPr>
          <w:p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56" w:type="dxa"/>
            <w:vAlign w:val="center"/>
          </w:tcPr>
          <w:p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Lote/Andar:</w:t>
            </w:r>
          </w:p>
        </w:tc>
        <w:tc>
          <w:tcPr>
            <w:tcW w:w="743" w:type="dxa"/>
          </w:tcPr>
          <w:p w:rsidR="002A3925" w:rsidRPr="004B4E88" w:rsidRDefault="002A3925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2A3925" w:rsidRPr="004B4E88" w:rsidTr="00475074">
        <w:trPr>
          <w:trHeight w:hRule="exact" w:val="284"/>
        </w:trPr>
        <w:tc>
          <w:tcPr>
            <w:tcW w:w="1296" w:type="dxa"/>
            <w:vAlign w:val="center"/>
          </w:tcPr>
          <w:p w:rsidR="002A3925" w:rsidRPr="004B4E88" w:rsidRDefault="009D3694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911" w:type="dxa"/>
            <w:vAlign w:val="center"/>
          </w:tcPr>
          <w:p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2A3925" w:rsidRPr="004B4E88" w:rsidRDefault="002A3925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:rsidR="00093AE6" w:rsidRPr="004B4E88" w:rsidRDefault="00093AE6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:rsidR="00515E31" w:rsidRPr="004B4E88" w:rsidRDefault="00515E31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:rsidR="009A2A36" w:rsidRPr="004B4E88" w:rsidRDefault="009A2A36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:rsidR="009A2A36" w:rsidRPr="004B4E88" w:rsidRDefault="009A2A36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:rsidR="009A2A36" w:rsidRPr="004B4E88" w:rsidRDefault="009A2A36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:rsidR="00515E31" w:rsidRPr="004B4E88" w:rsidRDefault="00515E31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:rsidR="00E80275" w:rsidRPr="004B4E88" w:rsidRDefault="00E80275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:rsidR="005E40B5" w:rsidRPr="004B4E88" w:rsidRDefault="005E40B5" w:rsidP="006D5CC8">
      <w:pPr>
        <w:spacing w:line="240" w:lineRule="auto"/>
        <w:rPr>
          <w:rFonts w:ascii="Calibri Light" w:hAnsi="Calibri Light" w:cs="Calibri Light"/>
          <w:sz w:val="14"/>
          <w:szCs w:val="14"/>
        </w:rPr>
      </w:pPr>
    </w:p>
    <w:p w:rsidR="00284B3F" w:rsidRPr="004B4E88" w:rsidRDefault="00284B3F" w:rsidP="006D5CC8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p w:rsidR="00284B3F" w:rsidRPr="004B4E88" w:rsidRDefault="00284B3F" w:rsidP="00284B3F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4B4E88" w:rsidTr="001E152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80275" w:rsidRPr="004B4E88" w:rsidRDefault="00E80275" w:rsidP="001E1528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E80275" w:rsidRPr="004B4E88" w:rsidRDefault="00E80275" w:rsidP="00E80275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164"/>
        <w:gridCol w:w="954"/>
        <w:gridCol w:w="1276"/>
        <w:gridCol w:w="1711"/>
      </w:tblGrid>
      <w:tr w:rsidR="00E80275" w:rsidRPr="004B4E88" w:rsidTr="001E1528">
        <w:trPr>
          <w:trHeight w:hRule="exact" w:val="337"/>
        </w:trPr>
        <w:tc>
          <w:tcPr>
            <w:tcW w:w="8789" w:type="dxa"/>
            <w:gridSpan w:val="5"/>
            <w:vAlign w:val="center"/>
          </w:tcPr>
          <w:p w:rsidR="00E80275" w:rsidRPr="004B4E88" w:rsidRDefault="00E80275" w:rsidP="009A79DF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 xml:space="preserve">Vem apresentar a inscrição </w:t>
            </w:r>
            <w:r w:rsidR="009A79DF" w:rsidRPr="004B4E88">
              <w:rPr>
                <w:rFonts w:ascii="Calibri Light" w:hAnsi="Calibri Light" w:cs="Calibri Light"/>
                <w:sz w:val="16"/>
              </w:rPr>
              <w:t>na atividade “Redondo em Férias”</w:t>
            </w:r>
            <w:r w:rsidRPr="004B4E88">
              <w:rPr>
                <w:rFonts w:ascii="Calibri Light" w:hAnsi="Calibri Light" w:cs="Calibri Light"/>
                <w:sz w:val="16"/>
              </w:rPr>
              <w:t>:</w:t>
            </w:r>
          </w:p>
        </w:tc>
      </w:tr>
      <w:tr w:rsidR="00E80275" w:rsidRPr="004B4E88" w:rsidTr="001E1528">
        <w:trPr>
          <w:trHeight w:hRule="exact" w:val="284"/>
        </w:trPr>
        <w:tc>
          <w:tcPr>
            <w:tcW w:w="8789" w:type="dxa"/>
            <w:gridSpan w:val="5"/>
            <w:vAlign w:val="center"/>
          </w:tcPr>
          <w:p w:rsidR="00E80275" w:rsidRPr="004B4E88" w:rsidRDefault="009A79DF" w:rsidP="001E1528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bCs/>
                <w:sz w:val="16"/>
              </w:rPr>
              <w:t>Assinalar com X os dias em que pretende inscrever o/a seu/sua educando</w:t>
            </w:r>
          </w:p>
        </w:tc>
      </w:tr>
      <w:tr w:rsidR="00E80275" w:rsidRPr="004B4E88" w:rsidTr="00541C2B">
        <w:trPr>
          <w:trHeight w:hRule="exact" w:val="1987"/>
        </w:trPr>
        <w:tc>
          <w:tcPr>
            <w:tcW w:w="8789" w:type="dxa"/>
            <w:gridSpan w:val="5"/>
            <w:vAlign w:val="center"/>
          </w:tcPr>
          <w:tbl>
            <w:tblPr>
              <w:tblStyle w:val="Tabelacomgrelha"/>
              <w:tblW w:w="3000" w:type="pct"/>
              <w:tblInd w:w="1725" w:type="dxa"/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751"/>
              <w:gridCol w:w="751"/>
              <w:gridCol w:w="751"/>
              <w:gridCol w:w="751"/>
              <w:gridCol w:w="751"/>
              <w:gridCol w:w="752"/>
            </w:tblGrid>
            <w:tr w:rsidR="00483D74" w:rsidTr="009F64C3">
              <w:trPr>
                <w:trHeight w:val="255"/>
              </w:trPr>
              <w:tc>
                <w:tcPr>
                  <w:tcW w:w="525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sz w:val="20"/>
                    </w:rPr>
                    <w:t>ABRIL 2023</w:t>
                  </w:r>
                </w:p>
              </w:tc>
            </w:tr>
            <w:tr w:rsidR="00483D74" w:rsidTr="009F64C3">
              <w:trPr>
                <w:trHeight w:val="255"/>
              </w:trPr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SEG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TER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QUA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QUI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SEX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SÁB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  <w:vAlign w:val="center"/>
                </w:tcPr>
                <w:p w:rsidR="00483D74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DOM</w:t>
                  </w:r>
                </w:p>
              </w:tc>
            </w:tr>
            <w:tr w:rsidR="00483D74" w:rsidTr="009F64C3">
              <w:trPr>
                <w:trHeight w:val="255"/>
              </w:trPr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</w:p>
              </w:tc>
              <w:tc>
                <w:tcPr>
                  <w:tcW w:w="750" w:type="dxa"/>
                  <w:tcBorders>
                    <w:left w:val="single" w:sz="4" w:space="0" w:color="auto"/>
                  </w:tcBorders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</w:t>
                  </w:r>
                </w:p>
              </w:tc>
            </w:tr>
            <w:tr w:rsidR="00483D74" w:rsidTr="009F64C3">
              <w:trPr>
                <w:trHeight w:val="255"/>
              </w:trPr>
              <w:tc>
                <w:tcPr>
                  <w:tcW w:w="750" w:type="dxa"/>
                  <w:tcBorders>
                    <w:top w:val="single" w:sz="4" w:space="0" w:color="auto"/>
                  </w:tcBorders>
                  <w:vAlign w:val="center"/>
                </w:tcPr>
                <w:p w:rsidR="00483D74" w:rsidRPr="002571EB" w:rsidRDefault="00F82D0D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655454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D74" w:rsidRPr="00D15B99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483D74"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  <w:vAlign w:val="center"/>
                </w:tcPr>
                <w:p w:rsidR="00483D74" w:rsidRPr="002571EB" w:rsidRDefault="00F82D0D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80427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D74" w:rsidRPr="00D15B99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483D74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  <w:vAlign w:val="center"/>
                </w:tcPr>
                <w:p w:rsidR="00483D74" w:rsidRPr="002571EB" w:rsidRDefault="00F82D0D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19682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D74" w:rsidRPr="00D15B99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483D74"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  <w:vAlign w:val="center"/>
                </w:tcPr>
                <w:p w:rsidR="00483D74" w:rsidRPr="002571EB" w:rsidRDefault="00F82D0D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1054822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D74" w:rsidRPr="00D15B99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483D74"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7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8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9</w:t>
                  </w:r>
                </w:p>
              </w:tc>
            </w:tr>
            <w:tr w:rsidR="00483D74" w:rsidTr="009F64C3">
              <w:trPr>
                <w:trHeight w:val="255"/>
              </w:trPr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10</w:t>
                  </w:r>
                </w:p>
              </w:tc>
              <w:tc>
                <w:tcPr>
                  <w:tcW w:w="750" w:type="dxa"/>
                  <w:vAlign w:val="center"/>
                </w:tcPr>
                <w:p w:rsidR="00483D74" w:rsidRPr="002571EB" w:rsidRDefault="00F82D0D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1335522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D74" w:rsidRPr="00D15B99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483D74"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11</w:t>
                  </w:r>
                </w:p>
              </w:tc>
              <w:tc>
                <w:tcPr>
                  <w:tcW w:w="750" w:type="dxa"/>
                  <w:vAlign w:val="center"/>
                </w:tcPr>
                <w:p w:rsidR="00483D74" w:rsidRPr="002571EB" w:rsidRDefault="00F82D0D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-1912233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D74" w:rsidRPr="00D15B99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483D74"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12</w:t>
                  </w:r>
                </w:p>
              </w:tc>
              <w:tc>
                <w:tcPr>
                  <w:tcW w:w="750" w:type="dxa"/>
                  <w:vAlign w:val="center"/>
                </w:tcPr>
                <w:p w:rsidR="00483D74" w:rsidRPr="002571EB" w:rsidRDefault="00F82D0D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2058971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D74" w:rsidRPr="00D15B99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483D74"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13</w:t>
                  </w:r>
                </w:p>
              </w:tc>
              <w:tc>
                <w:tcPr>
                  <w:tcW w:w="750" w:type="dxa"/>
                  <w:vAlign w:val="center"/>
                </w:tcPr>
                <w:p w:rsidR="00483D74" w:rsidRPr="002571EB" w:rsidRDefault="00F82D0D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b/>
                        <w:bCs/>
                        <w:color w:val="FF0000"/>
                        <w:sz w:val="18"/>
                      </w:rPr>
                      <w:id w:val="1937405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D74" w:rsidRPr="00D15B99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18"/>
                        </w:rPr>
                        <w:t>☐</w:t>
                      </w:r>
                    </w:sdtContent>
                  </w:sdt>
                  <w:r w:rsidR="00483D74"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14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15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16</w:t>
                  </w:r>
                </w:p>
              </w:tc>
            </w:tr>
            <w:tr w:rsidR="00483D74" w:rsidTr="009F64C3">
              <w:trPr>
                <w:trHeight w:val="255"/>
              </w:trPr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17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18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19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20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21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22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23</w:t>
                  </w:r>
                </w:p>
              </w:tc>
            </w:tr>
            <w:tr w:rsidR="00483D74" w:rsidTr="009F64C3">
              <w:trPr>
                <w:trHeight w:val="255"/>
              </w:trPr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24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25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26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27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28</w:t>
                  </w:r>
                </w:p>
              </w:tc>
              <w:tc>
                <w:tcPr>
                  <w:tcW w:w="750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29</w:t>
                  </w:r>
                </w:p>
              </w:tc>
              <w:tc>
                <w:tcPr>
                  <w:tcW w:w="751" w:type="dxa"/>
                  <w:shd w:val="clear" w:color="auto" w:fill="FFFF00"/>
                  <w:vAlign w:val="center"/>
                </w:tcPr>
                <w:p w:rsidR="00483D74" w:rsidRPr="002571EB" w:rsidRDefault="00483D74" w:rsidP="00483D74">
                  <w:pPr>
                    <w:jc w:val="center"/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</w:pPr>
                  <w:r w:rsidRPr="002571EB">
                    <w:rPr>
                      <w:rFonts w:ascii="Arial" w:hAnsi="Arial"/>
                      <w:b/>
                      <w:bCs/>
                      <w:color w:val="808080" w:themeColor="background1" w:themeShade="80"/>
                      <w:sz w:val="16"/>
                    </w:rPr>
                    <w:t>30</w:t>
                  </w:r>
                </w:p>
              </w:tc>
            </w:tr>
          </w:tbl>
          <w:p w:rsidR="00E80275" w:rsidRPr="004B4E88" w:rsidRDefault="00E80275" w:rsidP="00541C2B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</w:tr>
      <w:tr w:rsidR="00E80275" w:rsidRPr="004B4E88" w:rsidTr="009A79DF">
        <w:trPr>
          <w:trHeight w:hRule="exact" w:val="284"/>
        </w:trPr>
        <w:tc>
          <w:tcPr>
            <w:tcW w:w="2684" w:type="dxa"/>
            <w:vAlign w:val="center"/>
          </w:tcPr>
          <w:p w:rsidR="00E80275" w:rsidRPr="004B4E88" w:rsidRDefault="009A79DF" w:rsidP="009A79DF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Almoço Cantina</w:t>
            </w:r>
            <w:r w:rsidR="00E80275" w:rsidRPr="004B4E88">
              <w:rPr>
                <w:rFonts w:ascii="Calibri Light" w:hAnsi="Calibri Light" w:cs="Calibri Light"/>
                <w:b/>
                <w:sz w:val="16"/>
              </w:rPr>
              <w:t>:</w:t>
            </w:r>
          </w:p>
        </w:tc>
        <w:tc>
          <w:tcPr>
            <w:tcW w:w="2164" w:type="dxa"/>
            <w:vAlign w:val="center"/>
          </w:tcPr>
          <w:p w:rsidR="00E80275" w:rsidRPr="004B4E88" w:rsidRDefault="00F82D0D" w:rsidP="009A79DF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452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0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80275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9A79DF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Almoça</w:t>
            </w:r>
          </w:p>
        </w:tc>
        <w:tc>
          <w:tcPr>
            <w:tcW w:w="3941" w:type="dxa"/>
            <w:gridSpan w:val="3"/>
            <w:vAlign w:val="center"/>
          </w:tcPr>
          <w:p w:rsidR="00E80275" w:rsidRPr="004B4E88" w:rsidRDefault="00F82D0D" w:rsidP="009A79DF">
            <w:pPr>
              <w:jc w:val="left"/>
              <w:rPr>
                <w:rFonts w:ascii="Calibri Light" w:hAnsi="Calibri Light" w:cs="Calibri Light"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92673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75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0275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9A79DF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>Nunca Almoça</w:t>
            </w:r>
          </w:p>
        </w:tc>
      </w:tr>
      <w:tr w:rsidR="009A79DF" w:rsidRPr="004B4E88" w:rsidTr="009A79DF">
        <w:trPr>
          <w:trHeight w:hRule="exact" w:val="284"/>
        </w:trPr>
        <w:tc>
          <w:tcPr>
            <w:tcW w:w="5802" w:type="dxa"/>
            <w:gridSpan w:val="3"/>
            <w:vAlign w:val="center"/>
          </w:tcPr>
          <w:p w:rsidR="009A79DF" w:rsidRPr="004B4E88" w:rsidRDefault="009A79DF" w:rsidP="001E1528">
            <w:pPr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bCs/>
                <w:sz w:val="16"/>
              </w:rPr>
              <w:t>Autorizo o meu educando a regressar sozinho a casa após as atividades:</w:t>
            </w:r>
          </w:p>
        </w:tc>
        <w:tc>
          <w:tcPr>
            <w:tcW w:w="1276" w:type="dxa"/>
            <w:vAlign w:val="center"/>
          </w:tcPr>
          <w:p w:rsidR="009A79DF" w:rsidRPr="004B4E88" w:rsidRDefault="00F82D0D" w:rsidP="009A79DF">
            <w:pPr>
              <w:jc w:val="left"/>
              <w:rPr>
                <w:rFonts w:ascii="Calibri Light" w:hAnsi="Calibri Light" w:cs="Calibri Light"/>
                <w:bCs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7332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9DF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79DF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SIM</w:t>
            </w:r>
          </w:p>
        </w:tc>
        <w:tc>
          <w:tcPr>
            <w:tcW w:w="1711" w:type="dxa"/>
            <w:vAlign w:val="center"/>
          </w:tcPr>
          <w:p w:rsidR="009A79DF" w:rsidRPr="004B4E88" w:rsidRDefault="00F82D0D" w:rsidP="001E1528">
            <w:pPr>
              <w:jc w:val="left"/>
              <w:rPr>
                <w:rFonts w:ascii="Calibri Light" w:hAnsi="Calibri Light" w:cs="Calibri Light"/>
                <w:bCs/>
                <w:sz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095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9DF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79DF" w:rsidRPr="004B4E8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NÃO</w:t>
            </w:r>
          </w:p>
        </w:tc>
      </w:tr>
    </w:tbl>
    <w:p w:rsidR="001C221B" w:rsidRPr="004B4E88" w:rsidRDefault="001C221B" w:rsidP="001C221B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t-PT"/>
        </w:rPr>
      </w:pPr>
    </w:p>
    <w:p w:rsidR="001C221B" w:rsidRPr="004B4E88" w:rsidRDefault="001C221B" w:rsidP="001C221B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t-PT"/>
        </w:rPr>
      </w:pPr>
    </w:p>
    <w:p w:rsidR="001C221B" w:rsidRPr="004B4E88" w:rsidRDefault="001C221B" w:rsidP="001C221B">
      <w:p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t-PT"/>
        </w:rPr>
      </w:pPr>
    </w:p>
    <w:p w:rsidR="009A596B" w:rsidRPr="004B4E88" w:rsidRDefault="009A596B" w:rsidP="001C221B">
      <w:pPr>
        <w:spacing w:after="0" w:line="240" w:lineRule="auto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:rsidR="00D92510" w:rsidRPr="004B4E88" w:rsidRDefault="00D92510" w:rsidP="001C221B">
      <w:pP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:rsidR="0078474C" w:rsidRPr="004B4E88" w:rsidRDefault="0078474C" w:rsidP="001C221B">
      <w:pP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superior do formulário</w:t>
      </w:r>
    </w:p>
    <w:p w:rsidR="0078474C" w:rsidRPr="004B4E88" w:rsidRDefault="0078474C" w:rsidP="0078474C">
      <w:pPr>
        <w:pBdr>
          <w:top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</w:pPr>
      <w:r w:rsidRPr="004B4E88">
        <w:rPr>
          <w:rFonts w:ascii="Calibri Light" w:eastAsia="Times New Roman" w:hAnsi="Calibri Light" w:cs="Calibri Light"/>
          <w:vanish/>
          <w:sz w:val="16"/>
          <w:szCs w:val="16"/>
          <w:lang w:eastAsia="pt-PT"/>
        </w:rPr>
        <w:t>Parte inferior do formulário</w:t>
      </w:r>
    </w:p>
    <w:p w:rsidR="00515E31" w:rsidRPr="004B4E88" w:rsidRDefault="00515E31" w:rsidP="00284B3F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RPr="004B4E88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4B4E88" w:rsidRDefault="00284B3F" w:rsidP="00284B3F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4B4E88" w:rsidRDefault="00284B3F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RPr="004B4E88" w:rsidTr="00475074">
        <w:tc>
          <w:tcPr>
            <w:tcW w:w="8789" w:type="dxa"/>
            <w:vAlign w:val="center"/>
          </w:tcPr>
          <w:p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1.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2.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080BB1" w:rsidRPr="004B4E88">
              <w:rPr>
                <w:rFonts w:ascii="Calibri Light" w:hAnsi="Calibri Light" w:cs="Calibri Light"/>
                <w:sz w:val="16"/>
              </w:rPr>
              <w:t xml:space="preserve">nas </w:t>
            </w:r>
            <w:r w:rsidRPr="004B4E88">
              <w:rPr>
                <w:rFonts w:ascii="Calibri Light" w:hAnsi="Calibri Light" w:cs="Calibri Light"/>
                <w:sz w:val="16"/>
              </w:rPr>
              <w:t>seguintes condições:</w:t>
            </w:r>
          </w:p>
          <w:p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Responsável pelo tratamento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Município de 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;</w:t>
            </w:r>
          </w:p>
          <w:p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Finalidade do tratamento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Destinatário(s) dos dados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4B4E88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Conservação dos dados pessoais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- Prazo definido na legislação aplicável ao pedido.</w:t>
            </w:r>
          </w:p>
          <w:p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3.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Para mais informações sobre as práticas de privacidade do Município consulte o nosso site em www.cm-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.pt ou envie um e-mail para geral@cm-</w:t>
            </w:r>
            <w:r w:rsidR="00080BB1" w:rsidRPr="004B4E88">
              <w:rPr>
                <w:rFonts w:ascii="Calibri Light" w:hAnsi="Calibri Light" w:cs="Calibri Light"/>
                <w:sz w:val="16"/>
              </w:rPr>
              <w:t>redondo</w:t>
            </w:r>
            <w:r w:rsidRPr="004B4E88">
              <w:rPr>
                <w:rFonts w:ascii="Calibri Light" w:hAnsi="Calibri Light" w:cs="Calibri Light"/>
                <w:sz w:val="16"/>
              </w:rPr>
              <w:t>.pt.</w:t>
            </w:r>
          </w:p>
          <w:p w:rsidR="00515E31" w:rsidRPr="004B4E88" w:rsidRDefault="00515E31" w:rsidP="006B4149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4.</w:t>
            </w:r>
            <w:r w:rsidRPr="004B4E88">
              <w:rPr>
                <w:rFonts w:ascii="Calibri Light" w:hAnsi="Calibri Light" w:cs="Calibri Light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Pr="004B4E88" w:rsidRDefault="00515E31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RPr="004B4E88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:rsidR="00CD2C5F" w:rsidRPr="004B4E88" w:rsidRDefault="00CD2C5F" w:rsidP="00531813">
      <w:pPr>
        <w:spacing w:after="0" w:line="240" w:lineRule="auto"/>
        <w:rPr>
          <w:rFonts w:ascii="Calibri Light" w:hAnsi="Calibri Light" w:cs="Calibri Light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RPr="004B4E88" w:rsidTr="00475074">
        <w:trPr>
          <w:trHeight w:val="284"/>
        </w:trPr>
        <w:tc>
          <w:tcPr>
            <w:tcW w:w="8789" w:type="dxa"/>
            <w:vAlign w:val="center"/>
          </w:tcPr>
          <w:p w:rsidR="00CD2C5F" w:rsidRPr="004B4E88" w:rsidRDefault="00CD2C5F" w:rsidP="00E80275">
            <w:pPr>
              <w:rPr>
                <w:rFonts w:ascii="Calibri Light" w:hAnsi="Calibri Light" w:cs="Calibri Light"/>
                <w:sz w:val="16"/>
              </w:rPr>
            </w:pPr>
            <w:r w:rsidRPr="004B4E88">
              <w:rPr>
                <w:rFonts w:ascii="Calibri Light" w:hAnsi="Calibri Light" w:cs="Calibri Light"/>
                <w:sz w:val="16"/>
              </w:rPr>
              <w:t xml:space="preserve">* </w:t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6"/>
              </w:rPr>
              <w:t xml:space="preserve"> </w:t>
            </w:r>
            <w:r w:rsidRPr="004B4E88">
              <w:rPr>
                <w:rFonts w:ascii="Calibri Light" w:hAnsi="Calibri Light" w:cs="Calibri Light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4B4E88" w:rsidRDefault="00D17D78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RPr="004B4E88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Pede deferimento,</w:t>
            </w:r>
          </w:p>
          <w:p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8C3722" w:rsidRPr="004B4E88" w:rsidRDefault="00E80275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Redondo</w:t>
            </w:r>
            <w:r w:rsidR="008C3722" w:rsidRPr="004B4E88">
              <w:rPr>
                <w:rFonts w:ascii="Calibri Light" w:hAnsi="Calibri Light" w:cs="Calibri Light"/>
                <w:sz w:val="14"/>
                <w:szCs w:val="14"/>
              </w:rPr>
              <w:t>, ____/____/_____</w:t>
            </w:r>
          </w:p>
          <w:p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4B4E88" w:rsidRDefault="00F82D0D" w:rsidP="00B130E5">
            <w:pPr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8C3722" w:rsidRPr="004B4E88">
              <w:rPr>
                <w:rFonts w:ascii="Calibri Light" w:hAnsi="Calibri Light" w:cs="Calibri Light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RPr="004B4E88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4B4E88" w:rsidRDefault="008C3722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4B4E88" w:rsidRDefault="008C3722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D2C5F" w:rsidRPr="004B4E88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4B4E88" w:rsidRDefault="00F82D0D" w:rsidP="002A7572">
            <w:pPr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B4E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4B4E88" w:rsidRDefault="00F82D0D" w:rsidP="00B130E5">
            <w:pPr>
              <w:rPr>
                <w:rFonts w:ascii="Calibri Light" w:hAnsi="Calibri Light" w:cs="Calibri Light"/>
                <w:sz w:val="14"/>
                <w:szCs w:val="14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 w:rsidRPr="004B4E8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="00B75626" w:rsidRPr="004B4E88">
              <w:rPr>
                <w:rFonts w:ascii="Calibri Light" w:hAnsi="Calibri Light" w:cs="Calibri Light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RPr="004B4E88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CD2C5F" w:rsidRPr="004B4E88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4B4E88" w:rsidRDefault="00B75626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4B4E88" w:rsidRDefault="00CD2C5F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4B4E88" w:rsidRDefault="00B75626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B4E88">
              <w:rPr>
                <w:rFonts w:ascii="Calibri Light" w:hAnsi="Calibri Light" w:cs="Calibri Light"/>
                <w:sz w:val="14"/>
                <w:szCs w:val="14"/>
              </w:rPr>
              <w:t>O(A) Funcionário(a)</w:t>
            </w:r>
          </w:p>
          <w:p w:rsidR="00CD2C5F" w:rsidRPr="004B4E88" w:rsidRDefault="00CD2C5F" w:rsidP="002A757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:rsidR="00CD2C5F" w:rsidRPr="004B4E88" w:rsidRDefault="00CD2C5F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p w:rsidR="00531813" w:rsidRPr="004B4E88" w:rsidRDefault="00531813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RPr="004B4E88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937D33" w:rsidRPr="004B4E88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Pr="004B4E88" w:rsidRDefault="00937D33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:rsidR="00937D33" w:rsidRPr="004B4E88" w:rsidRDefault="00937D33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RPr="004B4E88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4B4E88" w:rsidRDefault="000C354F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lastRenderedPageBreak/>
              <w:t>Gestor(a)</w:t>
            </w:r>
            <w:r w:rsidR="00F20192" w:rsidRPr="004B4E88">
              <w:rPr>
                <w:rFonts w:ascii="Calibri Light" w:hAnsi="Calibri Light" w:cs="Calibri Light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  <w:tr w:rsidR="00F20192" w:rsidRPr="004B4E88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774" w:type="dxa"/>
            <w:vAlign w:val="center"/>
          </w:tcPr>
          <w:p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4B4E88">
              <w:rPr>
                <w:rFonts w:ascii="Calibri Light" w:hAnsi="Calibri Light" w:cs="Calibri Light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Pr="004B4E88" w:rsidRDefault="00F20192" w:rsidP="002A7572">
            <w:pPr>
              <w:jc w:val="left"/>
              <w:rPr>
                <w:rFonts w:ascii="Calibri Light" w:hAnsi="Calibri Light" w:cs="Calibri Light"/>
                <w:sz w:val="16"/>
              </w:rPr>
            </w:pPr>
          </w:p>
        </w:tc>
      </w:tr>
    </w:tbl>
    <w:p w:rsidR="00E80275" w:rsidRPr="004B4E88" w:rsidRDefault="00E80275" w:rsidP="00E80275">
      <w:pPr>
        <w:tabs>
          <w:tab w:val="left" w:pos="6086"/>
        </w:tabs>
        <w:rPr>
          <w:rFonts w:ascii="Calibri Light" w:hAnsi="Calibri Light" w:cs="Calibri Light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4B4E88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525CA6" w:rsidRPr="004B4E88" w:rsidRDefault="00525CA6" w:rsidP="002A7572">
            <w:pPr>
              <w:jc w:val="left"/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004B4E88">
              <w:rPr>
                <w:rFonts w:ascii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:rsidR="00525CA6" w:rsidRPr="004B4E88" w:rsidRDefault="00525CA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4B4E88" w:rsidTr="00FD176D">
        <w:trPr>
          <w:trHeight w:val="1020"/>
        </w:trPr>
        <w:tc>
          <w:tcPr>
            <w:tcW w:w="8789" w:type="dxa"/>
          </w:tcPr>
          <w:p w:rsidR="00525CA6" w:rsidRPr="004B4E88" w:rsidRDefault="00525CA6">
            <w:pPr>
              <w:rPr>
                <w:rFonts w:ascii="Calibri Light" w:hAnsi="Calibri Light" w:cs="Calibri Light"/>
                <w:sz w:val="16"/>
              </w:rPr>
            </w:pPr>
          </w:p>
        </w:tc>
      </w:tr>
    </w:tbl>
    <w:p w:rsidR="00525CA6" w:rsidRPr="004B4E88" w:rsidRDefault="00525CA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4B4E88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:rsidR="00525CA6" w:rsidRPr="004B4E88" w:rsidRDefault="00525CA6" w:rsidP="00AC1542">
            <w:pPr>
              <w:jc w:val="lef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B4E88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:rsidR="00525CA6" w:rsidRPr="004B4E88" w:rsidRDefault="00525CA6" w:rsidP="00531813">
      <w:pPr>
        <w:spacing w:after="0" w:line="240" w:lineRule="auto"/>
        <w:rPr>
          <w:rFonts w:ascii="Calibri Light" w:hAnsi="Calibri Light" w:cs="Calibri Light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RPr="004B4E88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8474C" w:rsidRPr="004B4E88" w:rsidRDefault="00F82D0D" w:rsidP="00A131E0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B4E8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r w:rsidR="00A131E0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>Declaração de Consentimento para captação, utilização, transmissão em direto e divulgação de imagem e som</w:t>
            </w:r>
            <w:r w:rsidR="00AC1542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>;</w:t>
            </w:r>
          </w:p>
        </w:tc>
      </w:tr>
      <w:tr w:rsidR="002C6E81" w:rsidRPr="004B4E88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:rsidR="002C6E81" w:rsidRPr="004B4E88" w:rsidRDefault="00F82D0D" w:rsidP="00E80275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B4E8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r w:rsidR="002C6E81" w:rsidRPr="004B4E88">
              <w:rPr>
                <w:rFonts w:ascii="Calibri Light" w:hAnsi="Calibri Light" w:cs="Calibri Light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:rsidR="002C6E81" w:rsidRPr="004B4E88" w:rsidRDefault="002C6E81" w:rsidP="00E8027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525CA6" w:rsidRPr="004B4E88" w:rsidRDefault="00525CA6">
      <w:pPr>
        <w:rPr>
          <w:rFonts w:ascii="Calibri Light" w:hAnsi="Calibri Light" w:cs="Calibri Light"/>
          <w:sz w:val="16"/>
        </w:rPr>
      </w:pPr>
    </w:p>
    <w:p w:rsidR="00780518" w:rsidRPr="004B4E88" w:rsidRDefault="00780518">
      <w:pPr>
        <w:rPr>
          <w:rFonts w:ascii="Calibri Light" w:hAnsi="Calibri Light" w:cs="Calibri Light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Default="00780518">
      <w:pPr>
        <w:rPr>
          <w:rFonts w:ascii="Arial" w:hAnsi="Arial"/>
          <w:sz w:val="16"/>
        </w:rPr>
      </w:pPr>
    </w:p>
    <w:p w:rsidR="00780518" w:rsidRPr="001F6AE3" w:rsidRDefault="00780518" w:rsidP="001F6AE3">
      <w:pPr>
        <w:spacing w:line="360" w:lineRule="auto"/>
        <w:ind w:left="-284" w:right="-568" w:hanging="142"/>
        <w:jc w:val="center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b/>
          <w:sz w:val="20"/>
        </w:rPr>
        <w:lastRenderedPageBreak/>
        <w:t>Declaração de Consentimento para captação, utilização, transmissão em direto e divulgação de imagem e som</w:t>
      </w:r>
      <w:r w:rsidRPr="004B4E88">
        <w:rPr>
          <w:rFonts w:ascii="Calibri Light" w:hAnsi="Calibri Light" w:cs="Calibri Light"/>
          <w:b/>
          <w:sz w:val="20"/>
        </w:rPr>
        <w:br/>
      </w:r>
      <w:r w:rsidR="001F6AE3">
        <w:rPr>
          <w:rFonts w:ascii="Calibri Light" w:hAnsi="Calibri Light" w:cs="Calibri Light"/>
          <w:sz w:val="20"/>
        </w:rPr>
        <w:br/>
      </w:r>
      <w:r w:rsidRPr="004B4E88">
        <w:rPr>
          <w:rFonts w:ascii="Calibri Light" w:hAnsi="Calibri Light" w:cs="Calibri Light"/>
          <w:sz w:val="20"/>
        </w:rPr>
        <w:t xml:space="preserve">O Município de Redondo pretende proceder à captação, transmissão em direto e divulgação de imagens e áudio (som) obtidas durante as atividades do </w:t>
      </w:r>
      <w:r w:rsidRPr="004B4E88">
        <w:rPr>
          <w:rFonts w:ascii="Calibri Light" w:hAnsi="Calibri Light" w:cs="Calibri Light"/>
          <w:b/>
          <w:sz w:val="20"/>
        </w:rPr>
        <w:t>Programa Municipal “Redondo em Férias”</w:t>
      </w:r>
      <w:r w:rsidRPr="004B4E88">
        <w:rPr>
          <w:rFonts w:ascii="Calibri Light" w:hAnsi="Calibri Light" w:cs="Calibri Light"/>
          <w:sz w:val="20"/>
        </w:rPr>
        <w:t xml:space="preserve"> a ocorrer no período </w:t>
      </w:r>
      <w:r w:rsidRPr="001F6AE3">
        <w:rPr>
          <w:rFonts w:ascii="Calibri Light" w:hAnsi="Calibri Light" w:cs="Calibri Light"/>
          <w:sz w:val="20"/>
        </w:rPr>
        <w:t>acima mencionado.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O responsável pelo tratamento é o Município de Redondo, com sede na Praça da República, 7170-011 Redondo.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Por favor, selecione as opções abaixo, assine, assinale a data e devolva a Declaração de Consentimento preenchida ao Colaborador responsável. </w:t>
      </w:r>
    </w:p>
    <w:p w:rsidR="00780518" w:rsidRPr="004B4E88" w:rsidRDefault="00780518" w:rsidP="00780518">
      <w:pPr>
        <w:pStyle w:val="PargrafodaLista"/>
        <w:spacing w:after="120"/>
        <w:ind w:left="-21"/>
        <w:jc w:val="right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Por favor, assinale com um X a opção pretendida</w:t>
      </w: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92"/>
        <w:gridCol w:w="709"/>
        <w:gridCol w:w="708"/>
      </w:tblGrid>
      <w:tr w:rsidR="00780518" w:rsidRPr="004B4E88" w:rsidTr="00E5534B">
        <w:tc>
          <w:tcPr>
            <w:tcW w:w="7792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  <w:lang w:val="en-GB"/>
              </w:rPr>
              <w:t>Sim</w:t>
            </w:r>
          </w:p>
        </w:tc>
        <w:tc>
          <w:tcPr>
            <w:tcW w:w="708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  <w:lang w:val="en-GB"/>
              </w:rPr>
              <w:t>Não</w:t>
            </w:r>
          </w:p>
        </w:tc>
      </w:tr>
      <w:tr w:rsidR="00780518" w:rsidRPr="004B4E88" w:rsidTr="00E5534B">
        <w:tc>
          <w:tcPr>
            <w:tcW w:w="7792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 xml:space="preserve">Captação de vídeo (imagem e som). </w:t>
            </w:r>
          </w:p>
        </w:tc>
        <w:tc>
          <w:tcPr>
            <w:tcW w:w="709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  <w:tr w:rsidR="00780518" w:rsidRPr="004B4E88" w:rsidTr="00E5534B">
        <w:tc>
          <w:tcPr>
            <w:tcW w:w="7792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>Transmissão em direto (imagem e som).</w:t>
            </w:r>
          </w:p>
        </w:tc>
        <w:tc>
          <w:tcPr>
            <w:tcW w:w="709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  <w:tr w:rsidR="00780518" w:rsidRPr="004B4E88" w:rsidTr="00E5534B">
        <w:tc>
          <w:tcPr>
            <w:tcW w:w="7792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 xml:space="preserve">Divulgação de video (imagem e som) no “FACEBOOK”. </w:t>
            </w:r>
          </w:p>
        </w:tc>
        <w:tc>
          <w:tcPr>
            <w:tcW w:w="709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  <w:tr w:rsidR="00780518" w:rsidRPr="004B4E88" w:rsidTr="00E5534B">
        <w:tc>
          <w:tcPr>
            <w:tcW w:w="7792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>Divulgação de vi</w:t>
            </w:r>
            <w:bookmarkStart w:id="1" w:name="_GoBack"/>
            <w:bookmarkEnd w:id="1"/>
            <w:r w:rsidRPr="004B4E88">
              <w:rPr>
                <w:rFonts w:ascii="Calibri" w:hAnsi="Calibri" w:cs="Calibri"/>
                <w:b/>
                <w:bCs/>
                <w:sz w:val="20"/>
              </w:rPr>
              <w:t xml:space="preserve">deo (imagem e som) no “YOUTUBE”. </w:t>
            </w:r>
          </w:p>
        </w:tc>
        <w:tc>
          <w:tcPr>
            <w:tcW w:w="709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  <w:tr w:rsidR="00780518" w:rsidRPr="004B4E88" w:rsidTr="00E5534B">
        <w:tc>
          <w:tcPr>
            <w:tcW w:w="7792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B4E88">
              <w:rPr>
                <w:rFonts w:ascii="Calibri" w:hAnsi="Calibri" w:cs="Calibri"/>
                <w:b/>
                <w:bCs/>
                <w:sz w:val="20"/>
              </w:rPr>
              <w:t>Disponibilização de vídeo (imagem e som) no website do Município de Redondo.</w:t>
            </w:r>
          </w:p>
        </w:tc>
        <w:tc>
          <w:tcPr>
            <w:tcW w:w="709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  <w:tc>
          <w:tcPr>
            <w:tcW w:w="708" w:type="dxa"/>
            <w:shd w:val="clear" w:color="auto" w:fill="F2F2F2"/>
          </w:tcPr>
          <w:p w:rsidR="00780518" w:rsidRPr="004B4E88" w:rsidRDefault="00780518" w:rsidP="00E5534B">
            <w:pPr>
              <w:spacing w:after="80"/>
              <w:rPr>
                <w:sz w:val="20"/>
              </w:rPr>
            </w:pPr>
          </w:p>
        </w:tc>
      </w:tr>
    </w:tbl>
    <w:p w:rsidR="00780518" w:rsidRPr="004B4E88" w:rsidRDefault="00780518" w:rsidP="00780518">
      <w:pPr>
        <w:spacing w:line="360" w:lineRule="auto"/>
        <w:ind w:right="-568"/>
        <w:rPr>
          <w:rFonts w:ascii="Calibri Light" w:hAnsi="Calibri Light" w:cs="Calibri Light"/>
          <w:color w:val="FF0000"/>
          <w:sz w:val="20"/>
        </w:rPr>
      </w:pP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Neste seguimento, renuncio, desde já, a quaisquer direitos ou compensação que desta utilização possa eventualmente resultar.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As imagens, fotografias e áudio (som) poderão ser reproduzidas parcialmente, ou na sua totalidade, em qualquer suporte (papel, digital, magnético, tecido, plástico, entre outros) e integradas em qualquer outro material (fotografia, desenho, ilustração, pintura, vídeo, animação, entre outros) conhecido ou que venha a existir, bem como através de qualquer meio de comunicação utilizado pelo município, exclusivamente para os efeitos decorrentes da ação do Município de Redondo designadamente a recolha e divulgação da imagem/vídeo/ áudio em publicações municipais, no sítio institucional do município na internet e para transmissão em direto ou diferido das atividades decorrentes do </w:t>
      </w:r>
      <w:r w:rsidRPr="004B4E88">
        <w:rPr>
          <w:rFonts w:ascii="Calibri Light" w:hAnsi="Calibri Light" w:cs="Calibri Light"/>
          <w:b/>
          <w:sz w:val="20"/>
        </w:rPr>
        <w:t>Programa Municipal “Redondo em Férias”</w:t>
      </w:r>
      <w:r w:rsidRPr="004B4E88">
        <w:rPr>
          <w:rFonts w:ascii="Calibri Light" w:hAnsi="Calibri Light" w:cs="Calibri Light"/>
          <w:sz w:val="20"/>
        </w:rPr>
        <w:t xml:space="preserve"> através de plataformas digitais e para integração do arquivo municipal.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A presente atividade de tratamento, atividades decorrentes do Programa Municipal “Redondo em Férias”, tem como destinatários o público em geral.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O fundamento de licitude para o tratamento em apreço é o consentimento.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Os dados pessoais são conservados, atendendo à sua finalidade, no respeito pelos prazos legais aplicáveis.</w:t>
      </w:r>
    </w:p>
    <w:p w:rsidR="00780518" w:rsidRPr="004B4E88" w:rsidRDefault="00780518" w:rsidP="00780518">
      <w:pPr>
        <w:pStyle w:val="PargrafodaLista"/>
        <w:spacing w:line="360" w:lineRule="auto"/>
        <w:ind w:left="-21"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Nos casos em que não se aplique um prazo legal no que toca à conservação e armazenamento dos dados pessoais, tais dados serão apenas armazenados e conservados pelo período adequado e na medida do necessário, atendendo às finalidades para as quais foram recolhidos, exceto se, em algum momento, o titular dos dados pessoais, dentro dos limites legais, exercer os seus direitos de oposição ou apagamento, ou retire o seu consentimento.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Tomo conhecimento do facto de as imagens, fotografias e áudio (som), uma vez disponibilizados online, serem suscetíveis de ser reutilizados e difundidos por terceiros.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lastRenderedPageBreak/>
        <w:t>Nos termos e para os efeitos do disposto nos artigos 13.° a 22.° do Regulamento Geral de Proteção de Dados (EU) 2016/679 do P. E. e do Conselho de 27 de abril, tomo conhecimento dos direitos de acesso, retificação, apagamento, limitação, oposição, portabilidade dos dados, bem como o direito de retirar consentimento em qualquer altura, sem comprometer a licitude do tratamento efetuado com base no consentimento previamente dado, mediante comunicação, para o efeito, por correio eletrónico enviado para o Município de Redondo (rgpd@cm-redondo.pt).</w:t>
      </w:r>
    </w:p>
    <w:p w:rsidR="00780518" w:rsidRPr="004B4E88" w:rsidRDefault="00780518" w:rsidP="00780518">
      <w:pPr>
        <w:pStyle w:val="PargrafodaLista"/>
        <w:spacing w:line="360" w:lineRule="auto"/>
        <w:ind w:left="-21"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Tem ainda o direito de apresentar reclamação a uma autoridade de controlo;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A comunicação de dados pessoais não constitui uma obrigação legal ou contratual ou um requisito necessário para celebrar um contrato, por esta razão, não está obrigado a fornecer os dados pessoais e não existe qualquer consequência se não fornecer os seus dados. </w:t>
      </w:r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Cumpre-nos ainda informar que a transmissão e/ou divulgação de vídeos nas redes sociais acarreta riscos, nomeadamente no que se refere à reutilização dos dados pessoais para finalidades diferentes da eventual transmissão em redes sociais suscita. </w:t>
      </w:r>
    </w:p>
    <w:p w:rsidR="00780518" w:rsidRPr="004B4E88" w:rsidRDefault="00780518" w:rsidP="00780518">
      <w:pPr>
        <w:autoSpaceDE w:val="0"/>
        <w:autoSpaceDN w:val="0"/>
        <w:spacing w:line="360" w:lineRule="auto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Neste sentido, recomenda-se tome conhecimento de como as redes sociais tratam os seus dados nas respetivas redes sociais: </w:t>
      </w:r>
    </w:p>
    <w:p w:rsidR="00780518" w:rsidRPr="004B4E88" w:rsidRDefault="00F82D0D" w:rsidP="00780518">
      <w:pPr>
        <w:autoSpaceDE w:val="0"/>
        <w:autoSpaceDN w:val="0"/>
        <w:spacing w:line="360" w:lineRule="auto"/>
        <w:rPr>
          <w:rFonts w:ascii="Segoe UI" w:hAnsi="Segoe UI" w:cs="Segoe UI"/>
          <w:sz w:val="18"/>
          <w:szCs w:val="20"/>
        </w:rPr>
      </w:pPr>
      <w:hyperlink r:id="rId8" w:history="1">
        <w:r w:rsidR="00780518" w:rsidRPr="004B4E88">
          <w:rPr>
            <w:rStyle w:val="Hiperligao"/>
            <w:rFonts w:ascii="Segoe UI" w:hAnsi="Segoe UI" w:cs="Segoe UI"/>
            <w:sz w:val="18"/>
            <w:szCs w:val="20"/>
          </w:rPr>
          <w:t>https://youtube.com/</w:t>
        </w:r>
      </w:hyperlink>
    </w:p>
    <w:p w:rsidR="00780518" w:rsidRPr="004B4E88" w:rsidRDefault="00F82D0D" w:rsidP="00780518">
      <w:pPr>
        <w:autoSpaceDE w:val="0"/>
        <w:autoSpaceDN w:val="0"/>
        <w:spacing w:line="360" w:lineRule="auto"/>
        <w:rPr>
          <w:rFonts w:ascii="Segoe UI" w:hAnsi="Segoe UI" w:cs="Segoe UI"/>
          <w:sz w:val="18"/>
          <w:szCs w:val="20"/>
        </w:rPr>
      </w:pPr>
      <w:hyperlink r:id="rId9" w:history="1">
        <w:r w:rsidR="00780518" w:rsidRPr="004B4E88">
          <w:rPr>
            <w:rStyle w:val="Hiperligao"/>
            <w:rFonts w:ascii="Segoe UI" w:hAnsi="Segoe UI" w:cs="Segoe UI"/>
            <w:sz w:val="18"/>
            <w:szCs w:val="20"/>
          </w:rPr>
          <w:t>https://www.facebook.com/MunicipioDeRedondo/</w:t>
        </w:r>
      </w:hyperlink>
      <w:r w:rsidR="00780518" w:rsidRPr="004B4E88">
        <w:rPr>
          <w:rFonts w:ascii="Segoe UI" w:hAnsi="Segoe UI" w:cs="Segoe UI"/>
          <w:sz w:val="18"/>
          <w:szCs w:val="20"/>
        </w:rPr>
        <w:t xml:space="preserve"> </w:t>
      </w:r>
    </w:p>
    <w:p w:rsidR="00780518" w:rsidRPr="004B4E88" w:rsidRDefault="00F82D0D" w:rsidP="00780518">
      <w:pPr>
        <w:autoSpaceDE w:val="0"/>
        <w:autoSpaceDN w:val="0"/>
        <w:spacing w:line="360" w:lineRule="auto"/>
        <w:rPr>
          <w:rFonts w:ascii="Segoe UI" w:hAnsi="Segoe UI" w:cs="Segoe UI"/>
          <w:sz w:val="18"/>
          <w:szCs w:val="20"/>
        </w:rPr>
      </w:pPr>
      <w:hyperlink r:id="rId10" w:history="1">
        <w:r w:rsidR="00780518" w:rsidRPr="004B4E88">
          <w:rPr>
            <w:rStyle w:val="Hiperligao"/>
            <w:rFonts w:ascii="Segoe UI" w:hAnsi="Segoe UI" w:cs="Segoe UI"/>
            <w:sz w:val="18"/>
            <w:szCs w:val="20"/>
          </w:rPr>
          <w:t>https://www.instagram.com/municipioderedondo/</w:t>
        </w:r>
      </w:hyperlink>
      <w:r w:rsidR="00780518" w:rsidRPr="004B4E88">
        <w:rPr>
          <w:rFonts w:ascii="Segoe UI" w:hAnsi="Segoe UI" w:cs="Segoe UI"/>
          <w:sz w:val="18"/>
          <w:szCs w:val="20"/>
        </w:rPr>
        <w:t xml:space="preserve"> </w:t>
      </w:r>
    </w:p>
    <w:p w:rsidR="00780518" w:rsidRPr="004B4E88" w:rsidRDefault="00F82D0D" w:rsidP="00780518">
      <w:pPr>
        <w:autoSpaceDE w:val="0"/>
        <w:autoSpaceDN w:val="0"/>
        <w:spacing w:line="360" w:lineRule="auto"/>
        <w:rPr>
          <w:rFonts w:ascii="Segoe UI" w:hAnsi="Segoe UI" w:cs="Segoe UI"/>
          <w:sz w:val="18"/>
          <w:szCs w:val="20"/>
        </w:rPr>
      </w:pPr>
      <w:hyperlink r:id="rId11" w:history="1">
        <w:r w:rsidR="00780518" w:rsidRPr="004B4E88">
          <w:rPr>
            <w:rStyle w:val="Hiperligao"/>
            <w:rFonts w:ascii="Segoe UI" w:hAnsi="Segoe UI" w:cs="Segoe UI"/>
            <w:sz w:val="18"/>
            <w:szCs w:val="20"/>
          </w:rPr>
          <w:t>https://www.cm-redondo.pt/</w:t>
        </w:r>
      </w:hyperlink>
    </w:p>
    <w:p w:rsidR="00780518" w:rsidRPr="004B4E88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Mais, tomo conhecimento, que a conservação de dados será feita pelo Município de Redondo, entidade que respeita a sua conservação, garantias de sigilo e confidencialidade preconizadas no RGPD, pelos prazos legalmente e regularmente estipulados. </w:t>
      </w:r>
    </w:p>
    <w:p w:rsidR="00780518" w:rsidRPr="004B4E88" w:rsidRDefault="00780518" w:rsidP="00780518">
      <w:pPr>
        <w:spacing w:line="360" w:lineRule="auto"/>
        <w:ind w:left="-381" w:right="-568" w:firstLine="360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Por ser verdade, e por nada haver a obstar, esta declaração vai ser assinada por mim. </w:t>
      </w:r>
    </w:p>
    <w:p w:rsidR="00780518" w:rsidRPr="004B4E88" w:rsidRDefault="00780518" w:rsidP="00780518">
      <w:pPr>
        <w:spacing w:line="360" w:lineRule="auto"/>
        <w:ind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Declaro que li e entendi a presente “Declaração de Consentimento”, assim como a “Informação” que a complementa e em que esta se alicerça.</w:t>
      </w:r>
    </w:p>
    <w:p w:rsidR="00780518" w:rsidRPr="004B4E88" w:rsidRDefault="00780518" w:rsidP="00780518">
      <w:pPr>
        <w:spacing w:line="360" w:lineRule="auto"/>
        <w:ind w:left="-381" w:right="-568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 xml:space="preserve">Eu, </w:t>
      </w:r>
      <w:r w:rsidRPr="001F6AE3">
        <w:rPr>
          <w:rFonts w:ascii="Calibri Light" w:hAnsi="Calibri Light" w:cs="Calibri Light"/>
          <w:sz w:val="20"/>
        </w:rPr>
        <w:t>Encarregado de Educação acima identificado</w:t>
      </w:r>
      <w:r w:rsidRPr="004B4E88">
        <w:rPr>
          <w:rFonts w:ascii="Calibri Light" w:hAnsi="Calibri Light" w:cs="Calibri Light"/>
          <w:sz w:val="20"/>
        </w:rPr>
        <w:t>, declaro para os devidos efeitos autorizar por minha livre, específica e informada vo</w:t>
      </w:r>
      <w:r w:rsidRPr="001F6AE3">
        <w:rPr>
          <w:rFonts w:ascii="Calibri Light" w:hAnsi="Calibri Light" w:cs="Calibri Light"/>
          <w:sz w:val="20"/>
        </w:rPr>
        <w:t>ntade, as operações de tratamento selecionadas na tabela supram, referentes ao meu educando acima identificado</w:t>
      </w:r>
      <w:r w:rsidRPr="004B4E88">
        <w:rPr>
          <w:rFonts w:ascii="Calibri Light" w:hAnsi="Calibri Light" w:cs="Calibri Light"/>
          <w:sz w:val="20"/>
        </w:rPr>
        <w:t>.</w:t>
      </w:r>
    </w:p>
    <w:p w:rsidR="00780518" w:rsidRPr="004B4E88" w:rsidRDefault="00780518" w:rsidP="00780518">
      <w:pPr>
        <w:spacing w:line="360" w:lineRule="auto"/>
        <w:ind w:left="-381" w:right="-568"/>
        <w:jc w:val="center"/>
        <w:rPr>
          <w:rFonts w:ascii="Calibri Light" w:hAnsi="Calibri Light" w:cs="Calibri Light"/>
          <w:sz w:val="20"/>
        </w:rPr>
      </w:pPr>
      <w:r w:rsidRPr="004B4E88">
        <w:rPr>
          <w:rFonts w:ascii="Calibri Light" w:hAnsi="Calibri Light" w:cs="Calibri Light"/>
          <w:sz w:val="20"/>
        </w:rPr>
        <w:t>Data: ___/___/_____   ____________________ ___________________________________</w:t>
      </w:r>
    </w:p>
    <w:p w:rsidR="00780518" w:rsidRPr="004B4E88" w:rsidRDefault="00780518" w:rsidP="00780518">
      <w:pPr>
        <w:spacing w:line="360" w:lineRule="auto"/>
        <w:ind w:left="-381" w:right="-568"/>
        <w:jc w:val="center"/>
        <w:rPr>
          <w:rFonts w:ascii="Verdana" w:hAnsi="Verdana"/>
          <w:sz w:val="12"/>
          <w:szCs w:val="14"/>
        </w:rPr>
      </w:pPr>
      <w:r w:rsidRPr="004B4E88">
        <w:rPr>
          <w:rFonts w:ascii="Calibri Light" w:hAnsi="Calibri Light" w:cs="Calibri Light"/>
          <w:sz w:val="20"/>
        </w:rPr>
        <w:t>(Assinatura conforme documento de identificação)</w:t>
      </w:r>
    </w:p>
    <w:p w:rsidR="00780518" w:rsidRPr="004B4E88" w:rsidRDefault="00780518" w:rsidP="00780518">
      <w:pPr>
        <w:pStyle w:val="Cabealho"/>
        <w:tabs>
          <w:tab w:val="clear" w:pos="4252"/>
          <w:tab w:val="clear" w:pos="8504"/>
        </w:tabs>
        <w:spacing w:after="120" w:line="360" w:lineRule="auto"/>
        <w:ind w:right="488"/>
        <w:rPr>
          <w:rFonts w:ascii="Verdana" w:hAnsi="Verdana"/>
          <w:sz w:val="12"/>
          <w:szCs w:val="14"/>
        </w:rPr>
      </w:pPr>
    </w:p>
    <w:p w:rsidR="00780518" w:rsidRPr="004B4E88" w:rsidRDefault="00780518">
      <w:pPr>
        <w:rPr>
          <w:rFonts w:ascii="Arial" w:hAnsi="Arial"/>
          <w:sz w:val="14"/>
        </w:rPr>
      </w:pPr>
    </w:p>
    <w:sectPr w:rsidR="00780518" w:rsidRPr="004B4E88" w:rsidSect="001F6AE3">
      <w:headerReference w:type="default" r:id="rId12"/>
      <w:footerReference w:type="default" r:id="rId13"/>
      <w:pgSz w:w="11906" w:h="16838" w:code="9"/>
      <w:pgMar w:top="1560" w:right="170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0D" w:rsidRDefault="00F82D0D" w:rsidP="00426576">
      <w:pPr>
        <w:spacing w:after="0" w:line="240" w:lineRule="auto"/>
      </w:pPr>
      <w:r>
        <w:separator/>
      </w:r>
    </w:p>
  </w:endnote>
  <w:endnote w:type="continuationSeparator" w:id="0">
    <w:p w:rsidR="00F82D0D" w:rsidRDefault="00F82D0D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3A274B" w:rsidRPr="00A54C60" w:rsidTr="005E40B5">
      <w:tc>
        <w:tcPr>
          <w:tcW w:w="2305" w:type="pct"/>
          <w:vAlign w:val="bottom"/>
        </w:tcPr>
        <w:p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BC1C557" wp14:editId="73BC61A2">
                <wp:extent cx="140246" cy="140246"/>
                <wp:effectExtent l="0" t="0" r="0" b="0"/>
                <wp:docPr id="3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3A274B" w:rsidRPr="0035735D" w:rsidRDefault="003A274B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:rsidR="003A274B" w:rsidRPr="0035735D" w:rsidRDefault="003A274B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:rsidR="003A274B" w:rsidRPr="0035735D" w:rsidRDefault="005E40B5" w:rsidP="005E40B5">
          <w:pPr>
            <w:pStyle w:val="NormalWeb"/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99BCF0" wp14:editId="46FDDA4C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3A274B" w:rsidRPr="00A54C60" w:rsidTr="00793340">
      <w:tc>
        <w:tcPr>
          <w:tcW w:w="2305" w:type="pct"/>
          <w:vAlign w:val="bottom"/>
        </w:tcPr>
        <w:p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3A274B" w:rsidRPr="0035735D" w:rsidRDefault="003A274B" w:rsidP="003A274B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0D60E681" wp14:editId="43107E3A">
                <wp:simplePos x="0" y="0"/>
                <wp:positionH relativeFrom="column">
                  <wp:posOffset>843280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5" name="Gráfico 40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144" behindDoc="0" locked="0" layoutInCell="1" allowOverlap="1" wp14:anchorId="06DC313C" wp14:editId="485977FA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6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3A274B" w:rsidRPr="00A54C60" w:rsidTr="00793340">
      <w:trPr>
        <w:trHeight w:val="241"/>
      </w:trPr>
      <w:tc>
        <w:tcPr>
          <w:tcW w:w="2305" w:type="pct"/>
          <w:vAlign w:val="bottom"/>
        </w:tcPr>
        <w:p w:rsidR="003A274B" w:rsidRPr="0035735D" w:rsidRDefault="003A274B" w:rsidP="003A274B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3A274B" w:rsidRPr="0035735D" w:rsidRDefault="003A274B" w:rsidP="003A274B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3A274B" w:rsidRPr="00A54C60" w:rsidTr="00793340">
      <w:trPr>
        <w:trHeight w:val="66"/>
      </w:trPr>
      <w:tc>
        <w:tcPr>
          <w:tcW w:w="2305" w:type="pct"/>
          <w:vAlign w:val="center"/>
        </w:tcPr>
        <w:p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:rsidR="003A274B" w:rsidRPr="0035735D" w:rsidRDefault="003A274B" w:rsidP="003A274B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231CD6">
            <w:rPr>
              <w:rFonts w:ascii="Arial" w:hAnsi="Arial" w:cs="Arial"/>
              <w:b/>
              <w:bCs/>
              <w:noProof/>
              <w:sz w:val="14"/>
              <w:szCs w:val="14"/>
            </w:rPr>
            <w:t>5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231CD6">
            <w:rPr>
              <w:rFonts w:ascii="Arial" w:hAnsi="Arial" w:cs="Arial"/>
              <w:b/>
              <w:bCs/>
              <w:noProof/>
              <w:sz w:val="14"/>
              <w:szCs w:val="14"/>
            </w:rPr>
            <w:t>5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0D" w:rsidRDefault="00F82D0D" w:rsidP="00426576">
      <w:pPr>
        <w:spacing w:after="0" w:line="240" w:lineRule="auto"/>
      </w:pPr>
      <w:r>
        <w:separator/>
      </w:r>
    </w:p>
  </w:footnote>
  <w:footnote w:type="continuationSeparator" w:id="0">
    <w:p w:rsidR="00F82D0D" w:rsidRDefault="00F82D0D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4B" w:rsidRPr="00742302" w:rsidRDefault="003A274B" w:rsidP="003A274B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418E2575" wp14:editId="5C06205E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5A12"/>
    <w:multiLevelType w:val="hybridMultilevel"/>
    <w:tmpl w:val="84FC4D12"/>
    <w:lvl w:ilvl="0" w:tplc="FF2A725E">
      <w:start w:val="1"/>
      <w:numFmt w:val="decimal"/>
      <w:lvlText w:val="%1."/>
      <w:lvlJc w:val="left"/>
      <w:pPr>
        <w:ind w:left="-21" w:hanging="360"/>
      </w:pPr>
      <w:rPr>
        <w:rFonts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699" w:hanging="360"/>
      </w:pPr>
    </w:lvl>
    <w:lvl w:ilvl="2" w:tplc="0816001B" w:tentative="1">
      <w:start w:val="1"/>
      <w:numFmt w:val="lowerRoman"/>
      <w:lvlText w:val="%3."/>
      <w:lvlJc w:val="right"/>
      <w:pPr>
        <w:ind w:left="1419" w:hanging="180"/>
      </w:pPr>
    </w:lvl>
    <w:lvl w:ilvl="3" w:tplc="0816000F" w:tentative="1">
      <w:start w:val="1"/>
      <w:numFmt w:val="decimal"/>
      <w:lvlText w:val="%4."/>
      <w:lvlJc w:val="left"/>
      <w:pPr>
        <w:ind w:left="2139" w:hanging="360"/>
      </w:pPr>
    </w:lvl>
    <w:lvl w:ilvl="4" w:tplc="08160019" w:tentative="1">
      <w:start w:val="1"/>
      <w:numFmt w:val="lowerLetter"/>
      <w:lvlText w:val="%5."/>
      <w:lvlJc w:val="left"/>
      <w:pPr>
        <w:ind w:left="2859" w:hanging="360"/>
      </w:pPr>
    </w:lvl>
    <w:lvl w:ilvl="5" w:tplc="0816001B" w:tentative="1">
      <w:start w:val="1"/>
      <w:numFmt w:val="lowerRoman"/>
      <w:lvlText w:val="%6."/>
      <w:lvlJc w:val="right"/>
      <w:pPr>
        <w:ind w:left="3579" w:hanging="180"/>
      </w:pPr>
    </w:lvl>
    <w:lvl w:ilvl="6" w:tplc="0816000F" w:tentative="1">
      <w:start w:val="1"/>
      <w:numFmt w:val="decimal"/>
      <w:lvlText w:val="%7."/>
      <w:lvlJc w:val="left"/>
      <w:pPr>
        <w:ind w:left="4299" w:hanging="360"/>
      </w:pPr>
    </w:lvl>
    <w:lvl w:ilvl="7" w:tplc="08160019" w:tentative="1">
      <w:start w:val="1"/>
      <w:numFmt w:val="lowerLetter"/>
      <w:lvlText w:val="%8."/>
      <w:lvlJc w:val="left"/>
      <w:pPr>
        <w:ind w:left="5019" w:hanging="360"/>
      </w:pPr>
    </w:lvl>
    <w:lvl w:ilvl="8" w:tplc="0816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2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94"/>
    <w:rsid w:val="00027F3E"/>
    <w:rsid w:val="00030454"/>
    <w:rsid w:val="00046814"/>
    <w:rsid w:val="00063606"/>
    <w:rsid w:val="00076BA3"/>
    <w:rsid w:val="00080BB1"/>
    <w:rsid w:val="000902E4"/>
    <w:rsid w:val="00093AE6"/>
    <w:rsid w:val="000B2EA4"/>
    <w:rsid w:val="000C2547"/>
    <w:rsid w:val="000C354F"/>
    <w:rsid w:val="00101B59"/>
    <w:rsid w:val="00112780"/>
    <w:rsid w:val="00123D51"/>
    <w:rsid w:val="001250B9"/>
    <w:rsid w:val="00132988"/>
    <w:rsid w:val="0016704B"/>
    <w:rsid w:val="001746DB"/>
    <w:rsid w:val="00191DD2"/>
    <w:rsid w:val="001A431A"/>
    <w:rsid w:val="001C221B"/>
    <w:rsid w:val="001F6AE3"/>
    <w:rsid w:val="002008A9"/>
    <w:rsid w:val="00231CD6"/>
    <w:rsid w:val="002571EB"/>
    <w:rsid w:val="002746A9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864CA"/>
    <w:rsid w:val="00394F0F"/>
    <w:rsid w:val="003A274B"/>
    <w:rsid w:val="003B3B4A"/>
    <w:rsid w:val="003B57C7"/>
    <w:rsid w:val="003D21B0"/>
    <w:rsid w:val="003D6AA9"/>
    <w:rsid w:val="00421C89"/>
    <w:rsid w:val="00426576"/>
    <w:rsid w:val="0044138D"/>
    <w:rsid w:val="00445CC0"/>
    <w:rsid w:val="004704C3"/>
    <w:rsid w:val="00475074"/>
    <w:rsid w:val="00483D74"/>
    <w:rsid w:val="004A236E"/>
    <w:rsid w:val="004B4E88"/>
    <w:rsid w:val="004C3101"/>
    <w:rsid w:val="004C4D5C"/>
    <w:rsid w:val="004F0FC5"/>
    <w:rsid w:val="004F25F0"/>
    <w:rsid w:val="00515E31"/>
    <w:rsid w:val="00525CA6"/>
    <w:rsid w:val="00531813"/>
    <w:rsid w:val="00531FC6"/>
    <w:rsid w:val="00541C2B"/>
    <w:rsid w:val="00543079"/>
    <w:rsid w:val="005450A9"/>
    <w:rsid w:val="00577550"/>
    <w:rsid w:val="00586E2A"/>
    <w:rsid w:val="005A4637"/>
    <w:rsid w:val="005B48DA"/>
    <w:rsid w:val="005D7394"/>
    <w:rsid w:val="005E3768"/>
    <w:rsid w:val="005E40B5"/>
    <w:rsid w:val="00602141"/>
    <w:rsid w:val="00604C15"/>
    <w:rsid w:val="00606807"/>
    <w:rsid w:val="00616BFA"/>
    <w:rsid w:val="0064161F"/>
    <w:rsid w:val="00641BB4"/>
    <w:rsid w:val="006431B0"/>
    <w:rsid w:val="006622D1"/>
    <w:rsid w:val="006A7FFB"/>
    <w:rsid w:val="006B101F"/>
    <w:rsid w:val="006B4149"/>
    <w:rsid w:val="006D4BBB"/>
    <w:rsid w:val="006D5CC8"/>
    <w:rsid w:val="00756F82"/>
    <w:rsid w:val="007575C4"/>
    <w:rsid w:val="00767501"/>
    <w:rsid w:val="00780518"/>
    <w:rsid w:val="00782EC1"/>
    <w:rsid w:val="0078474C"/>
    <w:rsid w:val="00790EC1"/>
    <w:rsid w:val="007B4D94"/>
    <w:rsid w:val="007D6959"/>
    <w:rsid w:val="007F3524"/>
    <w:rsid w:val="00825CB5"/>
    <w:rsid w:val="00853816"/>
    <w:rsid w:val="008727AD"/>
    <w:rsid w:val="008C1C55"/>
    <w:rsid w:val="008C3722"/>
    <w:rsid w:val="008D20E5"/>
    <w:rsid w:val="008D5EB6"/>
    <w:rsid w:val="008F49D5"/>
    <w:rsid w:val="008F620D"/>
    <w:rsid w:val="00922A4B"/>
    <w:rsid w:val="00937D33"/>
    <w:rsid w:val="00960931"/>
    <w:rsid w:val="00982C61"/>
    <w:rsid w:val="00986156"/>
    <w:rsid w:val="009A2A36"/>
    <w:rsid w:val="009A487C"/>
    <w:rsid w:val="009A596B"/>
    <w:rsid w:val="009A79DF"/>
    <w:rsid w:val="009B2667"/>
    <w:rsid w:val="009C18E3"/>
    <w:rsid w:val="009D2128"/>
    <w:rsid w:val="009D3694"/>
    <w:rsid w:val="009E1517"/>
    <w:rsid w:val="009F792A"/>
    <w:rsid w:val="00A131E0"/>
    <w:rsid w:val="00A13361"/>
    <w:rsid w:val="00A21298"/>
    <w:rsid w:val="00A35BC2"/>
    <w:rsid w:val="00A47519"/>
    <w:rsid w:val="00A72CB0"/>
    <w:rsid w:val="00A8148A"/>
    <w:rsid w:val="00A824FB"/>
    <w:rsid w:val="00AB585B"/>
    <w:rsid w:val="00AC1542"/>
    <w:rsid w:val="00AC3741"/>
    <w:rsid w:val="00AD0400"/>
    <w:rsid w:val="00AD3F92"/>
    <w:rsid w:val="00AE1730"/>
    <w:rsid w:val="00B130E5"/>
    <w:rsid w:val="00B20E63"/>
    <w:rsid w:val="00B70319"/>
    <w:rsid w:val="00B75626"/>
    <w:rsid w:val="00B87F55"/>
    <w:rsid w:val="00BA71FF"/>
    <w:rsid w:val="00BD0486"/>
    <w:rsid w:val="00BE3F66"/>
    <w:rsid w:val="00BF58CF"/>
    <w:rsid w:val="00C05703"/>
    <w:rsid w:val="00C62261"/>
    <w:rsid w:val="00C677C8"/>
    <w:rsid w:val="00C726E2"/>
    <w:rsid w:val="00CD2C5F"/>
    <w:rsid w:val="00CD7470"/>
    <w:rsid w:val="00CE02F0"/>
    <w:rsid w:val="00D15B99"/>
    <w:rsid w:val="00D17D78"/>
    <w:rsid w:val="00D22B52"/>
    <w:rsid w:val="00D45F91"/>
    <w:rsid w:val="00D53C58"/>
    <w:rsid w:val="00D55471"/>
    <w:rsid w:val="00D92510"/>
    <w:rsid w:val="00D95261"/>
    <w:rsid w:val="00D952B7"/>
    <w:rsid w:val="00DA5928"/>
    <w:rsid w:val="00DD1C29"/>
    <w:rsid w:val="00DD5652"/>
    <w:rsid w:val="00DE352C"/>
    <w:rsid w:val="00E40281"/>
    <w:rsid w:val="00E51C3F"/>
    <w:rsid w:val="00E72E88"/>
    <w:rsid w:val="00E80275"/>
    <w:rsid w:val="00E930CF"/>
    <w:rsid w:val="00EA0C52"/>
    <w:rsid w:val="00EB4B06"/>
    <w:rsid w:val="00F20192"/>
    <w:rsid w:val="00F45682"/>
    <w:rsid w:val="00F574D5"/>
    <w:rsid w:val="00F82D0D"/>
    <w:rsid w:val="00FA4FC1"/>
    <w:rsid w:val="00FC5DBA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D004"/>
  <w15:docId w15:val="{3513ACA7-4CD5-4BBE-A5D1-81F78E46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9A79DF"/>
    <w:rPr>
      <w:color w:val="808080"/>
    </w:rPr>
  </w:style>
  <w:style w:type="character" w:customStyle="1" w:styleId="CabealhoCarcter">
    <w:name w:val="Cabeçalho Carácter"/>
    <w:rsid w:val="00780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redondo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unicipioderedon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unicipioDeRedond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sql\medidata$\Sigma\ate\docsrc\ATE_036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F3C5-C48E-4FFB-9A04-F153022D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ATE_036</Template>
  <TotalTime>1</TotalTime>
  <Pages>1</Pages>
  <Words>1463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fbarrancos</dc:creator>
  <cp:lastModifiedBy>Vera Carvalhal</cp:lastModifiedBy>
  <cp:revision>4</cp:revision>
  <cp:lastPrinted>2023-03-17T15:39:00Z</cp:lastPrinted>
  <dcterms:created xsi:type="dcterms:W3CDTF">2023-03-17T15:39:00Z</dcterms:created>
  <dcterms:modified xsi:type="dcterms:W3CDTF">2023-03-17T15:40:00Z</dcterms:modified>
</cp:coreProperties>
</file>