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FE" w:rsidRPr="00F05EE1" w:rsidRDefault="004747FE">
      <w:pPr>
        <w:rPr>
          <w:rFonts w:ascii="Arial" w:hAnsi="Arial" w:cs="Arial"/>
          <w:b/>
          <w:sz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4747FE" w:rsidRPr="00F05EE1" w:rsidTr="004747FE">
        <w:tc>
          <w:tcPr>
            <w:tcW w:w="9068" w:type="dxa"/>
          </w:tcPr>
          <w:p w:rsidR="004747FE" w:rsidRPr="00F05EE1" w:rsidRDefault="00F05EE1" w:rsidP="004747FE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Boletim de Candidatura ao Prémio</w:t>
            </w:r>
            <w:r w:rsidR="005072AC" w:rsidRPr="00F05E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Mérito Escolar</w:t>
            </w:r>
          </w:p>
        </w:tc>
      </w:tr>
    </w:tbl>
    <w:p w:rsidR="004747FE" w:rsidRPr="004747FE" w:rsidRDefault="004747FE">
      <w:pPr>
        <w:rPr>
          <w:rFonts w:ascii="Arial" w:hAnsi="Arial" w:cs="Arial"/>
          <w:sz w:val="18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1413"/>
        <w:gridCol w:w="3121"/>
        <w:gridCol w:w="4817"/>
      </w:tblGrid>
      <w:tr w:rsidR="004747FE" w:rsidRPr="004747FE" w:rsidTr="00603CCC">
        <w:trPr>
          <w:trHeight w:val="70"/>
        </w:trPr>
        <w:tc>
          <w:tcPr>
            <w:tcW w:w="1413" w:type="dxa"/>
            <w:tcBorders>
              <w:bottom w:val="nil"/>
            </w:tcBorders>
          </w:tcPr>
          <w:p w:rsidR="004747FE" w:rsidRPr="00E51D43" w:rsidRDefault="004747F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4747FE" w:rsidRPr="00E51D43" w:rsidRDefault="004747F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nil"/>
            </w:tcBorders>
          </w:tcPr>
          <w:p w:rsidR="004747FE" w:rsidRPr="004747FE" w:rsidRDefault="004747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FE" w:rsidRPr="004747FE" w:rsidTr="00B2226B">
        <w:trPr>
          <w:trHeight w:val="283"/>
        </w:trPr>
        <w:tc>
          <w:tcPr>
            <w:tcW w:w="1413" w:type="dxa"/>
            <w:tcBorders>
              <w:top w:val="nil"/>
              <w:bottom w:val="nil"/>
            </w:tcBorders>
          </w:tcPr>
          <w:p w:rsidR="004747FE" w:rsidRPr="00E51D43" w:rsidRDefault="004747FE">
            <w:pPr>
              <w:rPr>
                <w:rFonts w:ascii="Arial" w:hAnsi="Arial" w:cs="Arial"/>
                <w:sz w:val="16"/>
                <w:szCs w:val="18"/>
              </w:rPr>
            </w:pPr>
            <w:r w:rsidRPr="00E51D43">
              <w:rPr>
                <w:rFonts w:ascii="Arial" w:hAnsi="Arial" w:cs="Arial"/>
                <w:sz w:val="16"/>
                <w:szCs w:val="18"/>
                <w:lang w:val="en-US"/>
              </w:rPr>
              <w:t>Reg. Ent. n.º: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747FE" w:rsidRPr="00E51D43" w:rsidRDefault="004747F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nil"/>
            </w:tcBorders>
          </w:tcPr>
          <w:p w:rsidR="004747FE" w:rsidRPr="004747FE" w:rsidRDefault="004747FE">
            <w:pPr>
              <w:rPr>
                <w:rFonts w:ascii="Arial" w:hAnsi="Arial" w:cs="Arial"/>
                <w:sz w:val="18"/>
                <w:szCs w:val="18"/>
              </w:rPr>
            </w:pPr>
            <w:r w:rsidRPr="004747FE">
              <w:rPr>
                <w:rFonts w:ascii="Arial" w:hAnsi="Arial" w:cs="Arial"/>
                <w:sz w:val="18"/>
                <w:szCs w:val="18"/>
              </w:rPr>
              <w:t>Exmo. Senhor</w:t>
            </w:r>
          </w:p>
        </w:tc>
      </w:tr>
      <w:tr w:rsidR="004747FE" w:rsidRPr="004747FE" w:rsidTr="00B2226B">
        <w:trPr>
          <w:trHeight w:val="283"/>
        </w:trPr>
        <w:tc>
          <w:tcPr>
            <w:tcW w:w="1413" w:type="dxa"/>
            <w:tcBorders>
              <w:top w:val="nil"/>
              <w:bottom w:val="nil"/>
            </w:tcBorders>
          </w:tcPr>
          <w:p w:rsidR="004747FE" w:rsidRPr="00E51D43" w:rsidRDefault="004747F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E51D43">
              <w:rPr>
                <w:rFonts w:ascii="Arial" w:hAnsi="Arial" w:cs="Arial"/>
                <w:sz w:val="16"/>
                <w:szCs w:val="18"/>
              </w:rPr>
              <w:t>Processo n.º: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747FE" w:rsidRPr="00E51D43" w:rsidRDefault="004747F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nil"/>
            </w:tcBorders>
          </w:tcPr>
          <w:p w:rsidR="004747FE" w:rsidRPr="004747FE" w:rsidRDefault="004747FE" w:rsidP="004747FE">
            <w:pPr>
              <w:rPr>
                <w:rFonts w:ascii="Arial" w:hAnsi="Arial" w:cs="Arial"/>
                <w:sz w:val="18"/>
                <w:szCs w:val="18"/>
              </w:rPr>
            </w:pPr>
            <w:r w:rsidRPr="004747FE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4747FE" w:rsidRPr="004747FE" w:rsidTr="00B2226B">
        <w:trPr>
          <w:trHeight w:val="283"/>
        </w:trPr>
        <w:tc>
          <w:tcPr>
            <w:tcW w:w="1413" w:type="dxa"/>
            <w:tcBorders>
              <w:top w:val="nil"/>
              <w:bottom w:val="nil"/>
            </w:tcBorders>
          </w:tcPr>
          <w:p w:rsidR="004747FE" w:rsidRPr="00E51D43" w:rsidRDefault="004747FE">
            <w:pPr>
              <w:rPr>
                <w:rFonts w:ascii="Arial" w:hAnsi="Arial" w:cs="Arial"/>
                <w:sz w:val="16"/>
                <w:szCs w:val="18"/>
              </w:rPr>
            </w:pPr>
            <w:r w:rsidRPr="00E51D43">
              <w:rPr>
                <w:rFonts w:ascii="Arial" w:hAnsi="Arial" w:cs="Arial"/>
                <w:sz w:val="16"/>
                <w:szCs w:val="18"/>
              </w:rPr>
              <w:t>Registado em: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747FE" w:rsidRPr="00E51D43" w:rsidRDefault="004747F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nil"/>
            </w:tcBorders>
          </w:tcPr>
          <w:p w:rsidR="004747FE" w:rsidRPr="004747FE" w:rsidRDefault="004747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FE" w:rsidRPr="004747FE" w:rsidTr="00B2226B">
        <w:trPr>
          <w:trHeight w:val="283"/>
        </w:trPr>
        <w:tc>
          <w:tcPr>
            <w:tcW w:w="1413" w:type="dxa"/>
            <w:tcBorders>
              <w:top w:val="nil"/>
            </w:tcBorders>
          </w:tcPr>
          <w:p w:rsidR="004747FE" w:rsidRPr="00E51D43" w:rsidRDefault="004747FE" w:rsidP="00064AB1">
            <w:pPr>
              <w:rPr>
                <w:rFonts w:ascii="Arial" w:hAnsi="Arial" w:cs="Arial"/>
                <w:sz w:val="16"/>
                <w:szCs w:val="18"/>
              </w:rPr>
            </w:pPr>
            <w:r w:rsidRPr="00E51D43">
              <w:rPr>
                <w:rFonts w:ascii="Arial" w:hAnsi="Arial" w:cs="Arial"/>
                <w:sz w:val="16"/>
                <w:szCs w:val="18"/>
              </w:rPr>
              <w:t xml:space="preserve">O </w:t>
            </w:r>
            <w:r w:rsidR="00064AB1">
              <w:rPr>
                <w:rFonts w:ascii="Arial" w:hAnsi="Arial" w:cs="Arial"/>
                <w:sz w:val="16"/>
                <w:szCs w:val="18"/>
              </w:rPr>
              <w:t>Trabalhador</w:t>
            </w:r>
            <w:r w:rsidRPr="00E51D4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3121" w:type="dxa"/>
            <w:tcBorders>
              <w:top w:val="nil"/>
            </w:tcBorders>
          </w:tcPr>
          <w:p w:rsidR="004747FE" w:rsidRPr="00E51D43" w:rsidRDefault="004747F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nil"/>
            </w:tcBorders>
          </w:tcPr>
          <w:p w:rsidR="004747FE" w:rsidRPr="004747FE" w:rsidRDefault="004747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47FE" w:rsidRPr="004747FE" w:rsidRDefault="004747FE">
      <w:pPr>
        <w:rPr>
          <w:rFonts w:ascii="Arial" w:hAnsi="Arial" w:cs="Arial"/>
          <w:sz w:val="18"/>
        </w:rPr>
      </w:pP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9"/>
        <w:gridCol w:w="55"/>
        <w:gridCol w:w="226"/>
        <w:gridCol w:w="71"/>
        <w:gridCol w:w="242"/>
        <w:gridCol w:w="713"/>
        <w:gridCol w:w="325"/>
        <w:gridCol w:w="124"/>
        <w:gridCol w:w="141"/>
        <w:gridCol w:w="124"/>
        <w:gridCol w:w="528"/>
        <w:gridCol w:w="57"/>
        <w:gridCol w:w="155"/>
        <w:gridCol w:w="781"/>
        <w:gridCol w:w="56"/>
        <w:gridCol w:w="32"/>
        <w:gridCol w:w="394"/>
        <w:gridCol w:w="567"/>
        <w:gridCol w:w="81"/>
        <w:gridCol w:w="99"/>
        <w:gridCol w:w="387"/>
        <w:gridCol w:w="405"/>
        <w:gridCol w:w="162"/>
        <w:gridCol w:w="396"/>
        <w:gridCol w:w="879"/>
        <w:gridCol w:w="38"/>
        <w:gridCol w:w="1375"/>
      </w:tblGrid>
      <w:tr w:rsidR="002526CC" w:rsidRPr="004747FE" w:rsidTr="00624019">
        <w:tc>
          <w:tcPr>
            <w:tcW w:w="93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26CC" w:rsidRPr="004747FE" w:rsidRDefault="002526CC" w:rsidP="00126ECD">
            <w:pPr>
              <w:pStyle w:val="Legenda1"/>
              <w:snapToGrid w:val="0"/>
              <w:spacing w:line="240" w:lineRule="auto"/>
              <w:jc w:val="left"/>
            </w:pPr>
            <w:r w:rsidRPr="004747FE">
              <w:t>REQUERENTE</w:t>
            </w:r>
            <w:r w:rsidR="00F05EE1">
              <w:t xml:space="preserve"> (Aluno)</w:t>
            </w:r>
          </w:p>
        </w:tc>
      </w:tr>
      <w:tr w:rsidR="002526CC" w:rsidRPr="004747FE" w:rsidTr="00624019">
        <w:tc>
          <w:tcPr>
            <w:tcW w:w="9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4747F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2526CC" w:rsidRPr="009F01CE" w:rsidTr="00624019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864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CC" w:rsidRPr="004747FE" w:rsidTr="00624019">
        <w:tc>
          <w:tcPr>
            <w:tcW w:w="9346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B447B2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C82FB8" w:rsidRPr="009F01CE" w:rsidTr="00624019">
        <w:trPr>
          <w:trHeight w:val="170"/>
        </w:trPr>
        <w:tc>
          <w:tcPr>
            <w:tcW w:w="15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5072AC" w:rsidP="00D61DD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Domicílio</w:t>
            </w:r>
          </w:p>
        </w:tc>
        <w:tc>
          <w:tcPr>
            <w:tcW w:w="3004" w:type="dxa"/>
            <w:gridSpan w:val="10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D61DD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D61DDB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56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D61DD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D61DDB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Lote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D61DD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2FB8" w:rsidRPr="009F01CE" w:rsidRDefault="00C82FB8" w:rsidP="00D61DD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82FB8" w:rsidRPr="009F01CE" w:rsidRDefault="00C82FB8" w:rsidP="00D61DD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CC" w:rsidRPr="004747FE" w:rsidTr="00624019">
        <w:tc>
          <w:tcPr>
            <w:tcW w:w="9346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B447B2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526CC" w:rsidRPr="009F01CE" w:rsidTr="00624019">
        <w:trPr>
          <w:trHeight w:val="170"/>
        </w:trPr>
        <w:tc>
          <w:tcPr>
            <w:tcW w:w="12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C82FB8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  <w:tc>
          <w:tcPr>
            <w:tcW w:w="1280" w:type="dxa"/>
            <w:gridSpan w:val="3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Freguesia</w:t>
            </w:r>
          </w:p>
        </w:tc>
        <w:tc>
          <w:tcPr>
            <w:tcW w:w="2066" w:type="dxa"/>
            <w:gridSpan w:val="7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Concelho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CC" w:rsidRPr="004747FE" w:rsidTr="00624019">
        <w:tc>
          <w:tcPr>
            <w:tcW w:w="9346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B447B2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43038" w:rsidRPr="009F01CE" w:rsidTr="00624019">
        <w:trPr>
          <w:trHeight w:val="170"/>
        </w:trPr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38" w:rsidRPr="009F01CE" w:rsidRDefault="00843038" w:rsidP="00C6010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NIF/NIPC:</w:t>
            </w:r>
          </w:p>
        </w:tc>
        <w:tc>
          <w:tcPr>
            <w:tcW w:w="1307" w:type="dxa"/>
            <w:gridSpan w:val="5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38" w:rsidRPr="009F01CE" w:rsidRDefault="00843038" w:rsidP="00C6010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38" w:rsidRPr="009F01CE" w:rsidRDefault="00843038" w:rsidP="00C6010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BI/CC:</w:t>
            </w:r>
          </w:p>
        </w:tc>
        <w:tc>
          <w:tcPr>
            <w:tcW w:w="1609" w:type="dxa"/>
            <w:gridSpan w:val="6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38" w:rsidRPr="009F01CE" w:rsidRDefault="00843038" w:rsidP="00C6010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38" w:rsidRPr="009F01CE" w:rsidRDefault="00843038" w:rsidP="00C6010B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Passaporte:</w:t>
            </w:r>
          </w:p>
        </w:tc>
        <w:tc>
          <w:tcPr>
            <w:tcW w:w="1350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38" w:rsidRPr="009F01CE" w:rsidRDefault="00843038" w:rsidP="00C6010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38" w:rsidRPr="009F01CE" w:rsidRDefault="00843038" w:rsidP="00C6010B">
            <w:pPr>
              <w:pStyle w:val="Standard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Válido até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3038" w:rsidRPr="009F01CE" w:rsidRDefault="00843038" w:rsidP="00C6010B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CC" w:rsidRPr="004747FE" w:rsidTr="00624019">
        <w:tc>
          <w:tcPr>
            <w:tcW w:w="9346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B447B2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32014A" w:rsidRPr="009F01CE" w:rsidTr="00624019">
        <w:trPr>
          <w:trHeight w:val="170"/>
        </w:trPr>
        <w:tc>
          <w:tcPr>
            <w:tcW w:w="1214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14A" w:rsidRPr="009F01CE" w:rsidRDefault="005072AC" w:rsidP="00D45C01">
            <w:pPr>
              <w:pStyle w:val="Standard"/>
              <w:snapToGrid w:val="0"/>
              <w:spacing w:line="240" w:lineRule="auto"/>
              <w:ind w:lef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Estabelecimento de ensino</w:t>
            </w:r>
          </w:p>
        </w:tc>
        <w:tc>
          <w:tcPr>
            <w:tcW w:w="2268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2014A" w:rsidRPr="009F01CE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</w:tcBorders>
            <w:vAlign w:val="center"/>
          </w:tcPr>
          <w:p w:rsidR="0032014A" w:rsidRPr="009F01CE" w:rsidRDefault="005072AC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que frequentou</w:t>
            </w:r>
          </w:p>
        </w:tc>
        <w:tc>
          <w:tcPr>
            <w:tcW w:w="487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14A" w:rsidRPr="009F01CE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14A" w:rsidRPr="004747FE" w:rsidTr="00624019">
        <w:tc>
          <w:tcPr>
            <w:tcW w:w="9346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14A" w:rsidRPr="00B447B2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C82FB8" w:rsidRPr="007D2D62" w:rsidTr="000152E0">
        <w:trPr>
          <w:trHeight w:val="17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7D2D62" w:rsidRDefault="005072AC" w:rsidP="007D2D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profissional</w:t>
            </w:r>
          </w:p>
        </w:tc>
        <w:tc>
          <w:tcPr>
            <w:tcW w:w="1701" w:type="dxa"/>
            <w:gridSpan w:val="6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7D2D62" w:rsidRDefault="00C82FB8" w:rsidP="007D2D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7D2D62" w:rsidRDefault="00993D27" w:rsidP="007D2D6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Média final</w:t>
            </w:r>
          </w:p>
        </w:tc>
        <w:tc>
          <w:tcPr>
            <w:tcW w:w="1830" w:type="dxa"/>
            <w:gridSpan w:val="5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7D2D62" w:rsidRDefault="00C82FB8" w:rsidP="007D2D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7D2D62" w:rsidRDefault="00C82FB8" w:rsidP="007D2D6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7D2D62" w:rsidRDefault="00993D27" w:rsidP="007D2D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Valores</w:t>
            </w:r>
          </w:p>
        </w:tc>
      </w:tr>
      <w:tr w:rsidR="00624019" w:rsidRPr="004747FE" w:rsidTr="00624019">
        <w:tc>
          <w:tcPr>
            <w:tcW w:w="9346" w:type="dxa"/>
            <w:gridSpan w:val="28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019" w:rsidRPr="00B447B2" w:rsidRDefault="00624019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019" w:rsidRPr="009F01CE" w:rsidTr="007D2D62">
        <w:trPr>
          <w:trHeight w:val="227"/>
        </w:trPr>
        <w:tc>
          <w:tcPr>
            <w:tcW w:w="988" w:type="dxa"/>
            <w:gridSpan w:val="3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019" w:rsidRPr="009F01CE" w:rsidRDefault="00993D27" w:rsidP="00624019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</w:t>
            </w:r>
          </w:p>
        </w:tc>
        <w:tc>
          <w:tcPr>
            <w:tcW w:w="8358" w:type="dxa"/>
            <w:gridSpan w:val="25"/>
            <w:tcBorders>
              <w:top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4019" w:rsidRPr="009F01CE" w:rsidRDefault="00624019" w:rsidP="00624019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5D2" w:rsidRPr="004747FE" w:rsidTr="00624019">
        <w:tc>
          <w:tcPr>
            <w:tcW w:w="9346" w:type="dxa"/>
            <w:gridSpan w:val="28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5D2" w:rsidRPr="00B447B2" w:rsidRDefault="001A65D2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E3180" w:rsidRPr="009F01CE" w:rsidTr="000152E0">
        <w:trPr>
          <w:trHeight w:val="170"/>
        </w:trPr>
        <w:tc>
          <w:tcPr>
            <w:tcW w:w="2830" w:type="dxa"/>
            <w:gridSpan w:val="10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180" w:rsidRPr="009F01CE" w:rsidRDefault="00993D27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Caixa Postal Eletrónica - email</w:t>
            </w:r>
          </w:p>
        </w:tc>
        <w:tc>
          <w:tcPr>
            <w:tcW w:w="6516" w:type="dxa"/>
            <w:gridSpan w:val="18"/>
            <w:tcBorders>
              <w:top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3180" w:rsidRPr="009F01CE" w:rsidRDefault="005E3180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452" w:rsidRPr="004747FE" w:rsidTr="00624019">
        <w:tc>
          <w:tcPr>
            <w:tcW w:w="9346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52" w:rsidRPr="004747FE" w:rsidRDefault="00CF3452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2526CC" w:rsidRPr="004747FE" w:rsidRDefault="002526CC" w:rsidP="004747FE">
      <w:pPr>
        <w:rPr>
          <w:rFonts w:ascii="Arial" w:hAnsi="Arial" w:cs="Arial"/>
          <w:sz w:val="18"/>
        </w:rPr>
      </w:pPr>
    </w:p>
    <w:tbl>
      <w:tblPr>
        <w:tblW w:w="9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83"/>
        <w:gridCol w:w="74"/>
        <w:gridCol w:w="54"/>
        <w:gridCol w:w="139"/>
        <w:gridCol w:w="392"/>
        <w:gridCol w:w="703"/>
        <w:gridCol w:w="622"/>
        <w:gridCol w:w="82"/>
        <w:gridCol w:w="206"/>
        <w:gridCol w:w="705"/>
        <w:gridCol w:w="225"/>
        <w:gridCol w:w="419"/>
        <w:gridCol w:w="32"/>
        <w:gridCol w:w="389"/>
        <w:gridCol w:w="560"/>
        <w:gridCol w:w="178"/>
        <w:gridCol w:w="382"/>
        <w:gridCol w:w="130"/>
        <w:gridCol w:w="429"/>
        <w:gridCol w:w="232"/>
        <w:gridCol w:w="223"/>
        <w:gridCol w:w="104"/>
        <w:gridCol w:w="735"/>
        <w:gridCol w:w="1500"/>
      </w:tblGrid>
      <w:tr w:rsidR="002526CC" w:rsidRPr="004747FE" w:rsidTr="000B5B09">
        <w:tc>
          <w:tcPr>
            <w:tcW w:w="93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26CC" w:rsidRPr="004747FE" w:rsidRDefault="002526CC" w:rsidP="00126ECD">
            <w:pPr>
              <w:pStyle w:val="Legenda1"/>
              <w:snapToGrid w:val="0"/>
              <w:spacing w:line="240" w:lineRule="auto"/>
            </w:pPr>
            <w:r w:rsidRPr="004747FE">
              <w:t>REPRESENTANTE</w:t>
            </w:r>
            <w:r w:rsidR="00F05EE1">
              <w:t xml:space="preserve"> (Encarregado de E</w:t>
            </w:r>
            <w:r w:rsidR="005072AC">
              <w:t>ducação)</w:t>
            </w:r>
          </w:p>
        </w:tc>
      </w:tr>
      <w:tr w:rsidR="002526CC" w:rsidRPr="004747FE" w:rsidTr="000B5B09">
        <w:tc>
          <w:tcPr>
            <w:tcW w:w="936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4747F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2526CC" w:rsidRPr="009F01CE" w:rsidTr="000B5B09">
        <w:trPr>
          <w:trHeight w:val="17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869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CC" w:rsidRPr="004747FE" w:rsidTr="000B5B09">
        <w:tc>
          <w:tcPr>
            <w:tcW w:w="936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B447B2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7D1691" w:rsidRPr="009F01CE" w:rsidTr="000B5B09">
        <w:trPr>
          <w:trHeight w:val="170"/>
        </w:trPr>
        <w:tc>
          <w:tcPr>
            <w:tcW w:w="15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1691" w:rsidRPr="009F01CE" w:rsidRDefault="005072A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Domicílio</w:t>
            </w:r>
            <w:r w:rsidR="007D1691" w:rsidRPr="009F01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62" w:type="dxa"/>
            <w:gridSpan w:val="7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1691" w:rsidRPr="009F01CE" w:rsidRDefault="007D1691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1691" w:rsidRPr="009F01CE" w:rsidRDefault="007D1691" w:rsidP="00126EC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Nº:</w:t>
            </w:r>
          </w:p>
        </w:tc>
        <w:tc>
          <w:tcPr>
            <w:tcW w:w="56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1691" w:rsidRPr="009F01CE" w:rsidRDefault="007D1691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1691" w:rsidRPr="009F01CE" w:rsidRDefault="00D06E0F" w:rsidP="00126EC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Lote:</w:t>
            </w:r>
          </w:p>
        </w:tc>
        <w:tc>
          <w:tcPr>
            <w:tcW w:w="559" w:type="dxa"/>
            <w:gridSpan w:val="2"/>
            <w:shd w:val="clear" w:color="auto" w:fill="D9D9D9" w:themeFill="background1" w:themeFillShade="D9"/>
            <w:vAlign w:val="center"/>
          </w:tcPr>
          <w:p w:rsidR="007D1691" w:rsidRPr="009F01CE" w:rsidRDefault="007D1691" w:rsidP="00126EC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7D1691" w:rsidRPr="009F01CE" w:rsidRDefault="007D1691" w:rsidP="00126EC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1691" w:rsidRPr="009F01CE" w:rsidRDefault="007D1691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CC" w:rsidRPr="004747FE" w:rsidTr="000B5B09">
        <w:tc>
          <w:tcPr>
            <w:tcW w:w="936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B447B2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526CC" w:rsidRPr="009F01CE" w:rsidTr="000B5B09">
        <w:trPr>
          <w:trHeight w:val="170"/>
        </w:trPr>
        <w:tc>
          <w:tcPr>
            <w:tcW w:w="1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7D1691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  <w:tc>
          <w:tcPr>
            <w:tcW w:w="2005" w:type="dxa"/>
            <w:gridSpan w:val="5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Freguesia:</w:t>
            </w:r>
          </w:p>
        </w:tc>
        <w:tc>
          <w:tcPr>
            <w:tcW w:w="2090" w:type="dxa"/>
            <w:gridSpan w:val="7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Concelho: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CC" w:rsidRPr="004747FE" w:rsidTr="000B5B09">
        <w:tc>
          <w:tcPr>
            <w:tcW w:w="936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B447B2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526CC" w:rsidRPr="009F01CE" w:rsidTr="000B5B09">
        <w:trPr>
          <w:trHeight w:val="170"/>
        </w:trPr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NIF/NIPC:</w:t>
            </w:r>
          </w:p>
        </w:tc>
        <w:tc>
          <w:tcPr>
            <w:tcW w:w="1288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BI/CC:</w:t>
            </w:r>
          </w:p>
        </w:tc>
        <w:tc>
          <w:tcPr>
            <w:tcW w:w="1587" w:type="dxa"/>
            <w:gridSpan w:val="5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Passaporte:</w:t>
            </w:r>
          </w:p>
        </w:tc>
        <w:tc>
          <w:tcPr>
            <w:tcW w:w="1173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Válido até: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9F01C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CC" w:rsidRPr="004747FE" w:rsidTr="000B5B09">
        <w:tc>
          <w:tcPr>
            <w:tcW w:w="936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B447B2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C82FB8" w:rsidRPr="009F01CE" w:rsidTr="000152E0">
        <w:trPr>
          <w:trHeight w:val="170"/>
        </w:trPr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1856" w:type="dxa"/>
            <w:gridSpan w:val="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126EC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Telemóvel:</w:t>
            </w:r>
          </w:p>
        </w:tc>
        <w:tc>
          <w:tcPr>
            <w:tcW w:w="1625" w:type="dxa"/>
            <w:gridSpan w:val="5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FB0B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3" w:type="dxa"/>
            <w:gridSpan w:val="7"/>
            <w:tcBorders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FB8" w:rsidRPr="009F01CE" w:rsidRDefault="00C82FB8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DB2" w:rsidRPr="004747FE" w:rsidTr="000B5B09">
        <w:tc>
          <w:tcPr>
            <w:tcW w:w="936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B2" w:rsidRPr="00B447B2" w:rsidRDefault="00CD4DB2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019" w:rsidRPr="009F01CE" w:rsidTr="000B5B09">
        <w:trPr>
          <w:trHeight w:val="170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019" w:rsidRPr="009F01CE" w:rsidRDefault="00624019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E-mail</w:t>
            </w:r>
            <w:r w:rsidR="000152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5" w:type="dxa"/>
            <w:gridSpan w:val="23"/>
            <w:tcBorders>
              <w:top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4019" w:rsidRPr="009F01CE" w:rsidRDefault="00624019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019" w:rsidRPr="004747FE" w:rsidTr="000B5B09">
        <w:tc>
          <w:tcPr>
            <w:tcW w:w="9361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019" w:rsidRPr="00B447B2" w:rsidRDefault="00624019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019" w:rsidRPr="009F01CE" w:rsidTr="000152E0">
        <w:trPr>
          <w:trHeight w:val="170"/>
        </w:trPr>
        <w:tc>
          <w:tcPr>
            <w:tcW w:w="2830" w:type="dxa"/>
            <w:gridSpan w:val="8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019" w:rsidRPr="009F01CE" w:rsidRDefault="00624019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1" w:type="dxa"/>
            <w:gridSpan w:val="17"/>
            <w:tcBorders>
              <w:top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4019" w:rsidRPr="009F01CE" w:rsidRDefault="00624019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DB2" w:rsidRPr="004747FE" w:rsidTr="000B5B09">
        <w:tc>
          <w:tcPr>
            <w:tcW w:w="936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B2" w:rsidRPr="00B447B2" w:rsidRDefault="00CD4DB2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B447B2" w:rsidRPr="009F01CE" w:rsidTr="00993D27">
        <w:trPr>
          <w:trHeight w:val="170"/>
        </w:trPr>
        <w:tc>
          <w:tcPr>
            <w:tcW w:w="7126" w:type="dxa"/>
            <w:gridSpan w:val="2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7B2" w:rsidRPr="009F01CE" w:rsidRDefault="00B447B2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7B2" w:rsidRPr="009F01CE" w:rsidRDefault="00B447B2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F3452" w:rsidRPr="004747FE" w:rsidTr="000B5B09">
        <w:tc>
          <w:tcPr>
            <w:tcW w:w="936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452" w:rsidRPr="004747FE" w:rsidRDefault="007D1691" w:rsidP="00CF345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  <w:r>
              <w:rPr>
                <w:rFonts w:ascii="Arial" w:hAnsi="Arial" w:cs="Arial"/>
                <w:b/>
                <w:sz w:val="8"/>
                <w:szCs w:val="18"/>
              </w:rPr>
              <w:t xml:space="preserve"> </w:t>
            </w:r>
          </w:p>
        </w:tc>
      </w:tr>
    </w:tbl>
    <w:p w:rsidR="002526CC" w:rsidRPr="004747FE" w:rsidRDefault="002526CC" w:rsidP="00126ECD">
      <w:pPr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</w:rPr>
      </w:pPr>
    </w:p>
    <w:tbl>
      <w:tblPr>
        <w:tblW w:w="9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284"/>
        <w:gridCol w:w="1840"/>
        <w:gridCol w:w="994"/>
        <w:gridCol w:w="567"/>
        <w:gridCol w:w="425"/>
        <w:gridCol w:w="286"/>
        <w:gridCol w:w="565"/>
        <w:gridCol w:w="141"/>
        <w:gridCol w:w="146"/>
        <w:gridCol w:w="138"/>
        <w:gridCol w:w="503"/>
        <w:gridCol w:w="351"/>
        <w:gridCol w:w="423"/>
        <w:gridCol w:w="1570"/>
      </w:tblGrid>
      <w:tr w:rsidR="00CE4CF5" w:rsidRPr="004747FE" w:rsidTr="000B5B09">
        <w:trPr>
          <w:tblHeader/>
        </w:trPr>
        <w:tc>
          <w:tcPr>
            <w:tcW w:w="936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CF5" w:rsidRPr="004747FE" w:rsidRDefault="00CE4CF5" w:rsidP="00CE4CF5">
            <w:pPr>
              <w:pStyle w:val="Legenda1"/>
              <w:snapToGrid w:val="0"/>
              <w:spacing w:line="240" w:lineRule="auto"/>
            </w:pPr>
            <w:r w:rsidRPr="004747FE">
              <w:t>NOTIFICAÇÕES/COMUNICAÇÕES</w:t>
            </w:r>
          </w:p>
        </w:tc>
      </w:tr>
      <w:tr w:rsidR="00CE4CF5" w:rsidRPr="004747FE" w:rsidTr="000B5B09">
        <w:tc>
          <w:tcPr>
            <w:tcW w:w="936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5" w:rsidRPr="004747FE" w:rsidRDefault="00CE4CF5" w:rsidP="00CE4CF5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E4CF5" w:rsidRPr="009F01CE" w:rsidTr="000B5B09">
        <w:trPr>
          <w:trHeight w:val="170"/>
        </w:trPr>
        <w:tc>
          <w:tcPr>
            <w:tcW w:w="9361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CF5" w:rsidRPr="009F01CE" w:rsidRDefault="00D06E0F" w:rsidP="009F01CE">
            <w:pPr>
              <w:pStyle w:val="Standard"/>
              <w:snapToGrid w:val="0"/>
              <w:spacing w:line="240" w:lineRule="auto"/>
              <w:rPr>
                <w:rFonts w:ascii="Arial" w:eastAsia="SimSun" w:hAnsi="Arial" w:cs="Arial"/>
                <w:noProof/>
                <w:sz w:val="18"/>
                <w:szCs w:val="18"/>
                <w:lang w:eastAsia="pt-PT"/>
              </w:rPr>
            </w:pPr>
            <w:r w:rsidRPr="009F01CE">
              <w:rPr>
                <w:rFonts w:ascii="Arial" w:eastAsia="SimSun" w:hAnsi="Arial" w:cs="Arial"/>
                <w:noProof/>
                <w:sz w:val="18"/>
                <w:szCs w:val="18"/>
                <w:lang w:eastAsia="pt-PT"/>
              </w:rPr>
              <w:t>Mais</w:t>
            </w:r>
            <w:r w:rsidR="007F51D5" w:rsidRPr="009F01CE">
              <w:rPr>
                <w:rFonts w:ascii="Arial" w:eastAsia="SimSun" w:hAnsi="Arial" w:cs="Arial"/>
                <w:noProof/>
                <w:sz w:val="18"/>
                <w:szCs w:val="18"/>
                <w:lang w:eastAsia="pt-PT"/>
              </w:rPr>
              <w:t xml:space="preserve"> </w:t>
            </w:r>
            <w:r w:rsidR="007F51D5" w:rsidRPr="009F01CE">
              <w:rPr>
                <w:rFonts w:ascii="Arial" w:eastAsia="SimSun" w:hAnsi="Arial" w:cs="Arial"/>
                <w:b/>
                <w:noProof/>
                <w:sz w:val="18"/>
                <w:szCs w:val="18"/>
                <w:lang w:eastAsia="pt-PT"/>
              </w:rPr>
              <w:t>consente</w:t>
            </w:r>
            <w:r w:rsidR="007F51D5" w:rsidRPr="009F01CE">
              <w:rPr>
                <w:rFonts w:ascii="Arial" w:eastAsia="SimSun" w:hAnsi="Arial" w:cs="Arial"/>
                <w:noProof/>
                <w:sz w:val="18"/>
                <w:szCs w:val="18"/>
                <w:lang w:eastAsia="pt-PT"/>
              </w:rPr>
              <w:t xml:space="preserve"> que as notificações/comunicações do munic</w:t>
            </w:r>
            <w:r w:rsidR="009F01CE">
              <w:rPr>
                <w:rFonts w:ascii="Arial" w:eastAsia="SimSun" w:hAnsi="Arial" w:cs="Arial"/>
                <w:noProof/>
                <w:sz w:val="18"/>
                <w:szCs w:val="18"/>
                <w:lang w:eastAsia="pt-PT"/>
              </w:rPr>
              <w:t>í</w:t>
            </w:r>
            <w:r w:rsidR="007F51D5" w:rsidRPr="009F01CE">
              <w:rPr>
                <w:rFonts w:ascii="Arial" w:eastAsia="SimSun" w:hAnsi="Arial" w:cs="Arial"/>
                <w:noProof/>
                <w:sz w:val="18"/>
                <w:szCs w:val="18"/>
                <w:lang w:eastAsia="pt-PT"/>
              </w:rPr>
              <w:t>pio lhe sejam feitas via:</w:t>
            </w:r>
          </w:p>
        </w:tc>
      </w:tr>
      <w:tr w:rsidR="00CE4CF5" w:rsidRPr="004747FE" w:rsidTr="000B5B09">
        <w:tc>
          <w:tcPr>
            <w:tcW w:w="9361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5" w:rsidRPr="004747FE" w:rsidRDefault="00CE4CF5" w:rsidP="00CE4CF5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3D7B9A" w:rsidRPr="009F01CE" w:rsidTr="000B5B09">
        <w:trPr>
          <w:trHeight w:val="170"/>
        </w:trPr>
        <w:tc>
          <w:tcPr>
            <w:tcW w:w="4246" w:type="dxa"/>
            <w:gridSpan w:val="4"/>
            <w:tcBorders>
              <w:lef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9A" w:rsidRPr="009F01CE" w:rsidRDefault="003D7B9A" w:rsidP="00D45C01">
            <w:pPr>
              <w:pStyle w:val="Standard"/>
              <w:snapToGrid w:val="0"/>
              <w:spacing w:line="240" w:lineRule="auto"/>
              <w:rPr>
                <w:rFonts w:ascii="Arial" w:eastAsia="SimSun" w:hAnsi="Arial" w:cs="Arial"/>
                <w:noProof/>
                <w:sz w:val="18"/>
                <w:szCs w:val="18"/>
                <w:lang w:eastAsia="pt-PT"/>
              </w:rPr>
            </w:pPr>
            <w:r w:rsidRPr="009F01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993D27">
              <w:rPr>
                <w:rFonts w:ascii="Arial" w:hAnsi="Arial" w:cs="Arial"/>
                <w:sz w:val="18"/>
                <w:szCs w:val="18"/>
              </w:rPr>
              <w:t>Caixa Postal Eletrónica</w:t>
            </w:r>
          </w:p>
        </w:tc>
        <w:tc>
          <w:tcPr>
            <w:tcW w:w="2771" w:type="dxa"/>
            <w:gridSpan w:val="8"/>
            <w:vAlign w:val="center"/>
          </w:tcPr>
          <w:p w:rsidR="003D7B9A" w:rsidRPr="009F01CE" w:rsidRDefault="003D7B9A" w:rsidP="00D45C01">
            <w:pPr>
              <w:pStyle w:val="Standard"/>
              <w:snapToGrid w:val="0"/>
              <w:spacing w:line="240" w:lineRule="auto"/>
              <w:rPr>
                <w:rFonts w:ascii="Arial" w:eastAsia="SimSun" w:hAnsi="Arial" w:cs="Arial"/>
                <w:noProof/>
                <w:sz w:val="18"/>
                <w:szCs w:val="18"/>
                <w:lang w:eastAsia="pt-PT"/>
              </w:rPr>
            </w:pPr>
            <w:r w:rsidRPr="009F01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 Telefone</w:t>
            </w:r>
          </w:p>
        </w:tc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3D7B9A" w:rsidRPr="009F01CE" w:rsidRDefault="003D7B9A" w:rsidP="00D45C01">
            <w:pPr>
              <w:pStyle w:val="Standard"/>
              <w:snapToGrid w:val="0"/>
              <w:spacing w:line="240" w:lineRule="auto"/>
              <w:rPr>
                <w:rFonts w:ascii="Arial" w:eastAsia="SimSun" w:hAnsi="Arial" w:cs="Arial"/>
                <w:noProof/>
                <w:sz w:val="18"/>
                <w:szCs w:val="18"/>
                <w:lang w:eastAsia="pt-PT"/>
              </w:rPr>
            </w:pPr>
            <w:bookmarkStart w:id="0" w:name="_GoBack"/>
            <w:bookmarkEnd w:id="0"/>
          </w:p>
        </w:tc>
      </w:tr>
      <w:tr w:rsidR="00D45C01" w:rsidRPr="004747FE" w:rsidTr="000B5B09">
        <w:tc>
          <w:tcPr>
            <w:tcW w:w="9361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01" w:rsidRPr="004747FE" w:rsidRDefault="00D45C01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3D7B9A" w:rsidRPr="009F01CE" w:rsidTr="000B5B09">
        <w:trPr>
          <w:trHeight w:val="170"/>
        </w:trPr>
        <w:tc>
          <w:tcPr>
            <w:tcW w:w="9361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9A" w:rsidRPr="009F01CE" w:rsidRDefault="00736A80" w:rsidP="003D7B9A">
            <w:pPr>
              <w:pStyle w:val="Standard"/>
              <w:snapToGrid w:val="0"/>
              <w:spacing w:line="240" w:lineRule="auto"/>
              <w:rPr>
                <w:sz w:val="18"/>
                <w:szCs w:val="18"/>
              </w:rPr>
            </w:pPr>
            <w:r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Não obstante, as </w:t>
            </w:r>
            <w:r w:rsidRPr="009F01CE">
              <w:rPr>
                <w:rFonts w:ascii="Arial" w:eastAsia="SimSun" w:hAnsi="Arial" w:cs="Arial"/>
                <w:noProof/>
                <w:sz w:val="18"/>
                <w:szCs w:val="18"/>
                <w:lang w:eastAsia="pt-PT"/>
              </w:rPr>
              <w:t xml:space="preserve">notificações/comunicações por via </w:t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3D7B9A"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ostal </w:t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deverão ser enviadas </w:t>
            </w:r>
            <w:r w:rsidR="003D7B9A"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para a </w:t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seguinte </w:t>
            </w:r>
            <w:r w:rsidR="003D7B9A" w:rsidRPr="009F01CE">
              <w:rPr>
                <w:rFonts w:ascii="Arial" w:hAnsi="Arial" w:cs="Arial"/>
                <w:noProof/>
                <w:sz w:val="18"/>
                <w:szCs w:val="18"/>
              </w:rPr>
              <w:t>morada:</w:t>
            </w:r>
          </w:p>
        </w:tc>
      </w:tr>
      <w:tr w:rsidR="000B5B09" w:rsidRPr="000B5B09" w:rsidTr="00187362">
        <w:tc>
          <w:tcPr>
            <w:tcW w:w="9361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B09" w:rsidRPr="000B5B09" w:rsidRDefault="000B5B09" w:rsidP="00187362">
            <w:pPr>
              <w:pStyle w:val="Standard"/>
              <w:snapToGrid w:val="0"/>
              <w:spacing w:line="240" w:lineRule="auto"/>
              <w:ind w:left="109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45C01" w:rsidRPr="009F01CE" w:rsidTr="000B5B09">
        <w:trPr>
          <w:trHeight w:val="170"/>
        </w:trPr>
        <w:tc>
          <w:tcPr>
            <w:tcW w:w="3252" w:type="dxa"/>
            <w:gridSpan w:val="3"/>
            <w:tcBorders>
              <w:lef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C01" w:rsidRPr="009F01CE" w:rsidRDefault="003D7B9A" w:rsidP="00624019">
            <w:pPr>
              <w:pStyle w:val="Standard"/>
              <w:snapToGrid w:val="0"/>
              <w:spacing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9F01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 Requerente</w:t>
            </w:r>
          </w:p>
        </w:tc>
        <w:tc>
          <w:tcPr>
            <w:tcW w:w="2978" w:type="dxa"/>
            <w:gridSpan w:val="6"/>
            <w:vAlign w:val="center"/>
          </w:tcPr>
          <w:p w:rsidR="00D45C01" w:rsidRPr="009F01CE" w:rsidRDefault="003D7B9A" w:rsidP="00CE4CF5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F01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 Representante</w:t>
            </w:r>
          </w:p>
        </w:tc>
        <w:tc>
          <w:tcPr>
            <w:tcW w:w="3131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D45C01" w:rsidRPr="009F01CE" w:rsidRDefault="003D7B9A" w:rsidP="003D7B9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t xml:space="preserve"> Outra morada (</w:t>
            </w:r>
            <w:r w:rsidR="00D06E0F" w:rsidRPr="009F01CE">
              <w:rPr>
                <w:rFonts w:ascii="Arial" w:hAnsi="Arial" w:cs="Arial"/>
                <w:noProof/>
                <w:sz w:val="18"/>
                <w:szCs w:val="18"/>
              </w:rPr>
              <w:t>por favor, indique</w:t>
            </w:r>
            <w:r w:rsidRPr="009F01CE">
              <w:rPr>
                <w:rFonts w:ascii="Arial" w:hAnsi="Arial" w:cs="Arial"/>
                <w:noProof/>
                <w:sz w:val="18"/>
                <w:szCs w:val="18"/>
              </w:rPr>
              <w:t>):</w:t>
            </w:r>
          </w:p>
        </w:tc>
      </w:tr>
      <w:tr w:rsidR="00F90CF4" w:rsidRPr="000B5B09" w:rsidTr="000B5B09">
        <w:tc>
          <w:tcPr>
            <w:tcW w:w="9361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CF4" w:rsidRPr="000B5B09" w:rsidRDefault="00F90CF4" w:rsidP="00D45C01">
            <w:pPr>
              <w:pStyle w:val="Standard"/>
              <w:snapToGrid w:val="0"/>
              <w:spacing w:line="240" w:lineRule="auto"/>
              <w:ind w:left="109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06E0F" w:rsidRPr="009F01CE" w:rsidTr="000B5B09">
        <w:trPr>
          <w:trHeight w:val="170"/>
        </w:trPr>
        <w:tc>
          <w:tcPr>
            <w:tcW w:w="1412" w:type="dxa"/>
            <w:gridSpan w:val="2"/>
            <w:tcBorders>
              <w:lef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E0F" w:rsidRPr="009F01CE" w:rsidRDefault="005072AC" w:rsidP="003D7B9A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Domicílio</w:t>
            </w:r>
            <w:r w:rsidR="00D06E0F" w:rsidRPr="009F01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1" w:type="dxa"/>
            <w:gridSpan w:val="3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E0F" w:rsidRPr="009F01CE" w:rsidRDefault="00D06E0F" w:rsidP="00B447B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E0F" w:rsidRPr="009F01CE" w:rsidRDefault="00D06E0F" w:rsidP="0018736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Nº:</w:t>
            </w:r>
          </w:p>
        </w:tc>
        <w:tc>
          <w:tcPr>
            <w:tcW w:w="28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E0F" w:rsidRPr="009F01CE" w:rsidRDefault="00D06E0F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E0F" w:rsidRPr="009F01CE" w:rsidRDefault="00D06E0F" w:rsidP="0018736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Lote: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D06E0F" w:rsidRPr="009F01CE" w:rsidRDefault="00D06E0F" w:rsidP="0018736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06E0F" w:rsidRPr="009F01CE" w:rsidRDefault="00D06E0F" w:rsidP="0018736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157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E0F" w:rsidRPr="009F01CE" w:rsidRDefault="00D06E0F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C01" w:rsidRPr="004747FE" w:rsidTr="000B5B09">
        <w:tc>
          <w:tcPr>
            <w:tcW w:w="9361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01" w:rsidRPr="004747FE" w:rsidRDefault="00D45C01" w:rsidP="00D45C01">
            <w:pPr>
              <w:pStyle w:val="Standard"/>
              <w:snapToGrid w:val="0"/>
              <w:spacing w:line="240" w:lineRule="auto"/>
              <w:ind w:left="383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45C01" w:rsidRPr="009F01CE" w:rsidTr="000B5B09">
        <w:trPr>
          <w:trHeight w:val="170"/>
        </w:trPr>
        <w:tc>
          <w:tcPr>
            <w:tcW w:w="1128" w:type="dxa"/>
            <w:tcBorders>
              <w:lef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C01" w:rsidRPr="009F01CE" w:rsidRDefault="00D06E0F" w:rsidP="003D7B9A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C01" w:rsidRPr="009F01CE" w:rsidRDefault="00D45C01" w:rsidP="00B447B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C01" w:rsidRPr="009F01CE" w:rsidRDefault="00D45C01" w:rsidP="00D45C01">
            <w:pPr>
              <w:pStyle w:val="Standard"/>
              <w:snapToGrid w:val="0"/>
              <w:spacing w:line="240" w:lineRule="auto"/>
              <w:ind w:left="-28" w:firstLine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Freguesia:</w:t>
            </w:r>
          </w:p>
        </w:tc>
        <w:tc>
          <w:tcPr>
            <w:tcW w:w="2130" w:type="dxa"/>
            <w:gridSpan w:val="6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C01" w:rsidRPr="009F01CE" w:rsidRDefault="00D45C01" w:rsidP="00B447B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C01" w:rsidRPr="009F01CE" w:rsidRDefault="00D45C01" w:rsidP="00D45C01">
            <w:pPr>
              <w:pStyle w:val="Standard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1CE">
              <w:rPr>
                <w:rFonts w:ascii="Arial" w:hAnsi="Arial" w:cs="Arial"/>
                <w:sz w:val="18"/>
                <w:szCs w:val="18"/>
              </w:rPr>
              <w:t>Concelho:</w:t>
            </w:r>
          </w:p>
        </w:tc>
        <w:tc>
          <w:tcPr>
            <w:tcW w:w="1993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C01" w:rsidRPr="009F01CE" w:rsidRDefault="00D45C01" w:rsidP="001873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CF5" w:rsidRPr="004747FE" w:rsidTr="000B5B09">
        <w:tc>
          <w:tcPr>
            <w:tcW w:w="9361" w:type="dxa"/>
            <w:gridSpan w:val="1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5" w:rsidRPr="004747FE" w:rsidRDefault="00CE4CF5" w:rsidP="00CE4CF5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</w:tbl>
    <w:p w:rsidR="000B5B09" w:rsidRDefault="000B5B09" w:rsidP="00126ECD">
      <w:pPr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</w:rPr>
      </w:pPr>
    </w:p>
    <w:p w:rsidR="000B5B09" w:rsidRDefault="000B5B09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7B5893" w:rsidRPr="004747FE" w:rsidTr="00E82C9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5893" w:rsidRPr="004747FE" w:rsidRDefault="007B5893" w:rsidP="007B5893">
            <w:pPr>
              <w:pStyle w:val="Legenda1"/>
              <w:snapToGrid w:val="0"/>
              <w:spacing w:line="240" w:lineRule="auto"/>
              <w:jc w:val="left"/>
            </w:pPr>
            <w:r w:rsidRPr="004747FE">
              <w:lastRenderedPageBreak/>
              <w:t>PEDIDO</w:t>
            </w:r>
          </w:p>
        </w:tc>
      </w:tr>
      <w:tr w:rsidR="007B5893" w:rsidRPr="004747FE" w:rsidTr="00E82C9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893" w:rsidRPr="004747FE" w:rsidRDefault="007B5893" w:rsidP="007B5893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7B5893" w:rsidRPr="004747FE" w:rsidTr="001E5C86">
        <w:trPr>
          <w:trHeight w:val="170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893" w:rsidRPr="00E82C90" w:rsidRDefault="00B74258" w:rsidP="00B74258">
            <w:pPr>
              <w:pStyle w:val="Cabealho"/>
              <w:ind w:right="114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pt-PT" w:eastAsia="pt-PT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pt-PT" w:eastAsia="pt-PT"/>
              </w:rPr>
              <w:t xml:space="preserve">Vem apresentar a V.Exa. a candidatura ao Prémio </w:t>
            </w:r>
            <w:r w:rsidR="005072AC" w:rsidRPr="00B7425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pt-PT" w:eastAsia="pt-PT"/>
              </w:rPr>
              <w:t>de Mérito Escolar</w:t>
            </w:r>
          </w:p>
        </w:tc>
      </w:tr>
      <w:tr w:rsidR="007B5893" w:rsidRPr="004747FE" w:rsidTr="00E82C90"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893" w:rsidRPr="004747FE" w:rsidRDefault="007B5893" w:rsidP="00E82C9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732D9C" w:rsidRPr="004747FE" w:rsidTr="001E5C86">
        <w:trPr>
          <w:trHeight w:val="170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2D9C" w:rsidRPr="00732D9C" w:rsidRDefault="00732D9C" w:rsidP="00E82C9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42B" w:rsidRPr="004747FE" w:rsidTr="00E82C90">
        <w:trPr>
          <w:trHeight w:val="8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42B" w:rsidRPr="004747FE" w:rsidRDefault="000D142B" w:rsidP="005100B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7155CF" w:rsidRDefault="007155CF" w:rsidP="00623D8C">
      <w:pPr>
        <w:rPr>
          <w:rFonts w:ascii="Arial" w:hAnsi="Arial" w:cs="Arial"/>
          <w:noProof/>
          <w:sz w:val="18"/>
          <w:szCs w:val="18"/>
        </w:rPr>
      </w:pPr>
    </w:p>
    <w:tbl>
      <w:tblPr>
        <w:tblW w:w="9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8386"/>
      </w:tblGrid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3D8C" w:rsidRPr="004747FE" w:rsidRDefault="00623D8C" w:rsidP="00187362">
            <w:pPr>
              <w:pStyle w:val="Legenda1"/>
              <w:snapToGrid w:val="0"/>
              <w:spacing w:line="240" w:lineRule="auto"/>
              <w:jc w:val="left"/>
            </w:pPr>
            <w:r w:rsidRPr="004747FE">
              <w:rPr>
                <w:noProof/>
                <w:szCs w:val="22"/>
                <w:lang w:eastAsia="pt-PT"/>
              </w:rPr>
              <w:t>DOCUMENTOS A ENTREGAR</w:t>
            </w:r>
          </w:p>
        </w:tc>
      </w:tr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D8C" w:rsidRPr="004747FE" w:rsidRDefault="00623D8C" w:rsidP="00E82C90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3D8C" w:rsidRPr="001E5C86" w:rsidRDefault="00623D8C" w:rsidP="001E5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7FE">
              <w:rPr>
                <w:rFonts w:ascii="Arial" w:hAnsi="Arial" w:cs="Arial"/>
                <w:sz w:val="18"/>
                <w:szCs w:val="18"/>
              </w:rPr>
              <w:t>Para o efeito, junta os documentos que se elencam:</w:t>
            </w:r>
          </w:p>
        </w:tc>
      </w:tr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D8C" w:rsidRPr="004747FE" w:rsidRDefault="00623D8C" w:rsidP="00E82C9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3D8C" w:rsidRPr="005072AC" w:rsidRDefault="00623D8C" w:rsidP="001E5C86">
            <w:pPr>
              <w:pStyle w:val="Cabealho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4747F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F1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747F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072AC">
              <w:rPr>
                <w:rFonts w:ascii="Arial" w:hAnsi="Arial" w:cs="Arial"/>
                <w:noProof/>
                <w:sz w:val="18"/>
                <w:szCs w:val="18"/>
              </w:rPr>
              <w:t xml:space="preserve"> Certid</w:t>
            </w:r>
            <w:r w:rsidR="005072AC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ão ou outro documento comprovativo da matricula no curso que frequenta</w:t>
            </w:r>
          </w:p>
        </w:tc>
      </w:tr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D8C" w:rsidRPr="004747FE" w:rsidRDefault="00623D8C" w:rsidP="00E82C9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63A22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A22" w:rsidRPr="004747FE" w:rsidRDefault="00863A22" w:rsidP="00C7466F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747F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7F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747F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993D2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993D27" w:rsidRPr="00993D27">
              <w:rPr>
                <w:rFonts w:ascii="Arial" w:hAnsi="Arial" w:cs="Arial"/>
                <w:noProof/>
                <w:sz w:val="18"/>
                <w:szCs w:val="18"/>
              </w:rPr>
              <w:t>Certificado do aproveitamento escolar do ano letivo transato, emitido pelo estabelecimento de ensino, do qual conste expressamente a média de classificação final daquele ano, valorada até às centésimas</w:t>
            </w:r>
          </w:p>
        </w:tc>
      </w:tr>
      <w:tr w:rsidR="00863A22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A22" w:rsidRPr="007D2D62" w:rsidRDefault="00863A22" w:rsidP="007D2D6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3D8C" w:rsidRPr="004747FE" w:rsidRDefault="00F05EE1" w:rsidP="00C7466F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"/>
            <w:r w:rsidR="00623D8C" w:rsidRPr="004747F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993D27" w:rsidRPr="00993D27">
              <w:rPr>
                <w:rFonts w:ascii="Arial" w:hAnsi="Arial" w:cs="Arial"/>
                <w:noProof/>
                <w:sz w:val="18"/>
                <w:szCs w:val="18"/>
              </w:rPr>
              <w:t>Atestado de residência no Concelho de Redondo, emitido pela junta de freguesia da área de residência</w:t>
            </w:r>
          </w:p>
        </w:tc>
      </w:tr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D8C" w:rsidRPr="004747FE" w:rsidRDefault="00623D8C" w:rsidP="00E82C90">
            <w:pPr>
              <w:pStyle w:val="Standard"/>
              <w:snapToGrid w:val="0"/>
              <w:spacing w:line="240" w:lineRule="auto"/>
              <w:ind w:left="704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D8C" w:rsidRPr="004747FE" w:rsidRDefault="00623D8C" w:rsidP="00E82C90">
            <w:pPr>
              <w:pStyle w:val="Standard"/>
              <w:snapToGrid w:val="0"/>
              <w:spacing w:line="240" w:lineRule="auto"/>
              <w:ind w:left="704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D8C" w:rsidRPr="004747FE" w:rsidRDefault="00623D8C" w:rsidP="00C7466F">
            <w:pPr>
              <w:pStyle w:val="Cabealho"/>
              <w:tabs>
                <w:tab w:val="clear" w:pos="4819"/>
                <w:tab w:val="center" w:pos="1418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747F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F1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747F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747F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993D27">
              <w:rPr>
                <w:rFonts w:ascii="Arial" w:hAnsi="Arial" w:cs="Arial"/>
                <w:noProof/>
                <w:sz w:val="18"/>
                <w:szCs w:val="18"/>
              </w:rPr>
              <w:t>Apresentaç</w:t>
            </w:r>
            <w:r w:rsidR="00993D27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ão do Cartão de Cidadão</w:t>
            </w:r>
            <w:r w:rsidR="00863A2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.</w:t>
            </w:r>
          </w:p>
        </w:tc>
      </w:tr>
      <w:tr w:rsidR="00623D8C" w:rsidRPr="008B1A82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D8C" w:rsidRPr="008B1A82" w:rsidRDefault="00623D8C" w:rsidP="00E82C90">
            <w:pPr>
              <w:pStyle w:val="SemEspaamento"/>
              <w:rPr>
                <w:noProof/>
                <w:sz w:val="8"/>
              </w:rPr>
            </w:pPr>
          </w:p>
        </w:tc>
      </w:tr>
      <w:tr w:rsidR="00E82C90" w:rsidRPr="008B1A82" w:rsidTr="00993D27">
        <w:trPr>
          <w:trHeight w:val="2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C90" w:rsidRPr="008B1A82" w:rsidRDefault="00E82C90" w:rsidP="00E82C90">
            <w:pPr>
              <w:pStyle w:val="SemEspaamento"/>
              <w:rPr>
                <w:rFonts w:ascii="Arial" w:hAnsi="Arial" w:cs="Arial"/>
                <w:noProof/>
                <w:sz w:val="8"/>
                <w:szCs w:val="18"/>
                <w:lang w:eastAsia="x-none"/>
              </w:rPr>
            </w:pPr>
            <w:r w:rsidRPr="004747F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7F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</w:r>
            <w:r w:rsidR="00FB0BA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747F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747FE">
              <w:rPr>
                <w:rFonts w:ascii="Arial" w:hAnsi="Arial" w:cs="Arial"/>
                <w:noProof/>
                <w:sz w:val="18"/>
                <w:szCs w:val="18"/>
              </w:rPr>
              <w:t xml:space="preserve"> Outros: </w:t>
            </w:r>
          </w:p>
        </w:tc>
        <w:tc>
          <w:tcPr>
            <w:tcW w:w="838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C90" w:rsidRPr="00E82C90" w:rsidRDefault="00E82C90" w:rsidP="00E82C90">
            <w:pPr>
              <w:pStyle w:val="SemEspaamento"/>
              <w:rPr>
                <w:rFonts w:ascii="Arial" w:hAnsi="Arial" w:cs="Arial"/>
                <w:noProof/>
                <w:sz w:val="18"/>
                <w:szCs w:val="18"/>
                <w:lang w:eastAsia="x-none"/>
              </w:rPr>
            </w:pPr>
          </w:p>
        </w:tc>
      </w:tr>
      <w:tr w:rsidR="00623D8C" w:rsidRPr="004747FE" w:rsidTr="00993D27">
        <w:trPr>
          <w:trHeight w:val="20"/>
        </w:trPr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D8C" w:rsidRPr="004747FE" w:rsidRDefault="00623D8C" w:rsidP="00E82C90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E82C90" w:rsidRDefault="00E82C90" w:rsidP="00126ECD">
      <w:pPr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</w:rPr>
      </w:pPr>
    </w:p>
    <w:tbl>
      <w:tblPr>
        <w:tblW w:w="936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"/>
        <w:gridCol w:w="3116"/>
        <w:gridCol w:w="881"/>
        <w:gridCol w:w="373"/>
        <w:gridCol w:w="3811"/>
        <w:gridCol w:w="123"/>
      </w:tblGrid>
      <w:tr w:rsidR="007155CF" w:rsidRPr="004747FE" w:rsidTr="00623D8C">
        <w:trPr>
          <w:trHeight w:val="20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55CF" w:rsidRPr="004747FE" w:rsidRDefault="007155CF" w:rsidP="00126ECD">
            <w:pPr>
              <w:pStyle w:val="Legenda1"/>
              <w:snapToGrid w:val="0"/>
              <w:spacing w:line="240" w:lineRule="auto"/>
            </w:pPr>
            <w:r w:rsidRPr="004747FE">
              <w:t>OBSERVAÇÕES</w:t>
            </w:r>
          </w:p>
        </w:tc>
      </w:tr>
      <w:tr w:rsidR="007155CF" w:rsidRPr="004747FE" w:rsidTr="00623D8C">
        <w:trPr>
          <w:trHeight w:val="20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5CF" w:rsidRPr="004747FE" w:rsidRDefault="007155CF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7155CF" w:rsidRPr="004747FE" w:rsidTr="001E5C86">
        <w:trPr>
          <w:trHeight w:val="170"/>
        </w:trPr>
        <w:tc>
          <w:tcPr>
            <w:tcW w:w="93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55CF" w:rsidRDefault="007155CF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3D27" w:rsidRDefault="00993D27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3D27" w:rsidRDefault="00993D27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3D27" w:rsidRPr="004747FE" w:rsidRDefault="00993D27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55CF" w:rsidRPr="004747FE" w:rsidTr="00623D8C">
        <w:trPr>
          <w:trHeight w:val="20"/>
        </w:trPr>
        <w:tc>
          <w:tcPr>
            <w:tcW w:w="93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5CF" w:rsidRPr="004747FE" w:rsidRDefault="007155CF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2526CC" w:rsidRPr="004747FE" w:rsidTr="001E5C86">
        <w:trPr>
          <w:trHeight w:val="170"/>
        </w:trPr>
        <w:tc>
          <w:tcPr>
            <w:tcW w:w="936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4258" w:rsidRDefault="009A5D95" w:rsidP="00126ECD">
            <w:pPr>
              <w:pStyle w:val="Legenda1"/>
              <w:snapToGrid w:val="0"/>
              <w:spacing w:before="0" w:line="240" w:lineRule="auto"/>
              <w:rPr>
                <w:b w:val="0"/>
              </w:rPr>
            </w:pPr>
            <w:r w:rsidRPr="004747FE">
              <w:rPr>
                <w:b w:val="0"/>
              </w:rPr>
              <w:t xml:space="preserve">O subscritor, sob compromisso de honra </w:t>
            </w:r>
            <w:r w:rsidR="00993D27">
              <w:rPr>
                <w:b w:val="0"/>
              </w:rPr>
              <w:t xml:space="preserve">declara que assume a </w:t>
            </w:r>
            <w:r w:rsidR="00993D27" w:rsidRPr="00993D27">
              <w:rPr>
                <w:b w:val="0"/>
              </w:rPr>
              <w:t>inteira responsabilidade, nos termos da lei e do normativo</w:t>
            </w:r>
            <w:r w:rsidR="00993D27">
              <w:rPr>
                <w:b w:val="0"/>
              </w:rPr>
              <w:t xml:space="preserve"> vigente</w:t>
            </w:r>
            <w:r w:rsidR="00993D27" w:rsidRPr="00993D27">
              <w:rPr>
                <w:b w:val="0"/>
              </w:rPr>
              <w:t>, pela exatidão de todas as declarações c</w:t>
            </w:r>
            <w:r w:rsidR="00993D27">
              <w:rPr>
                <w:b w:val="0"/>
              </w:rPr>
              <w:t xml:space="preserve">onstantes deste boletim. </w:t>
            </w:r>
          </w:p>
          <w:p w:rsidR="002526CC" w:rsidRPr="004747FE" w:rsidRDefault="00993D27" w:rsidP="00126ECD">
            <w:pPr>
              <w:pStyle w:val="Legenda1"/>
              <w:snapToGrid w:val="0"/>
              <w:spacing w:before="0" w:line="240" w:lineRule="auto"/>
              <w:rPr>
                <w:b w:val="0"/>
              </w:rPr>
            </w:pPr>
            <w:r>
              <w:rPr>
                <w:b w:val="0"/>
              </w:rPr>
              <w:t>Declara que tomou</w:t>
            </w:r>
            <w:r w:rsidRPr="00993D27">
              <w:rPr>
                <w:b w:val="0"/>
              </w:rPr>
              <w:t xml:space="preserve"> conhecimento de que as falsas declarações implicam, para além do procedimento legal, o imediato cancelamento dos subsídios atribuídos </w:t>
            </w:r>
            <w:r>
              <w:rPr>
                <w:b w:val="0"/>
              </w:rPr>
              <w:t>e a reposição dos já recebidos.</w:t>
            </w:r>
          </w:p>
        </w:tc>
      </w:tr>
      <w:tr w:rsidR="002526CC" w:rsidRPr="004747FE" w:rsidTr="00623D8C">
        <w:tc>
          <w:tcPr>
            <w:tcW w:w="93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4747F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526CC" w:rsidRPr="004747FE" w:rsidTr="001E5C86">
        <w:trPr>
          <w:gridAfter w:val="1"/>
          <w:wAfter w:w="123" w:type="dxa"/>
          <w:trHeight w:val="170"/>
        </w:trPr>
        <w:tc>
          <w:tcPr>
            <w:tcW w:w="924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4747FE" w:rsidRDefault="002526CC" w:rsidP="00126ECD">
            <w:pPr>
              <w:pStyle w:val="Legenda1"/>
              <w:snapToGrid w:val="0"/>
              <w:spacing w:before="0" w:line="240" w:lineRule="auto"/>
              <w:rPr>
                <w:b w:val="0"/>
              </w:rPr>
            </w:pPr>
            <w:r w:rsidRPr="004747FE">
              <w:rPr>
                <w:b w:val="0"/>
              </w:rPr>
              <w:t>Pede deferimento,</w:t>
            </w:r>
          </w:p>
        </w:tc>
      </w:tr>
      <w:tr w:rsidR="002526CC" w:rsidRPr="004747FE" w:rsidTr="00623D8C">
        <w:trPr>
          <w:gridAfter w:val="4"/>
          <w:wAfter w:w="5188" w:type="dxa"/>
        </w:trPr>
        <w:tc>
          <w:tcPr>
            <w:tcW w:w="41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4747F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526CC" w:rsidRPr="004747FE" w:rsidTr="001E5C86">
        <w:trPr>
          <w:gridAfter w:val="4"/>
          <w:wAfter w:w="5188" w:type="dxa"/>
          <w:trHeight w:val="170"/>
        </w:trPr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4747FE" w:rsidRDefault="00993D27" w:rsidP="00126ECD">
            <w:pPr>
              <w:pStyle w:val="Legenda1"/>
              <w:snapToGrid w:val="0"/>
              <w:spacing w:before="0" w:line="240" w:lineRule="auto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Redondo</w:t>
            </w:r>
            <w:r w:rsidR="002526CC" w:rsidRPr="004747FE">
              <w:rPr>
                <w:b w:val="0"/>
                <w:color w:val="000000"/>
                <w:szCs w:val="22"/>
              </w:rPr>
              <w:t>,</w:t>
            </w:r>
          </w:p>
        </w:tc>
        <w:tc>
          <w:tcPr>
            <w:tcW w:w="3116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26CC" w:rsidRPr="004747F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CC" w:rsidRPr="004747FE" w:rsidTr="00623D8C">
        <w:trPr>
          <w:gridAfter w:val="4"/>
          <w:wAfter w:w="5188" w:type="dxa"/>
        </w:trPr>
        <w:tc>
          <w:tcPr>
            <w:tcW w:w="41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6CC" w:rsidRPr="004747F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55E16" w:rsidRPr="004747FE" w:rsidTr="001E5C86">
        <w:trPr>
          <w:trHeight w:val="170"/>
        </w:trPr>
        <w:tc>
          <w:tcPr>
            <w:tcW w:w="505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5E16" w:rsidRPr="004747FE" w:rsidRDefault="00455E16" w:rsidP="00126ECD">
            <w:pPr>
              <w:pStyle w:val="Cabealho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CAR1_TIP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instrText xml:space="preserve"> FORMCHECKBOX </w:instrText>
            </w:r>
            <w:r w:rsidR="00FB0BAF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</w:r>
            <w:r w:rsidR="00FB0BAF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separate"/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end"/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lang w:val="pt-PT"/>
              </w:rPr>
              <w:t xml:space="preserve"> </w:t>
            </w:r>
            <w:r w:rsidRPr="004747FE">
              <w:rPr>
                <w:rFonts w:ascii="Arial" w:hAnsi="Arial" w:cs="Arial"/>
                <w:sz w:val="18"/>
                <w:szCs w:val="18"/>
              </w:rPr>
              <w:t xml:space="preserve">O Requerente/ </w:t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CAR1_TIP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instrText xml:space="preserve"> FORMCHECKBOX </w:instrText>
            </w:r>
            <w:r w:rsidR="00FB0BAF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</w:r>
            <w:r w:rsidR="00FB0BAF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separate"/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end"/>
            </w:r>
            <w:r w:rsidRPr="004747F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4747FE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4747FE">
              <w:rPr>
                <w:rFonts w:ascii="Arial" w:hAnsi="Arial" w:cs="Arial"/>
                <w:sz w:val="18"/>
                <w:szCs w:val="18"/>
                <w:lang w:val="pt-PT"/>
              </w:rPr>
              <w:t>Representante</w:t>
            </w:r>
            <w:r w:rsidRPr="004747F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3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E16" w:rsidRPr="004747FE" w:rsidRDefault="00455E16" w:rsidP="00126ECD">
            <w:pPr>
              <w:pStyle w:val="Legenda1"/>
              <w:snapToGrid w:val="0"/>
              <w:spacing w:before="0" w:line="240" w:lineRule="auto"/>
              <w:rPr>
                <w:b w:val="0"/>
              </w:rPr>
            </w:pPr>
          </w:p>
        </w:tc>
        <w:tc>
          <w:tcPr>
            <w:tcW w:w="39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5E16" w:rsidRPr="004747FE" w:rsidRDefault="00455E16" w:rsidP="00126ECD">
            <w:pPr>
              <w:pStyle w:val="Cabealho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FE">
              <w:rPr>
                <w:rFonts w:ascii="Arial" w:hAnsi="Arial" w:cs="Arial"/>
                <w:sz w:val="18"/>
                <w:szCs w:val="18"/>
              </w:rPr>
              <w:t>Validei a conformidade da assinatura de acordo com o documento exibido.</w:t>
            </w:r>
          </w:p>
        </w:tc>
      </w:tr>
      <w:tr w:rsidR="00455E16" w:rsidRPr="004747FE" w:rsidTr="00623D8C">
        <w:trPr>
          <w:gridAfter w:val="3"/>
          <w:wAfter w:w="4307" w:type="dxa"/>
        </w:trPr>
        <w:tc>
          <w:tcPr>
            <w:tcW w:w="505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E16" w:rsidRPr="004747FE" w:rsidRDefault="00455E16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6"/>
                <w:szCs w:val="8"/>
              </w:rPr>
            </w:pPr>
          </w:p>
        </w:tc>
      </w:tr>
      <w:tr w:rsidR="00455E16" w:rsidRPr="004747FE" w:rsidTr="001E5C86">
        <w:trPr>
          <w:trHeight w:val="170"/>
        </w:trPr>
        <w:tc>
          <w:tcPr>
            <w:tcW w:w="5059" w:type="dxa"/>
            <w:gridSpan w:val="3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5E16" w:rsidRPr="004747FE" w:rsidRDefault="00455E16" w:rsidP="00126ECD">
            <w:pPr>
              <w:pStyle w:val="Legenda1"/>
              <w:snapToGrid w:val="0"/>
              <w:spacing w:before="0" w:line="240" w:lineRule="auto"/>
              <w:jc w:val="center"/>
              <w:rPr>
                <w:sz w:val="16"/>
              </w:rPr>
            </w:pPr>
          </w:p>
        </w:tc>
        <w:tc>
          <w:tcPr>
            <w:tcW w:w="3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E16" w:rsidRPr="004747FE" w:rsidRDefault="00455E16" w:rsidP="00126ECD">
            <w:pPr>
              <w:pStyle w:val="Legenda1"/>
              <w:snapToGrid w:val="0"/>
              <w:spacing w:before="0" w:line="240" w:lineRule="auto"/>
              <w:jc w:val="center"/>
              <w:rPr>
                <w:sz w:val="16"/>
              </w:rPr>
            </w:pPr>
          </w:p>
        </w:tc>
        <w:tc>
          <w:tcPr>
            <w:tcW w:w="3934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5E16" w:rsidRPr="004747FE" w:rsidRDefault="00455E16" w:rsidP="00126ECD">
            <w:pPr>
              <w:pStyle w:val="Legenda1"/>
              <w:snapToGrid w:val="0"/>
              <w:spacing w:before="0" w:line="240" w:lineRule="auto"/>
              <w:jc w:val="center"/>
              <w:rPr>
                <w:sz w:val="16"/>
              </w:rPr>
            </w:pPr>
          </w:p>
        </w:tc>
      </w:tr>
      <w:tr w:rsidR="00455E16" w:rsidRPr="004747FE" w:rsidTr="00623D8C">
        <w:trPr>
          <w:gridAfter w:val="3"/>
          <w:wAfter w:w="4307" w:type="dxa"/>
        </w:trPr>
        <w:tc>
          <w:tcPr>
            <w:tcW w:w="50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E16" w:rsidRPr="004747FE" w:rsidRDefault="00455E16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55E16" w:rsidRPr="004747FE" w:rsidTr="00E82C90">
        <w:trPr>
          <w:trHeight w:hRule="exact" w:val="340"/>
        </w:trPr>
        <w:tc>
          <w:tcPr>
            <w:tcW w:w="505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5E16" w:rsidRPr="004747FE" w:rsidRDefault="00455E16" w:rsidP="00126ECD">
            <w:pPr>
              <w:pStyle w:val="Cabealho"/>
              <w:snapToGrid w:val="0"/>
              <w:jc w:val="center"/>
              <w:rPr>
                <w:rFonts w:ascii="Arial" w:hAnsi="Arial" w:cs="Arial"/>
              </w:rPr>
            </w:pPr>
            <w:r w:rsidRPr="004747FE">
              <w:rPr>
                <w:rFonts w:ascii="Arial" w:hAnsi="Arial" w:cs="Arial"/>
                <w:sz w:val="12"/>
                <w:szCs w:val="18"/>
              </w:rPr>
              <w:t xml:space="preserve">(Assinatura do requerente ou </w:t>
            </w:r>
            <w:r w:rsidR="00993D27">
              <w:rPr>
                <w:rFonts w:ascii="Arial" w:hAnsi="Arial" w:cs="Arial"/>
                <w:sz w:val="12"/>
                <w:szCs w:val="18"/>
              </w:rPr>
              <w:t>do Encarregado de Educaç</w:t>
            </w:r>
            <w:r w:rsidR="00993D27">
              <w:rPr>
                <w:rFonts w:ascii="Arial" w:hAnsi="Arial" w:cs="Arial"/>
                <w:sz w:val="12"/>
                <w:szCs w:val="18"/>
                <w:lang w:val="pt-PT"/>
              </w:rPr>
              <w:t>ão</w:t>
            </w:r>
            <w:r w:rsidRPr="004747FE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3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E16" w:rsidRPr="004747FE" w:rsidRDefault="00455E16" w:rsidP="00126ECD">
            <w:pPr>
              <w:pStyle w:val="Legenda1"/>
              <w:snapToGrid w:val="0"/>
              <w:spacing w:before="0" w:line="240" w:lineRule="auto"/>
              <w:jc w:val="center"/>
              <w:rPr>
                <w:b w:val="0"/>
              </w:rPr>
            </w:pPr>
          </w:p>
        </w:tc>
        <w:tc>
          <w:tcPr>
            <w:tcW w:w="39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5E16" w:rsidRPr="004747FE" w:rsidRDefault="00455E16" w:rsidP="00721176">
            <w:pPr>
              <w:pStyle w:val="Cabealho"/>
              <w:snapToGrid w:val="0"/>
              <w:jc w:val="center"/>
              <w:rPr>
                <w:rFonts w:ascii="Arial" w:hAnsi="Arial" w:cs="Arial"/>
              </w:rPr>
            </w:pPr>
            <w:r w:rsidRPr="004747FE">
              <w:rPr>
                <w:rFonts w:ascii="Arial" w:hAnsi="Arial" w:cs="Arial"/>
                <w:sz w:val="12"/>
                <w:szCs w:val="18"/>
              </w:rPr>
              <w:t xml:space="preserve">(O </w:t>
            </w:r>
            <w:r w:rsidR="00064AB1">
              <w:rPr>
                <w:rFonts w:ascii="Arial" w:hAnsi="Arial" w:cs="Arial"/>
                <w:sz w:val="12"/>
                <w:szCs w:val="18"/>
                <w:lang w:val="pt-PT"/>
              </w:rPr>
              <w:t>T</w:t>
            </w:r>
            <w:r w:rsidR="00721176">
              <w:rPr>
                <w:rFonts w:ascii="Arial" w:hAnsi="Arial" w:cs="Arial"/>
                <w:sz w:val="12"/>
                <w:szCs w:val="18"/>
                <w:lang w:val="pt-PT"/>
              </w:rPr>
              <w:t>rabalhador</w:t>
            </w:r>
            <w:r w:rsidRPr="004747FE">
              <w:rPr>
                <w:rFonts w:ascii="Arial" w:hAnsi="Arial" w:cs="Arial"/>
                <w:sz w:val="12"/>
                <w:szCs w:val="18"/>
              </w:rPr>
              <w:t>)</w:t>
            </w:r>
          </w:p>
        </w:tc>
      </w:tr>
      <w:tr w:rsidR="00455E16" w:rsidRPr="004747FE" w:rsidTr="00623D8C">
        <w:trPr>
          <w:gridAfter w:val="3"/>
          <w:wAfter w:w="4307" w:type="dxa"/>
        </w:trPr>
        <w:tc>
          <w:tcPr>
            <w:tcW w:w="50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E16" w:rsidRPr="004747FE" w:rsidRDefault="00455E16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015527" w:rsidRPr="004747FE" w:rsidRDefault="00015527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2"/>
        <w:gridCol w:w="856"/>
        <w:gridCol w:w="708"/>
        <w:gridCol w:w="5382"/>
      </w:tblGrid>
      <w:tr w:rsidR="0032014A" w:rsidRPr="004747FE" w:rsidTr="006F0E9F">
        <w:tc>
          <w:tcPr>
            <w:tcW w:w="93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14A" w:rsidRPr="004747FE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32014A" w:rsidRPr="004747FE" w:rsidTr="001E5C86">
        <w:trPr>
          <w:trHeight w:val="170"/>
        </w:trPr>
        <w:tc>
          <w:tcPr>
            <w:tcW w:w="240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14A" w:rsidRPr="004747FE" w:rsidRDefault="006F0E9F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Gestor do Procedimento</w:t>
            </w:r>
            <w:r w:rsidR="0032014A" w:rsidRPr="004747F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14A" w:rsidRPr="004747FE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14A" w:rsidRPr="004747FE" w:rsidTr="006F0E9F">
        <w:tc>
          <w:tcPr>
            <w:tcW w:w="93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14A" w:rsidRPr="004747FE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E2A21" w:rsidRPr="004747FE" w:rsidTr="001E5C86">
        <w:trPr>
          <w:trHeight w:val="170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A21" w:rsidRPr="004747FE" w:rsidRDefault="00A26240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A21" w:rsidRPr="004747FE" w:rsidRDefault="008E2A21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  <w:hideMark/>
          </w:tcPr>
          <w:p w:rsidR="008E2A21" w:rsidRPr="004747FE" w:rsidRDefault="008E2A21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E-mail:</w:t>
            </w:r>
          </w:p>
        </w:tc>
        <w:tc>
          <w:tcPr>
            <w:tcW w:w="5382" w:type="dxa"/>
            <w:shd w:val="clear" w:color="auto" w:fill="D9D9D9"/>
            <w:vAlign w:val="center"/>
            <w:hideMark/>
          </w:tcPr>
          <w:p w:rsidR="008E2A21" w:rsidRPr="004747FE" w:rsidRDefault="008E2A21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14A" w:rsidRPr="004747FE" w:rsidTr="006F0E9F">
        <w:tc>
          <w:tcPr>
            <w:tcW w:w="93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14A" w:rsidRPr="004747FE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E5C86" w:rsidRDefault="001E5C86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sectPr w:rsidR="00617865" w:rsidSect="009F0B23">
      <w:headerReference w:type="default" r:id="rId8"/>
      <w:footerReference w:type="default" r:id="rId9"/>
      <w:pgSz w:w="11913" w:h="16834" w:code="9"/>
      <w:pgMar w:top="1134" w:right="1134" w:bottom="1134" w:left="1701" w:header="425" w:footer="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7B" w:rsidRDefault="0065327B">
      <w:r>
        <w:separator/>
      </w:r>
    </w:p>
  </w:endnote>
  <w:endnote w:type="continuationSeparator" w:id="0">
    <w:p w:rsidR="0065327B" w:rsidRDefault="0065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699"/>
      <w:gridCol w:w="1379"/>
    </w:tblGrid>
    <w:tr w:rsidR="009F0B23" w:rsidRPr="008A0428" w:rsidTr="009F0B23">
      <w:tc>
        <w:tcPr>
          <w:tcW w:w="7699" w:type="dxa"/>
          <w:shd w:val="clear" w:color="auto" w:fill="auto"/>
        </w:tcPr>
        <w:p w:rsidR="009F0B23" w:rsidRPr="008A0428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79" w:type="dxa"/>
          <w:vMerge w:val="restart"/>
          <w:shd w:val="clear" w:color="auto" w:fill="auto"/>
          <w:vAlign w:val="center"/>
        </w:tcPr>
        <w:p w:rsidR="009F0B23" w:rsidRPr="008A0428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8A0428">
            <w:rPr>
              <w:rFonts w:ascii="Arial" w:hAnsi="Arial" w:cs="Arial"/>
              <w:noProof/>
              <w:color w:val="000000"/>
              <w:sz w:val="12"/>
              <w:szCs w:val="12"/>
            </w:rPr>
            <w:drawing>
              <wp:inline distT="0" distB="0" distL="0" distR="0" wp14:anchorId="30F1F91B" wp14:editId="4DEE4C30">
                <wp:extent cx="552450" cy="552450"/>
                <wp:effectExtent l="0" t="0" r="0" b="0"/>
                <wp:docPr id="13" name="Imagem 13" descr="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r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7" t="6757" r="9459" b="10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0B23" w:rsidRPr="008A0428" w:rsidTr="009F0B23">
      <w:trPr>
        <w:trHeight w:val="124"/>
      </w:trPr>
      <w:tc>
        <w:tcPr>
          <w:tcW w:w="7699" w:type="dxa"/>
          <w:shd w:val="clear" w:color="auto" w:fill="auto"/>
          <w:vAlign w:val="bottom"/>
        </w:tcPr>
        <w:p w:rsidR="009F0B23" w:rsidRPr="008A0428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8A0428">
            <w:rPr>
              <w:rFonts w:ascii="Arial" w:hAnsi="Arial" w:cs="Arial"/>
              <w:color w:val="000000"/>
              <w:sz w:val="12"/>
              <w:szCs w:val="12"/>
            </w:rPr>
            <w:t xml:space="preserve">NIF: 501834117 - Município de Redondo – Praça da República, 7170-011 – </w:t>
          </w:r>
          <w:hyperlink r:id="rId2" w:history="1">
            <w:r w:rsidRPr="008A0428">
              <w:rPr>
                <w:rStyle w:val="Hiperligao"/>
                <w:rFonts w:ascii="Arial" w:hAnsi="Arial" w:cs="Arial"/>
                <w:color w:val="000000"/>
                <w:sz w:val="12"/>
                <w:szCs w:val="12"/>
              </w:rPr>
              <w:t>www.cm-redondo.pt</w:t>
            </w:r>
          </w:hyperlink>
          <w:r w:rsidRPr="008A0428">
            <w:rPr>
              <w:rFonts w:ascii="Arial" w:hAnsi="Arial" w:cs="Arial"/>
              <w:color w:val="000000"/>
              <w:sz w:val="12"/>
              <w:szCs w:val="12"/>
            </w:rPr>
            <w:t xml:space="preserve"> – </w:t>
          </w:r>
          <w:hyperlink r:id="rId3" w:history="1">
            <w:r w:rsidRPr="008A0428">
              <w:rPr>
                <w:rStyle w:val="Hiperligao"/>
                <w:rFonts w:ascii="Arial" w:hAnsi="Arial" w:cs="Arial"/>
                <w:color w:val="000000"/>
                <w:sz w:val="12"/>
                <w:szCs w:val="12"/>
              </w:rPr>
              <w:t>geral@cm-redondo.pt</w:t>
            </w:r>
          </w:hyperlink>
          <w:r w:rsidRPr="008A0428">
            <w:rPr>
              <w:rFonts w:ascii="Arial" w:hAnsi="Arial" w:cs="Arial"/>
              <w:color w:val="000000"/>
              <w:sz w:val="12"/>
              <w:szCs w:val="12"/>
            </w:rPr>
            <w:t xml:space="preserve"> – </w:t>
          </w:r>
          <w:proofErr w:type="spellStart"/>
          <w:r w:rsidRPr="008A0428">
            <w:rPr>
              <w:rFonts w:ascii="Arial" w:hAnsi="Arial" w:cs="Arial"/>
              <w:color w:val="000000"/>
              <w:sz w:val="12"/>
              <w:szCs w:val="12"/>
            </w:rPr>
            <w:t>Tlf</w:t>
          </w:r>
          <w:proofErr w:type="spellEnd"/>
          <w:r w:rsidRPr="008A0428">
            <w:rPr>
              <w:rFonts w:ascii="Arial" w:hAnsi="Arial" w:cs="Arial"/>
              <w:color w:val="000000"/>
              <w:sz w:val="12"/>
              <w:szCs w:val="12"/>
            </w:rPr>
            <w:t>: 266 989 210</w:t>
          </w:r>
        </w:p>
      </w:tc>
      <w:tc>
        <w:tcPr>
          <w:tcW w:w="1379" w:type="dxa"/>
          <w:vMerge/>
          <w:shd w:val="clear" w:color="auto" w:fill="auto"/>
        </w:tcPr>
        <w:p w:rsidR="009F0B23" w:rsidRPr="008A0428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9F0B23" w:rsidRPr="008A0428" w:rsidTr="009F0B23">
      <w:trPr>
        <w:trHeight w:val="124"/>
      </w:trPr>
      <w:tc>
        <w:tcPr>
          <w:tcW w:w="7699" w:type="dxa"/>
          <w:shd w:val="clear" w:color="auto" w:fill="auto"/>
          <w:vAlign w:val="bottom"/>
        </w:tcPr>
        <w:p w:rsidR="009F0B23" w:rsidRPr="00136FCB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79" w:type="dxa"/>
          <w:vMerge/>
          <w:shd w:val="clear" w:color="auto" w:fill="auto"/>
        </w:tcPr>
        <w:p w:rsidR="009F0B23" w:rsidRPr="008A0428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9F0B23" w:rsidRPr="008A0428" w:rsidTr="009F0B23">
      <w:trPr>
        <w:trHeight w:val="124"/>
      </w:trPr>
      <w:tc>
        <w:tcPr>
          <w:tcW w:w="7699" w:type="dxa"/>
          <w:shd w:val="clear" w:color="auto" w:fill="auto"/>
          <w:vAlign w:val="bottom"/>
        </w:tcPr>
        <w:p w:rsidR="009F0B23" w:rsidRPr="00136FCB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8A0428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Facebook: </w:t>
          </w:r>
          <w:hyperlink r:id="rId4" w:history="1">
            <w:r w:rsidRPr="008A0428">
              <w:rPr>
                <w:rStyle w:val="Hiperligao"/>
                <w:rFonts w:ascii="Arial" w:hAnsi="Arial" w:cs="Arial"/>
                <w:sz w:val="12"/>
                <w:szCs w:val="12"/>
                <w:lang w:val="en-US"/>
              </w:rPr>
              <w:t>https://www.facebook.com/MunicipioDeRedondo</w:t>
            </w:r>
          </w:hyperlink>
          <w:r w:rsidRPr="008A0428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| </w:t>
          </w:r>
          <w:proofErr w:type="spellStart"/>
          <w:r w:rsidRPr="008A0428">
            <w:rPr>
              <w:rFonts w:ascii="Arial" w:hAnsi="Arial" w:cs="Arial"/>
              <w:color w:val="000000"/>
              <w:sz w:val="12"/>
              <w:szCs w:val="12"/>
              <w:lang w:val="en-US"/>
            </w:rPr>
            <w:t>instagram</w:t>
          </w:r>
          <w:proofErr w:type="spellEnd"/>
          <w:r w:rsidRPr="008A0428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: </w:t>
          </w:r>
          <w:hyperlink r:id="rId5" w:history="1">
            <w:r w:rsidRPr="00F606B7">
              <w:rPr>
                <w:rStyle w:val="Hiperligao"/>
                <w:rFonts w:ascii="Arial" w:hAnsi="Arial" w:cs="Arial"/>
                <w:sz w:val="12"/>
                <w:szCs w:val="12"/>
                <w:lang w:val="en-US"/>
              </w:rPr>
              <w:t>https://www.instagram.com/municipioderedondo</w:t>
            </w:r>
          </w:hyperlink>
          <w:r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</w:t>
          </w:r>
        </w:p>
      </w:tc>
      <w:tc>
        <w:tcPr>
          <w:tcW w:w="1379" w:type="dxa"/>
          <w:vMerge/>
          <w:shd w:val="clear" w:color="auto" w:fill="auto"/>
        </w:tcPr>
        <w:p w:rsidR="009F0B23" w:rsidRPr="008A0428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9F0B23" w:rsidRPr="008A0428" w:rsidTr="009F0B23">
      <w:trPr>
        <w:trHeight w:val="124"/>
      </w:trPr>
      <w:tc>
        <w:tcPr>
          <w:tcW w:w="7699" w:type="dxa"/>
          <w:shd w:val="clear" w:color="auto" w:fill="auto"/>
          <w:vAlign w:val="bottom"/>
        </w:tcPr>
        <w:p w:rsidR="009F0B23" w:rsidRPr="00B85B04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79" w:type="dxa"/>
          <w:vMerge/>
          <w:shd w:val="clear" w:color="auto" w:fill="auto"/>
        </w:tcPr>
        <w:p w:rsidR="009F0B23" w:rsidRPr="008A0428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9F0B23" w:rsidRPr="008A0428" w:rsidTr="009F0B23">
      <w:trPr>
        <w:trHeight w:val="124"/>
      </w:trPr>
      <w:tc>
        <w:tcPr>
          <w:tcW w:w="7699" w:type="dxa"/>
          <w:shd w:val="clear" w:color="auto" w:fill="auto"/>
          <w:vAlign w:val="bottom"/>
        </w:tcPr>
        <w:p w:rsidR="009F0B23" w:rsidRPr="008A0428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79" w:type="dxa"/>
          <w:vMerge/>
          <w:shd w:val="clear" w:color="auto" w:fill="auto"/>
        </w:tcPr>
        <w:p w:rsidR="009F0B23" w:rsidRPr="008A0428" w:rsidRDefault="009F0B23" w:rsidP="009F0B23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9F0B23" w:rsidRPr="008A0428" w:rsidTr="009F0B23">
      <w:trPr>
        <w:trHeight w:val="124"/>
      </w:trPr>
      <w:tc>
        <w:tcPr>
          <w:tcW w:w="7699" w:type="dxa"/>
          <w:shd w:val="clear" w:color="auto" w:fill="auto"/>
          <w:vAlign w:val="bottom"/>
        </w:tcPr>
        <w:p w:rsidR="009F0B23" w:rsidRPr="006E68CA" w:rsidRDefault="009F0B23" w:rsidP="009F0B23">
          <w:pPr>
            <w:rPr>
              <w:rFonts w:ascii="Arial" w:hAnsi="Arial" w:cs="Arial"/>
              <w:color w:val="FFFFFF"/>
              <w:sz w:val="12"/>
              <w:szCs w:val="12"/>
            </w:rPr>
          </w:pPr>
          <w:r w:rsidRPr="006E68CA">
            <w:rPr>
              <w:rFonts w:ascii="Verdana" w:hAnsi="Verdana"/>
              <w:color w:val="FFFFFF"/>
              <w:sz w:val="14"/>
              <w:szCs w:val="14"/>
            </w:rPr>
            <w:t xml:space="preserve">Nossa Referência: #$oficio$#  /  </w:t>
          </w:r>
        </w:p>
      </w:tc>
      <w:tc>
        <w:tcPr>
          <w:tcW w:w="1379" w:type="dxa"/>
          <w:vMerge/>
          <w:shd w:val="clear" w:color="auto" w:fill="auto"/>
        </w:tcPr>
        <w:p w:rsidR="009F0B23" w:rsidRPr="006E68CA" w:rsidRDefault="009F0B23" w:rsidP="009F0B23">
          <w:pPr>
            <w:jc w:val="center"/>
            <w:rPr>
              <w:rFonts w:ascii="Arial" w:hAnsi="Arial" w:cs="Arial"/>
              <w:color w:val="FFFFFF"/>
              <w:sz w:val="12"/>
              <w:szCs w:val="12"/>
            </w:rPr>
          </w:pPr>
        </w:p>
      </w:tc>
    </w:tr>
  </w:tbl>
  <w:p w:rsidR="009F0B23" w:rsidRDefault="009F0B23" w:rsidP="009F0B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7B" w:rsidRDefault="0065327B">
      <w:r>
        <w:separator/>
      </w:r>
    </w:p>
  </w:footnote>
  <w:footnote w:type="continuationSeparator" w:id="0">
    <w:p w:rsidR="0065327B" w:rsidRDefault="0065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62" w:rsidRDefault="009F0B23" w:rsidP="009F0B23">
    <w:pPr>
      <w:pStyle w:val="Cabealho"/>
      <w:rPr>
        <w:rFonts w:ascii="Arial" w:hAnsi="Arial" w:cs="Arial"/>
      </w:rPr>
    </w:pPr>
    <w:r>
      <w:rPr>
        <w:noProof/>
        <w:lang w:val="pt-PT" w:eastAsia="pt-PT"/>
      </w:rPr>
      <w:drawing>
        <wp:inline distT="0" distB="0" distL="0" distR="0">
          <wp:extent cx="3286125" cy="485775"/>
          <wp:effectExtent l="0" t="0" r="9525" b="9525"/>
          <wp:docPr id="12" name="Imagem 12" descr="cabecalho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B23" w:rsidRPr="00427BC1" w:rsidRDefault="009F0B23" w:rsidP="009F0B2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CB"/>
    <w:multiLevelType w:val="hybridMultilevel"/>
    <w:tmpl w:val="B4D833B0"/>
    <w:lvl w:ilvl="0" w:tplc="F72C1E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FD87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8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F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C4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A9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6D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63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2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4F4"/>
    <w:multiLevelType w:val="hybridMultilevel"/>
    <w:tmpl w:val="6A6E9026"/>
    <w:lvl w:ilvl="0" w:tplc="BFF81A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6B47F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607A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201F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E6B5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5EA7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3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9EA8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C474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CA7036"/>
    <w:multiLevelType w:val="hybridMultilevel"/>
    <w:tmpl w:val="A21A67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0392"/>
    <w:multiLevelType w:val="hybridMultilevel"/>
    <w:tmpl w:val="46083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133F"/>
    <w:multiLevelType w:val="hybridMultilevel"/>
    <w:tmpl w:val="16AE9A6C"/>
    <w:lvl w:ilvl="0" w:tplc="7E9824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68A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E8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4B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EE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85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22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CE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EA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3F7FA7"/>
    <w:multiLevelType w:val="hybridMultilevel"/>
    <w:tmpl w:val="A21A67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1BA2"/>
    <w:multiLevelType w:val="hybridMultilevel"/>
    <w:tmpl w:val="A21A67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0A45"/>
    <w:multiLevelType w:val="hybridMultilevel"/>
    <w:tmpl w:val="AA12ED1A"/>
    <w:lvl w:ilvl="0" w:tplc="B9C89F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10EED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645A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BA85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EAAE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CE6E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B603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7EB8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D2A9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3220B"/>
    <w:multiLevelType w:val="hybridMultilevel"/>
    <w:tmpl w:val="697AF340"/>
    <w:lvl w:ilvl="0" w:tplc="266E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60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E8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0B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C9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20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89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2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84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C163F"/>
    <w:multiLevelType w:val="hybridMultilevel"/>
    <w:tmpl w:val="4992E72C"/>
    <w:lvl w:ilvl="0" w:tplc="8E327C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D41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2A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A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86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C2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C1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86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EB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E4BF4"/>
    <w:multiLevelType w:val="hybridMultilevel"/>
    <w:tmpl w:val="258AACE6"/>
    <w:lvl w:ilvl="0" w:tplc="92FC4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A00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4E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CF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0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0D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AD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F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6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D43009"/>
    <w:multiLevelType w:val="hybridMultilevel"/>
    <w:tmpl w:val="A21A67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C6FE3"/>
    <w:multiLevelType w:val="hybridMultilevel"/>
    <w:tmpl w:val="2A12601C"/>
    <w:lvl w:ilvl="0" w:tplc="5E9279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0E5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45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EA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08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6C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21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0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6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4"/>
  </w:num>
  <w:num w:numId="16">
    <w:abstractNumId w:val="1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D7"/>
    <w:rsid w:val="000152E0"/>
    <w:rsid w:val="00015527"/>
    <w:rsid w:val="00050B1B"/>
    <w:rsid w:val="000521B1"/>
    <w:rsid w:val="0005291F"/>
    <w:rsid w:val="00061F69"/>
    <w:rsid w:val="00064AB1"/>
    <w:rsid w:val="000A2B87"/>
    <w:rsid w:val="000A7AED"/>
    <w:rsid w:val="000B32D9"/>
    <w:rsid w:val="000B5B09"/>
    <w:rsid w:val="000D142B"/>
    <w:rsid w:val="000E15C8"/>
    <w:rsid w:val="00111CD7"/>
    <w:rsid w:val="0011573A"/>
    <w:rsid w:val="0011719A"/>
    <w:rsid w:val="00120EFB"/>
    <w:rsid w:val="00126ECD"/>
    <w:rsid w:val="00131A59"/>
    <w:rsid w:val="0013213C"/>
    <w:rsid w:val="001454C4"/>
    <w:rsid w:val="0014706B"/>
    <w:rsid w:val="00155537"/>
    <w:rsid w:val="001561DD"/>
    <w:rsid w:val="00171150"/>
    <w:rsid w:val="00173597"/>
    <w:rsid w:val="00187362"/>
    <w:rsid w:val="001A65D2"/>
    <w:rsid w:val="001E5C86"/>
    <w:rsid w:val="001F06DA"/>
    <w:rsid w:val="001F49E2"/>
    <w:rsid w:val="00203211"/>
    <w:rsid w:val="002526CC"/>
    <w:rsid w:val="0027696B"/>
    <w:rsid w:val="002845CC"/>
    <w:rsid w:val="00287300"/>
    <w:rsid w:val="002906EB"/>
    <w:rsid w:val="002C0E34"/>
    <w:rsid w:val="002C1A90"/>
    <w:rsid w:val="002D7CA0"/>
    <w:rsid w:val="002E7069"/>
    <w:rsid w:val="002E7B0D"/>
    <w:rsid w:val="003052B6"/>
    <w:rsid w:val="003132D5"/>
    <w:rsid w:val="0032014A"/>
    <w:rsid w:val="00345DF0"/>
    <w:rsid w:val="00351CA8"/>
    <w:rsid w:val="00360CF4"/>
    <w:rsid w:val="0038080A"/>
    <w:rsid w:val="00386837"/>
    <w:rsid w:val="003909B2"/>
    <w:rsid w:val="00392A63"/>
    <w:rsid w:val="0039372C"/>
    <w:rsid w:val="003A757F"/>
    <w:rsid w:val="003C29AB"/>
    <w:rsid w:val="003D47F1"/>
    <w:rsid w:val="003D71A7"/>
    <w:rsid w:val="003D7B9A"/>
    <w:rsid w:val="00400E82"/>
    <w:rsid w:val="00403C28"/>
    <w:rsid w:val="004065CE"/>
    <w:rsid w:val="00407B62"/>
    <w:rsid w:val="004206EC"/>
    <w:rsid w:val="004274CB"/>
    <w:rsid w:val="00427BC1"/>
    <w:rsid w:val="00454117"/>
    <w:rsid w:val="00455762"/>
    <w:rsid w:val="00455E16"/>
    <w:rsid w:val="00474269"/>
    <w:rsid w:val="004747FE"/>
    <w:rsid w:val="004923BA"/>
    <w:rsid w:val="004B365E"/>
    <w:rsid w:val="004C3DBB"/>
    <w:rsid w:val="004C4338"/>
    <w:rsid w:val="004D5B25"/>
    <w:rsid w:val="004F326D"/>
    <w:rsid w:val="0050704F"/>
    <w:rsid w:val="005072AC"/>
    <w:rsid w:val="005100B1"/>
    <w:rsid w:val="005372C8"/>
    <w:rsid w:val="00544BCC"/>
    <w:rsid w:val="00550D90"/>
    <w:rsid w:val="005775C6"/>
    <w:rsid w:val="00580345"/>
    <w:rsid w:val="00584C0F"/>
    <w:rsid w:val="005A7070"/>
    <w:rsid w:val="005D17C1"/>
    <w:rsid w:val="005D1F16"/>
    <w:rsid w:val="005E3180"/>
    <w:rsid w:val="005F4FF4"/>
    <w:rsid w:val="00603CCC"/>
    <w:rsid w:val="006077A5"/>
    <w:rsid w:val="00617865"/>
    <w:rsid w:val="00623D8C"/>
    <w:rsid w:val="00624019"/>
    <w:rsid w:val="00627A2F"/>
    <w:rsid w:val="00643226"/>
    <w:rsid w:val="00652CE8"/>
    <w:rsid w:val="0065327B"/>
    <w:rsid w:val="006826CC"/>
    <w:rsid w:val="00694983"/>
    <w:rsid w:val="006C3B79"/>
    <w:rsid w:val="006D1CF5"/>
    <w:rsid w:val="006D78C8"/>
    <w:rsid w:val="006F0E9F"/>
    <w:rsid w:val="007050DF"/>
    <w:rsid w:val="007155CF"/>
    <w:rsid w:val="00721176"/>
    <w:rsid w:val="00732D9C"/>
    <w:rsid w:val="00736A80"/>
    <w:rsid w:val="007A0E7A"/>
    <w:rsid w:val="007A5B98"/>
    <w:rsid w:val="007B5893"/>
    <w:rsid w:val="007D1691"/>
    <w:rsid w:val="007D2D62"/>
    <w:rsid w:val="007D42D9"/>
    <w:rsid w:val="007E11E3"/>
    <w:rsid w:val="007F10EB"/>
    <w:rsid w:val="007F51D5"/>
    <w:rsid w:val="0082418E"/>
    <w:rsid w:val="008305A4"/>
    <w:rsid w:val="008339B9"/>
    <w:rsid w:val="00843038"/>
    <w:rsid w:val="00843662"/>
    <w:rsid w:val="00845E62"/>
    <w:rsid w:val="008576AC"/>
    <w:rsid w:val="00861693"/>
    <w:rsid w:val="00863A22"/>
    <w:rsid w:val="00865BD3"/>
    <w:rsid w:val="00867490"/>
    <w:rsid w:val="008955E7"/>
    <w:rsid w:val="008B1A82"/>
    <w:rsid w:val="008E2A21"/>
    <w:rsid w:val="008E6F81"/>
    <w:rsid w:val="008F1319"/>
    <w:rsid w:val="008F2CF4"/>
    <w:rsid w:val="00943EB4"/>
    <w:rsid w:val="00963066"/>
    <w:rsid w:val="00980A72"/>
    <w:rsid w:val="00993D27"/>
    <w:rsid w:val="009A5D95"/>
    <w:rsid w:val="009B38D9"/>
    <w:rsid w:val="009D2EB8"/>
    <w:rsid w:val="009F01CE"/>
    <w:rsid w:val="009F0B23"/>
    <w:rsid w:val="009F176B"/>
    <w:rsid w:val="009F654D"/>
    <w:rsid w:val="00A03A63"/>
    <w:rsid w:val="00A138B6"/>
    <w:rsid w:val="00A2191C"/>
    <w:rsid w:val="00A26240"/>
    <w:rsid w:val="00A37F83"/>
    <w:rsid w:val="00A46464"/>
    <w:rsid w:val="00A67910"/>
    <w:rsid w:val="00A97228"/>
    <w:rsid w:val="00A97F5A"/>
    <w:rsid w:val="00AA0E09"/>
    <w:rsid w:val="00AA392D"/>
    <w:rsid w:val="00AC385C"/>
    <w:rsid w:val="00AD2437"/>
    <w:rsid w:val="00AD66CE"/>
    <w:rsid w:val="00AE53C7"/>
    <w:rsid w:val="00AF023F"/>
    <w:rsid w:val="00AF231F"/>
    <w:rsid w:val="00B108FA"/>
    <w:rsid w:val="00B2226B"/>
    <w:rsid w:val="00B40F41"/>
    <w:rsid w:val="00B41D97"/>
    <w:rsid w:val="00B447B2"/>
    <w:rsid w:val="00B6731D"/>
    <w:rsid w:val="00B74258"/>
    <w:rsid w:val="00B90C9F"/>
    <w:rsid w:val="00B9595B"/>
    <w:rsid w:val="00BA4D74"/>
    <w:rsid w:val="00BC7F4B"/>
    <w:rsid w:val="00BD0901"/>
    <w:rsid w:val="00BD1724"/>
    <w:rsid w:val="00C41719"/>
    <w:rsid w:val="00C6010B"/>
    <w:rsid w:val="00C72F14"/>
    <w:rsid w:val="00C73C39"/>
    <w:rsid w:val="00C7466F"/>
    <w:rsid w:val="00C774EB"/>
    <w:rsid w:val="00C82FB8"/>
    <w:rsid w:val="00C9023E"/>
    <w:rsid w:val="00CA51D7"/>
    <w:rsid w:val="00CB093F"/>
    <w:rsid w:val="00CC2E98"/>
    <w:rsid w:val="00CD4DB2"/>
    <w:rsid w:val="00CE4CF5"/>
    <w:rsid w:val="00CE785D"/>
    <w:rsid w:val="00CF3452"/>
    <w:rsid w:val="00D057F4"/>
    <w:rsid w:val="00D06677"/>
    <w:rsid w:val="00D06E0F"/>
    <w:rsid w:val="00D24AFE"/>
    <w:rsid w:val="00D326FB"/>
    <w:rsid w:val="00D35185"/>
    <w:rsid w:val="00D4539C"/>
    <w:rsid w:val="00D45C01"/>
    <w:rsid w:val="00D55E4E"/>
    <w:rsid w:val="00D61DDB"/>
    <w:rsid w:val="00D73259"/>
    <w:rsid w:val="00D774D8"/>
    <w:rsid w:val="00D82AD4"/>
    <w:rsid w:val="00DA2244"/>
    <w:rsid w:val="00DB1BE2"/>
    <w:rsid w:val="00DE4C98"/>
    <w:rsid w:val="00DE6101"/>
    <w:rsid w:val="00DE7026"/>
    <w:rsid w:val="00DF1DAA"/>
    <w:rsid w:val="00DF4212"/>
    <w:rsid w:val="00DF74F3"/>
    <w:rsid w:val="00E13B69"/>
    <w:rsid w:val="00E27831"/>
    <w:rsid w:val="00E51D43"/>
    <w:rsid w:val="00E667A5"/>
    <w:rsid w:val="00E721B2"/>
    <w:rsid w:val="00E72D42"/>
    <w:rsid w:val="00E757D4"/>
    <w:rsid w:val="00E76679"/>
    <w:rsid w:val="00E82C90"/>
    <w:rsid w:val="00EA6116"/>
    <w:rsid w:val="00EA6C96"/>
    <w:rsid w:val="00EB241B"/>
    <w:rsid w:val="00ED4236"/>
    <w:rsid w:val="00EE3E1F"/>
    <w:rsid w:val="00EE3E9D"/>
    <w:rsid w:val="00F006F8"/>
    <w:rsid w:val="00F02C45"/>
    <w:rsid w:val="00F05918"/>
    <w:rsid w:val="00F05EE1"/>
    <w:rsid w:val="00F322AB"/>
    <w:rsid w:val="00F32962"/>
    <w:rsid w:val="00F353D5"/>
    <w:rsid w:val="00F407A4"/>
    <w:rsid w:val="00F51209"/>
    <w:rsid w:val="00F54DF9"/>
    <w:rsid w:val="00F55D21"/>
    <w:rsid w:val="00F63538"/>
    <w:rsid w:val="00F6438B"/>
    <w:rsid w:val="00F876A5"/>
    <w:rsid w:val="00F90CF4"/>
    <w:rsid w:val="00F96CFF"/>
    <w:rsid w:val="00FB0BAF"/>
    <w:rsid w:val="00FB2C86"/>
    <w:rsid w:val="00FC036C"/>
    <w:rsid w:val="00FC5445"/>
    <w:rsid w:val="00FC69CA"/>
    <w:rsid w:val="00FE32A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2618F4"/>
  <w15:docId w15:val="{AAF0231A-228B-47B2-991C-8097A63D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45"/>
  </w:style>
  <w:style w:type="paragraph" w:styleId="Cabealho1">
    <w:name w:val="heading 1"/>
    <w:basedOn w:val="Normal"/>
    <w:next w:val="Normal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F303AC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link w:val="CabealhoCarter"/>
    <w:rsid w:val="00F303AC"/>
    <w:pPr>
      <w:tabs>
        <w:tab w:val="center" w:pos="4819"/>
        <w:tab w:val="right" w:pos="9071"/>
      </w:tabs>
      <w:jc w:val="both"/>
    </w:pPr>
    <w:rPr>
      <w:sz w:val="24"/>
      <w:lang w:val="x-none" w:eastAsia="x-none"/>
    </w:rPr>
  </w:style>
  <w:style w:type="character" w:styleId="Hiperligao">
    <w:name w:val="Hyperlink"/>
    <w:rsid w:val="00F303AC"/>
    <w:rPr>
      <w:color w:val="0000FF"/>
      <w:u w:val="single"/>
    </w:rPr>
  </w:style>
  <w:style w:type="character" w:styleId="Hiperligaovisitada">
    <w:name w:val="FollowedHyperlink"/>
    <w:rsid w:val="00F303AC"/>
    <w:rPr>
      <w:color w:val="800080"/>
      <w:u w:val="single"/>
    </w:rPr>
  </w:style>
  <w:style w:type="table" w:styleId="Tabelacomgrelha">
    <w:name w:val="Table Grid"/>
    <w:basedOn w:val="Tabelanormal"/>
    <w:rsid w:val="00C1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unto">
    <w:name w:val="Assunto"/>
    <w:basedOn w:val="Normal"/>
    <w:next w:val="corpo"/>
    <w:rsid w:val="00F303AC"/>
    <w:pPr>
      <w:spacing w:after="240" w:line="360" w:lineRule="auto"/>
      <w:jc w:val="both"/>
    </w:pPr>
    <w:rPr>
      <w:b/>
      <w:sz w:val="24"/>
    </w:rPr>
  </w:style>
  <w:style w:type="paragraph" w:customStyle="1" w:styleId="corpo">
    <w:name w:val="corpo"/>
    <w:basedOn w:val="Assunto"/>
    <w:rsid w:val="00F303AC"/>
    <w:pPr>
      <w:ind w:firstLine="1134"/>
    </w:pPr>
    <w:rPr>
      <w:b w:val="0"/>
    </w:rPr>
  </w:style>
  <w:style w:type="paragraph" w:styleId="Textodebalo">
    <w:name w:val="Balloon Text"/>
    <w:basedOn w:val="Normal"/>
    <w:link w:val="TextodebaloCarter"/>
    <w:uiPriority w:val="99"/>
    <w:semiHidden/>
    <w:rsid w:val="006655EB"/>
    <w:rPr>
      <w:rFonts w:ascii="Tahoma" w:hAnsi="Tahoma"/>
      <w:sz w:val="16"/>
      <w:szCs w:val="16"/>
      <w:lang w:val="x-none" w:eastAsia="x-none"/>
    </w:rPr>
  </w:style>
  <w:style w:type="character" w:styleId="Refdecomentrio">
    <w:name w:val="annotation reference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semiHidden/>
    <w:rsid w:val="00330A1D"/>
  </w:style>
  <w:style w:type="paragraph" w:styleId="Assuntodecomentrio">
    <w:name w:val="annotation subject"/>
    <w:basedOn w:val="Textodecomentrio"/>
    <w:next w:val="Textodecomentrio"/>
    <w:semiHidden/>
    <w:rsid w:val="00330A1D"/>
    <w:rPr>
      <w:b/>
      <w:bCs/>
    </w:rPr>
  </w:style>
  <w:style w:type="paragraph" w:styleId="Corpodetexto2">
    <w:name w:val="Body Text 2"/>
    <w:basedOn w:val="Normal"/>
    <w:link w:val="Corpodetexto2Carter"/>
    <w:rsid w:val="00EC653C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EC653C"/>
  </w:style>
  <w:style w:type="paragraph" w:styleId="Corpodetexto">
    <w:name w:val="Body Text"/>
    <w:basedOn w:val="Normal"/>
    <w:link w:val="CorpodetextoCarter"/>
    <w:rsid w:val="006A194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6A1949"/>
  </w:style>
  <w:style w:type="paragraph" w:styleId="Ttulo">
    <w:name w:val="Title"/>
    <w:basedOn w:val="Normal"/>
    <w:link w:val="TtuloCarter"/>
    <w:qFormat/>
    <w:rsid w:val="00EF0686"/>
    <w:pPr>
      <w:jc w:val="center"/>
    </w:pPr>
    <w:rPr>
      <w:b/>
      <w:sz w:val="24"/>
      <w:lang w:val="x-none" w:eastAsia="x-none"/>
    </w:rPr>
  </w:style>
  <w:style w:type="character" w:customStyle="1" w:styleId="TtuloCarter">
    <w:name w:val="Título Caráter"/>
    <w:link w:val="Ttulo"/>
    <w:rsid w:val="00EF0686"/>
    <w:rPr>
      <w:b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F0686"/>
  </w:style>
  <w:style w:type="character" w:customStyle="1" w:styleId="CabealhoCarter">
    <w:name w:val="Cabeçalho Caráter"/>
    <w:link w:val="Cabealho"/>
    <w:rsid w:val="008E0D8F"/>
    <w:rPr>
      <w:sz w:val="24"/>
    </w:rPr>
  </w:style>
  <w:style w:type="character" w:customStyle="1" w:styleId="TextodebaloCarter">
    <w:name w:val="Texto de balão Caráter"/>
    <w:link w:val="Textodebalo"/>
    <w:uiPriority w:val="99"/>
    <w:semiHidden/>
    <w:rsid w:val="00703B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55A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2526CC"/>
    <w:pPr>
      <w:suppressLineNumbers/>
      <w:suppressAutoHyphens/>
      <w:autoSpaceDN w:val="0"/>
      <w:spacing w:line="0" w:lineRule="atLeast"/>
    </w:pPr>
    <w:rPr>
      <w:kern w:val="3"/>
      <w:sz w:val="24"/>
      <w:szCs w:val="24"/>
      <w:lang w:eastAsia="zh-CN"/>
    </w:rPr>
  </w:style>
  <w:style w:type="paragraph" w:customStyle="1" w:styleId="Standard">
    <w:name w:val="Standard"/>
    <w:rsid w:val="002526CC"/>
    <w:pPr>
      <w:suppressAutoHyphens/>
      <w:autoSpaceDN w:val="0"/>
      <w:spacing w:line="0" w:lineRule="atLeast"/>
    </w:pPr>
    <w:rPr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2526CC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SemEspaamento">
    <w:name w:val="No Spacing"/>
    <w:uiPriority w:val="1"/>
    <w:qFormat/>
    <w:rsid w:val="00D61DDB"/>
  </w:style>
  <w:style w:type="paragraph" w:styleId="Subttulo">
    <w:name w:val="Subtitle"/>
    <w:basedOn w:val="Normal"/>
    <w:next w:val="Normal"/>
    <w:link w:val="SubttuloCarter"/>
    <w:qFormat/>
    <w:rsid w:val="00E13B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E13B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arcter">
    <w:name w:val="Cabeçalho Carácter"/>
    <w:rsid w:val="00A464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ral@cm-redondo.pt" TargetMode="External"/><Relationship Id="rId2" Type="http://schemas.openxmlformats.org/officeDocument/2006/relationships/hyperlink" Target="http://www.cm-redondo.pt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instagram.com/municipioderedondo" TargetMode="External"/><Relationship Id="rId4" Type="http://schemas.openxmlformats.org/officeDocument/2006/relationships/hyperlink" Target="https://www.facebook.com/MunicipioDeRedo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1_PROJETOS\AL\Mun_Murtosa\Fase%202\4.%20P2D009_SAMA\6_Documentos_Trabalho\3.%20Documentacao_corporativa\Manual%20RQCD\1.%20Bases_apoio\MOD_MURTOSA\Requerimentos%20SGD\REQ_Gerais\MOD0168_Req_Ocupacao_Espaco_Publicos_2012112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DDB3-160D-4300-9A13-15A2A047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MOD0168_Req_Ocupacao_Espaco_Publicos_20121122</Template>
  <TotalTime>11</TotalTime>
  <Pages>2</Pages>
  <Words>309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4</dc:creator>
  <cp:lastModifiedBy>Arminda Barradas</cp:lastModifiedBy>
  <cp:revision>8</cp:revision>
  <cp:lastPrinted>2015-05-04T13:03:00Z</cp:lastPrinted>
  <dcterms:created xsi:type="dcterms:W3CDTF">2022-10-10T11:36:00Z</dcterms:created>
  <dcterms:modified xsi:type="dcterms:W3CDTF">2022-10-13T13:58:00Z</dcterms:modified>
</cp:coreProperties>
</file>