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:rsidRPr="00832538" w14:paraId="3F30C01C" w14:textId="77777777" w:rsidTr="00A133F8">
        <w:trPr>
          <w:trHeight w:hRule="exact" w:val="317"/>
        </w:trPr>
        <w:tc>
          <w:tcPr>
            <w:tcW w:w="8789" w:type="dxa"/>
            <w:shd w:val="clear" w:color="auto" w:fill="999999"/>
            <w:vAlign w:val="center"/>
          </w:tcPr>
          <w:p w14:paraId="3F01B2AF" w14:textId="6357E86A" w:rsidR="00385AAC" w:rsidRPr="00832538" w:rsidRDefault="00385AAC" w:rsidP="00A133F8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BOLETIM DE CANDIDATURA AO PRÉMIO DE MÉRITO ESCOLAR</w:t>
            </w:r>
          </w:p>
        </w:tc>
      </w:tr>
      <w:bookmarkEnd w:id="0"/>
    </w:tbl>
    <w:p w14:paraId="4C46D886" w14:textId="77777777" w:rsidR="00385AAC" w:rsidRPr="00E51C3F" w:rsidRDefault="00385AAC" w:rsidP="00385AAC">
      <w:pPr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385AAC" w14:paraId="5097BE68" w14:textId="77777777" w:rsidTr="00A133F8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54ED6B2A" w14:textId="77777777" w:rsidR="00385AAC" w:rsidRPr="00AD3F92" w:rsidRDefault="00385AAC" w:rsidP="00A133F8">
            <w:pPr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333505F9" w14:textId="574CF1A1" w:rsidR="00385AAC" w:rsidRPr="00AD3F92" w:rsidRDefault="00385AAC" w:rsidP="000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1432E186" w14:textId="77777777" w:rsidR="00385AAC" w:rsidRDefault="00385AAC" w:rsidP="00A1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F0290C4" w14:textId="77777777" w:rsidR="00385AAC" w:rsidRPr="00AD3F92" w:rsidRDefault="00385AAC" w:rsidP="00A1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2078AD29" w14:textId="77777777" w:rsidR="00385AAC" w:rsidRPr="00AD3F92" w:rsidRDefault="00385AAC" w:rsidP="00A133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385AAC" w14:paraId="393BB876" w14:textId="77777777" w:rsidTr="00A133F8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687084AE" w14:textId="77777777" w:rsidR="00385AAC" w:rsidRPr="00AD3F92" w:rsidRDefault="00385AAC" w:rsidP="00A133F8">
            <w:pPr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3F9EEC70" w14:textId="24851E0E" w:rsidR="00385AAC" w:rsidRPr="00AD3F92" w:rsidRDefault="00385AAC" w:rsidP="000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4EE16DBD" w14:textId="77777777" w:rsidR="00385AAC" w:rsidRPr="00AD3F92" w:rsidRDefault="00385AAC" w:rsidP="00A13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AAC" w14:paraId="5544A9FE" w14:textId="77777777" w:rsidTr="00A133F8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432067AD" w14:textId="77777777" w:rsidR="00385AAC" w:rsidRPr="00AD3F92" w:rsidRDefault="00385AAC" w:rsidP="00A133F8">
            <w:pPr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4D362566" w14:textId="6B62542A" w:rsidR="00385AAC" w:rsidRPr="00AD3F92" w:rsidRDefault="00385AAC" w:rsidP="000D3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314593D2" w14:textId="77777777" w:rsidR="00385AAC" w:rsidRPr="00AD3F92" w:rsidRDefault="00385AAC" w:rsidP="00A13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3A52C9" w14:textId="77777777" w:rsidR="00385AAC" w:rsidRDefault="00385AAC" w:rsidP="00385AAC">
      <w:pPr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39225849" w14:textId="77777777" w:rsidTr="00A133F8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686B6DF" w14:textId="77777777" w:rsidR="00385AAC" w:rsidRPr="00E51C3F" w:rsidRDefault="00385AAC" w:rsidP="00A133F8">
            <w:pPr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 xml:space="preserve"> (ALUNO)</w:t>
            </w:r>
          </w:p>
        </w:tc>
      </w:tr>
    </w:tbl>
    <w:p w14:paraId="75A1C919" w14:textId="77777777" w:rsidR="00385AAC" w:rsidRPr="00E51C3F" w:rsidRDefault="00385AAC" w:rsidP="00385AAC">
      <w:pPr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71"/>
        <w:gridCol w:w="1236"/>
        <w:gridCol w:w="238"/>
        <w:gridCol w:w="744"/>
        <w:gridCol w:w="106"/>
        <w:gridCol w:w="114"/>
        <w:gridCol w:w="425"/>
        <w:gridCol w:w="312"/>
        <w:gridCol w:w="91"/>
        <w:gridCol w:w="369"/>
        <w:gridCol w:w="680"/>
        <w:gridCol w:w="958"/>
        <w:gridCol w:w="747"/>
      </w:tblGrid>
      <w:tr w:rsidR="00385AAC" w14:paraId="2CD619A6" w14:textId="77777777" w:rsidTr="00A133F8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5AACC974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91" w:type="dxa"/>
            <w:gridSpan w:val="13"/>
            <w:vAlign w:val="center"/>
          </w:tcPr>
          <w:p w14:paraId="31B94D45" w14:textId="3EA7210B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1D72F154" w14:textId="77777777" w:rsidTr="00A133F8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2CA2B705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1"/>
            <w:vAlign w:val="center"/>
          </w:tcPr>
          <w:p w14:paraId="7953F9C1" w14:textId="71CB8663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25A15122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38B24E1C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2B6B49F6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4E012846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6AD65BD5" w14:textId="77777777" w:rsidTr="00A133F8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5DA0EC92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5"/>
            <w:vAlign w:val="center"/>
          </w:tcPr>
          <w:p w14:paraId="01A07AB4" w14:textId="03B7F1FB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049000D2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802" w:type="dxa"/>
            <w:gridSpan w:val="9"/>
            <w:vAlign w:val="center"/>
          </w:tcPr>
          <w:p w14:paraId="237C18F6" w14:textId="406141E1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:rsidRPr="00E51C3F" w14:paraId="0B30E14C" w14:textId="77777777" w:rsidTr="00A133F8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3C8DD95A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3322" w:type="dxa"/>
            <w:gridSpan w:val="7"/>
            <w:vAlign w:val="center"/>
          </w:tcPr>
          <w:p w14:paraId="28D82132" w14:textId="1A570652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67E4A4B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Nascimento:*</w:t>
            </w:r>
          </w:p>
        </w:tc>
        <w:tc>
          <w:tcPr>
            <w:tcW w:w="2845" w:type="dxa"/>
            <w:gridSpan w:val="5"/>
            <w:vAlign w:val="center"/>
          </w:tcPr>
          <w:p w14:paraId="35F4CB88" w14:textId="23CE54F3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3D4C034F" w14:textId="77777777" w:rsidTr="00A133F8">
        <w:trPr>
          <w:trHeight w:hRule="exact" w:val="284"/>
        </w:trPr>
        <w:tc>
          <w:tcPr>
            <w:tcW w:w="2769" w:type="dxa"/>
            <w:gridSpan w:val="8"/>
            <w:vAlign w:val="center"/>
          </w:tcPr>
          <w:p w14:paraId="6D3FDF9F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2"/>
            <w:vAlign w:val="center"/>
          </w:tcPr>
          <w:p w14:paraId="4672CDBF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3B0D635E" w14:textId="77777777" w:rsidTr="00A133F8">
        <w:trPr>
          <w:trHeight w:hRule="exact" w:val="284"/>
        </w:trPr>
        <w:tc>
          <w:tcPr>
            <w:tcW w:w="396" w:type="dxa"/>
            <w:vAlign w:val="center"/>
          </w:tcPr>
          <w:p w14:paraId="2827CF42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7" w:type="dxa"/>
            <w:gridSpan w:val="9"/>
            <w:vAlign w:val="center"/>
          </w:tcPr>
          <w:p w14:paraId="1A46DD7D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BABB4F7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6" w:type="dxa"/>
            <w:gridSpan w:val="8"/>
            <w:vAlign w:val="center"/>
          </w:tcPr>
          <w:p w14:paraId="754A362D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5723A6C3" w14:textId="77777777" w:rsidTr="00A133F8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0BA9F347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7"/>
            <w:vAlign w:val="center"/>
          </w:tcPr>
          <w:p w14:paraId="11E6B460" w14:textId="160E02A3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5AA28896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3157" w:type="dxa"/>
            <w:gridSpan w:val="6"/>
            <w:vAlign w:val="center"/>
          </w:tcPr>
          <w:p w14:paraId="285EC7CC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56B2FA8C" w14:textId="77777777" w:rsidTr="00A133F8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0DC175E3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60" w:type="dxa"/>
            <w:gridSpan w:val="18"/>
            <w:vAlign w:val="center"/>
          </w:tcPr>
          <w:p w14:paraId="51D44048" w14:textId="37C3E1BB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</w:tbl>
    <w:p w14:paraId="2B42B862" w14:textId="77777777" w:rsidR="00385AAC" w:rsidRDefault="00385AAC" w:rsidP="00385AAC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09B2349E" w14:textId="77777777" w:rsidTr="00A133F8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39A8542E" w14:textId="77777777" w:rsidR="00385AAC" w:rsidRPr="008D5EB6" w:rsidRDefault="00385AAC" w:rsidP="00A133F8">
            <w:pPr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 xml:space="preserve"> (ENCARREGADO DE EDUCAÇÃO)</w:t>
            </w:r>
          </w:p>
        </w:tc>
      </w:tr>
    </w:tbl>
    <w:p w14:paraId="149944F4" w14:textId="77777777" w:rsidR="00385AAC" w:rsidRPr="008D5EB6" w:rsidRDefault="00385AAC" w:rsidP="00385AAC">
      <w:pPr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1065"/>
        <w:gridCol w:w="860"/>
        <w:gridCol w:w="371"/>
        <w:gridCol w:w="123"/>
        <w:gridCol w:w="547"/>
        <w:gridCol w:w="299"/>
        <w:gridCol w:w="12"/>
        <w:gridCol w:w="60"/>
        <w:gridCol w:w="489"/>
        <w:gridCol w:w="497"/>
        <w:gridCol w:w="414"/>
        <w:gridCol w:w="623"/>
        <w:gridCol w:w="958"/>
        <w:gridCol w:w="769"/>
      </w:tblGrid>
      <w:tr w:rsidR="00385AAC" w14:paraId="42E6E42E" w14:textId="77777777" w:rsidTr="00A133F8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56F6F6EB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5B6B6AA3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6CF66DE2" w14:textId="77777777" w:rsidTr="00A133F8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2ECC80F1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5" w:type="dxa"/>
            <w:gridSpan w:val="12"/>
            <w:vAlign w:val="center"/>
          </w:tcPr>
          <w:p w14:paraId="767B7B48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vAlign w:val="center"/>
          </w:tcPr>
          <w:p w14:paraId="7A358246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71D3A0DA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ECEBAE9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3BE57641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7793CC1F" w14:textId="77777777" w:rsidTr="00A133F8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44E261E0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7"/>
            <w:vAlign w:val="center"/>
          </w:tcPr>
          <w:p w14:paraId="3BD1A212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3"/>
            <w:vAlign w:val="center"/>
          </w:tcPr>
          <w:p w14:paraId="74436241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2" w:type="dxa"/>
            <w:gridSpan w:val="8"/>
            <w:vAlign w:val="center"/>
          </w:tcPr>
          <w:p w14:paraId="581D5006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2B38A8F9" w14:textId="77777777" w:rsidTr="00A133F8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7C0AA836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3FE40FA3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11365FA5" w14:textId="77777777" w:rsidTr="00A133F8">
        <w:trPr>
          <w:trHeight w:hRule="exact" w:val="284"/>
        </w:trPr>
        <w:tc>
          <w:tcPr>
            <w:tcW w:w="2767" w:type="dxa"/>
            <w:gridSpan w:val="9"/>
            <w:vAlign w:val="center"/>
          </w:tcPr>
          <w:p w14:paraId="37B71A3F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2" w:type="dxa"/>
            <w:gridSpan w:val="13"/>
            <w:vAlign w:val="center"/>
          </w:tcPr>
          <w:p w14:paraId="0676A8CC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0461C11C" w14:textId="77777777" w:rsidTr="00A133F8">
        <w:trPr>
          <w:trHeight w:hRule="exact" w:val="284"/>
        </w:trPr>
        <w:tc>
          <w:tcPr>
            <w:tcW w:w="443" w:type="dxa"/>
            <w:vAlign w:val="center"/>
          </w:tcPr>
          <w:p w14:paraId="6E0005FE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1"/>
            <w:vAlign w:val="center"/>
          </w:tcPr>
          <w:p w14:paraId="11F2E54D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4"/>
            <w:vAlign w:val="center"/>
          </w:tcPr>
          <w:p w14:paraId="2E53708C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52117FD4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4014A3B0" w14:textId="77777777" w:rsidTr="00A133F8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353A0186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8"/>
            <w:vAlign w:val="center"/>
          </w:tcPr>
          <w:p w14:paraId="0D594DEB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360EFADA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77BA45CC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21987D54" w14:textId="77777777" w:rsidTr="00A133F8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72D86516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72AAE823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096E8790" w14:textId="77777777" w:rsidTr="00A133F8">
        <w:trPr>
          <w:trHeight w:hRule="exact" w:val="284"/>
        </w:trPr>
        <w:tc>
          <w:tcPr>
            <w:tcW w:w="1247" w:type="dxa"/>
            <w:gridSpan w:val="5"/>
            <w:vAlign w:val="center"/>
          </w:tcPr>
          <w:p w14:paraId="720CC7AB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5"/>
            <w:vAlign w:val="center"/>
          </w:tcPr>
          <w:p w14:paraId="6F54E840" w14:textId="77777777" w:rsidR="00385AAC" w:rsidRDefault="000D3BD5" w:rsidP="00A133F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5AAC">
              <w:rPr>
                <w:rFonts w:ascii="Arial" w:hAnsi="Arial"/>
                <w:sz w:val="16"/>
              </w:rPr>
              <w:t xml:space="preserve"> Representante Legal</w:t>
            </w:r>
          </w:p>
        </w:tc>
        <w:tc>
          <w:tcPr>
            <w:tcW w:w="1041" w:type="dxa"/>
            <w:gridSpan w:val="3"/>
            <w:vAlign w:val="center"/>
          </w:tcPr>
          <w:p w14:paraId="275EC647" w14:textId="77777777" w:rsidR="00385AAC" w:rsidRDefault="000D3BD5" w:rsidP="00A133F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85AAC">
              <w:rPr>
                <w:rFonts w:ascii="Arial" w:hAnsi="Arial"/>
                <w:sz w:val="16"/>
              </w:rPr>
              <w:t xml:space="preserve"> Outra:</w:t>
            </w:r>
          </w:p>
        </w:tc>
        <w:tc>
          <w:tcPr>
            <w:tcW w:w="4121" w:type="dxa"/>
            <w:gridSpan w:val="9"/>
            <w:vAlign w:val="center"/>
          </w:tcPr>
          <w:p w14:paraId="79E96256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</w:tbl>
    <w:p w14:paraId="70535EC6" w14:textId="77777777" w:rsidR="00385AAC" w:rsidRPr="00EB4B06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2E17DE22" w14:textId="77777777" w:rsidTr="00A133F8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7CC5D" w14:textId="77777777" w:rsidR="00385AAC" w:rsidRPr="00EB4B06" w:rsidRDefault="00385AAC" w:rsidP="00A133F8">
            <w:pPr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64B189BA" w14:textId="77777777" w:rsidR="00385AAC" w:rsidRPr="00EB4B06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385AAC" w14:paraId="4C66056C" w14:textId="77777777" w:rsidTr="00A133F8">
        <w:trPr>
          <w:trHeight w:val="284"/>
        </w:trPr>
        <w:tc>
          <w:tcPr>
            <w:tcW w:w="5495" w:type="dxa"/>
            <w:gridSpan w:val="5"/>
            <w:vAlign w:val="center"/>
          </w:tcPr>
          <w:p w14:paraId="09FD9A70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611A6372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Telefone</w:t>
            </w:r>
            <w:r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</w:rPr>
              <w:t xml:space="preserve"> E-mail</w:t>
            </w:r>
          </w:p>
        </w:tc>
      </w:tr>
      <w:tr w:rsidR="00385AAC" w14:paraId="1FA2D739" w14:textId="77777777" w:rsidTr="00A133F8">
        <w:trPr>
          <w:trHeight w:val="284"/>
        </w:trPr>
        <w:tc>
          <w:tcPr>
            <w:tcW w:w="5499" w:type="dxa"/>
            <w:gridSpan w:val="5"/>
            <w:vAlign w:val="center"/>
          </w:tcPr>
          <w:p w14:paraId="00EAE77D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4EBF656D" w14:textId="77777777" w:rsidR="00385AAC" w:rsidRDefault="000D3BD5" w:rsidP="00A133F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5AAC">
              <w:rPr>
                <w:rFonts w:ascii="Arial" w:hAnsi="Arial"/>
                <w:sz w:val="16"/>
              </w:rPr>
              <w:t xml:space="preserve"> Requerente</w:t>
            </w:r>
            <w:r w:rsidR="00385AAC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5AAC">
              <w:rPr>
                <w:rFonts w:ascii="Arial" w:hAnsi="Arial"/>
                <w:sz w:val="16"/>
              </w:rPr>
              <w:t xml:space="preserve"> Representante </w:t>
            </w:r>
            <w:r w:rsidR="00385AAC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5AAC">
              <w:rPr>
                <w:rFonts w:ascii="Arial" w:hAnsi="Arial"/>
                <w:sz w:val="16"/>
              </w:rPr>
              <w:t xml:space="preserve"> Outra morada (por favor, indique):</w:t>
            </w:r>
          </w:p>
        </w:tc>
      </w:tr>
      <w:tr w:rsidR="00385AAC" w14:paraId="5C6DE8C2" w14:textId="77777777" w:rsidTr="00A133F8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2775BB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5DC607A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426DDE1E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BEF0EC7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6D168EA7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156B9CE0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1D524DD3" w14:textId="77777777" w:rsidTr="00A133F8">
        <w:trPr>
          <w:trHeight w:hRule="exact" w:val="284"/>
        </w:trPr>
        <w:tc>
          <w:tcPr>
            <w:tcW w:w="1296" w:type="dxa"/>
            <w:vAlign w:val="center"/>
          </w:tcPr>
          <w:p w14:paraId="7F873AD5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01E8EDDA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5FF96A08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7E65AAB1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</w:tbl>
    <w:p w14:paraId="79806580" w14:textId="77777777" w:rsidR="00385AAC" w:rsidRPr="006D5CC8" w:rsidRDefault="00385AAC" w:rsidP="00385AAC">
      <w:pPr>
        <w:rPr>
          <w:rFonts w:ascii="Arial" w:hAnsi="Arial"/>
          <w:sz w:val="14"/>
          <w:szCs w:val="14"/>
        </w:rPr>
      </w:pPr>
    </w:p>
    <w:p w14:paraId="08CF44A1" w14:textId="77777777" w:rsidR="00385AAC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1CF9E7B4" w14:textId="77777777" w:rsidTr="00A133F8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2889647" w14:textId="77777777" w:rsidR="00385AAC" w:rsidRPr="00284B3F" w:rsidRDefault="00385AAC" w:rsidP="00A133F8">
            <w:pPr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3A3AA9ED" w14:textId="77777777" w:rsidR="00385AAC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44E05FD4" w14:textId="77777777" w:rsidTr="00A133F8">
        <w:trPr>
          <w:trHeight w:hRule="exact" w:val="337"/>
        </w:trPr>
        <w:tc>
          <w:tcPr>
            <w:tcW w:w="8789" w:type="dxa"/>
            <w:vAlign w:val="center"/>
          </w:tcPr>
          <w:p w14:paraId="7795B226" w14:textId="458DD23B" w:rsidR="00385AAC" w:rsidRDefault="00385AAC" w:rsidP="00385AAC">
            <w:pPr>
              <w:rPr>
                <w:rFonts w:ascii="Arial" w:hAnsi="Arial"/>
                <w:sz w:val="16"/>
              </w:rPr>
            </w:pPr>
            <w:r w:rsidRPr="00537501">
              <w:rPr>
                <w:rFonts w:ascii="Arial" w:hAnsi="Arial"/>
                <w:sz w:val="16"/>
              </w:rPr>
              <w:t xml:space="preserve">Vem apresentar a </w:t>
            </w:r>
            <w:r>
              <w:rPr>
                <w:rFonts w:ascii="Arial" w:hAnsi="Arial"/>
                <w:sz w:val="16"/>
              </w:rPr>
              <w:t>V. Exa. a candidatura ao Prémio de Mérito Escolar.</w:t>
            </w:r>
          </w:p>
        </w:tc>
      </w:tr>
      <w:tr w:rsidR="00385AAC" w14:paraId="35751C9C" w14:textId="77777777" w:rsidTr="00A133F8">
        <w:trPr>
          <w:trHeight w:hRule="exact" w:val="284"/>
        </w:trPr>
        <w:tc>
          <w:tcPr>
            <w:tcW w:w="8789" w:type="dxa"/>
            <w:vAlign w:val="center"/>
          </w:tcPr>
          <w:p w14:paraId="6EC923F3" w14:textId="77777777" w:rsidR="00385AAC" w:rsidRPr="00537501" w:rsidRDefault="00385AAC" w:rsidP="00A133F8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14:paraId="4381DD3A" w14:textId="77777777" w:rsidR="00385AAC" w:rsidRDefault="00385AAC" w:rsidP="00385AAC">
      <w:pPr>
        <w:rPr>
          <w:rFonts w:ascii="Arial" w:hAnsi="Arial" w:cs="Arial"/>
          <w:sz w:val="16"/>
          <w:szCs w:val="16"/>
        </w:rPr>
      </w:pPr>
    </w:p>
    <w:p w14:paraId="480CCBA1" w14:textId="77777777" w:rsidR="008C0646" w:rsidRDefault="008C0646" w:rsidP="00385AAC">
      <w:pPr>
        <w:rPr>
          <w:rFonts w:ascii="Arial" w:hAnsi="Arial" w:cs="Arial"/>
          <w:sz w:val="16"/>
          <w:szCs w:val="16"/>
        </w:rPr>
      </w:pPr>
    </w:p>
    <w:p w14:paraId="0E907FEE" w14:textId="63517BF2" w:rsidR="00385AAC" w:rsidRPr="009A596B" w:rsidRDefault="00385AAC" w:rsidP="00385AAC">
      <w:pPr>
        <w:rPr>
          <w:rFonts w:ascii="Arial" w:hAnsi="Arial" w:cs="Arial"/>
          <w:vanish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p w14:paraId="588891DF" w14:textId="77777777" w:rsidR="00385AAC" w:rsidRPr="00D92510" w:rsidRDefault="00385AAC" w:rsidP="00385AAC">
      <w:pPr>
        <w:jc w:val="center"/>
        <w:rPr>
          <w:rFonts w:ascii="Arial" w:hAnsi="Arial" w:cs="Arial"/>
          <w:vanish/>
          <w:sz w:val="16"/>
          <w:szCs w:val="16"/>
        </w:rPr>
      </w:pPr>
      <w:r w:rsidRPr="00D92510">
        <w:rPr>
          <w:rFonts w:ascii="Arial" w:hAnsi="Arial" w:cs="Arial"/>
          <w:vanish/>
          <w:sz w:val="16"/>
          <w:szCs w:val="16"/>
        </w:rPr>
        <w:t>Parte superior do formulário</w:t>
      </w:r>
    </w:p>
    <w:p w14:paraId="0A50EBA3" w14:textId="77777777" w:rsidR="00385AAC" w:rsidRPr="0078474C" w:rsidRDefault="00385AAC" w:rsidP="00385AAC">
      <w:pPr>
        <w:jc w:val="center"/>
        <w:rPr>
          <w:rFonts w:ascii="Arial" w:hAnsi="Arial" w:cs="Arial"/>
          <w:vanish/>
          <w:sz w:val="16"/>
          <w:szCs w:val="16"/>
        </w:rPr>
      </w:pPr>
      <w:r w:rsidRPr="0078474C">
        <w:rPr>
          <w:rFonts w:ascii="Arial" w:hAnsi="Arial" w:cs="Arial"/>
          <w:vanish/>
          <w:sz w:val="16"/>
          <w:szCs w:val="16"/>
        </w:rPr>
        <w:t>Parte superior do formulário</w:t>
      </w:r>
    </w:p>
    <w:p w14:paraId="5D6C749A" w14:textId="77777777" w:rsidR="00385AAC" w:rsidRPr="0078474C" w:rsidRDefault="00385AAC" w:rsidP="00385AA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78474C">
        <w:rPr>
          <w:rFonts w:ascii="Arial" w:hAnsi="Arial" w:cs="Arial"/>
          <w:vanish/>
          <w:sz w:val="16"/>
          <w:szCs w:val="16"/>
        </w:rPr>
        <w:t>Parte inferior do formulário</w:t>
      </w:r>
    </w:p>
    <w:p w14:paraId="24C20E1D" w14:textId="77777777" w:rsidR="00385AAC" w:rsidRPr="00284B3F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0FD2A40D" w14:textId="77777777" w:rsidTr="00A133F8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3A44407" w14:textId="77777777" w:rsidR="00385AAC" w:rsidRPr="00284B3F" w:rsidRDefault="00385AAC" w:rsidP="00A133F8">
            <w:pPr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1EEC4298" w14:textId="77777777" w:rsidR="00385AAC" w:rsidRPr="00284B3F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42381D3B" w14:textId="77777777" w:rsidTr="00A133F8">
        <w:tc>
          <w:tcPr>
            <w:tcW w:w="8789" w:type="dxa"/>
            <w:vAlign w:val="center"/>
          </w:tcPr>
          <w:p w14:paraId="68C379B6" w14:textId="77777777" w:rsidR="00385AAC" w:rsidRPr="00515E31" w:rsidRDefault="00385AAC" w:rsidP="00A133F8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2E2139AC" w14:textId="77777777" w:rsidR="00385AAC" w:rsidRPr="00515E31" w:rsidRDefault="00385AAC" w:rsidP="00A133F8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4BAE4D4E" w14:textId="77777777" w:rsidR="00385AAC" w:rsidRDefault="00385AAC" w:rsidP="00385AAC">
            <w:pPr>
              <w:pStyle w:val="PargrafodaLista"/>
              <w:numPr>
                <w:ilvl w:val="0"/>
                <w:numId w:val="20"/>
              </w:numPr>
              <w:contextualSpacing/>
              <w:jc w:val="both"/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78D890A9" w14:textId="77777777" w:rsidR="00385AAC" w:rsidRDefault="00385AAC" w:rsidP="00385AAC">
            <w:pPr>
              <w:pStyle w:val="PargrafodaLista"/>
              <w:numPr>
                <w:ilvl w:val="0"/>
                <w:numId w:val="20"/>
              </w:numPr>
              <w:contextualSpacing/>
              <w:jc w:val="both"/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7328FBE" w14:textId="77777777" w:rsidR="00385AAC" w:rsidRDefault="00385AAC" w:rsidP="00385AAC">
            <w:pPr>
              <w:pStyle w:val="PargrafodaLista"/>
              <w:numPr>
                <w:ilvl w:val="0"/>
                <w:numId w:val="20"/>
              </w:numPr>
              <w:contextualSpacing/>
              <w:jc w:val="both"/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lastRenderedPageBreak/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59C138AD" w14:textId="77777777" w:rsidR="00385AAC" w:rsidRPr="00CD2C5F" w:rsidRDefault="00385AAC" w:rsidP="00385AAC">
            <w:pPr>
              <w:pStyle w:val="PargrafodaLista"/>
              <w:numPr>
                <w:ilvl w:val="0"/>
                <w:numId w:val="20"/>
              </w:numPr>
              <w:contextualSpacing/>
              <w:jc w:val="both"/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64A817B7" w14:textId="77777777" w:rsidR="00385AAC" w:rsidRPr="00515E31" w:rsidRDefault="00385AAC" w:rsidP="00A133F8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1FA2C3A4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7DC6322D" w14:textId="77777777" w:rsidR="00385AAC" w:rsidRPr="00284B3F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42034FCB" w14:textId="77777777" w:rsidTr="00A133F8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377FEF12" w14:textId="77777777" w:rsidR="00385AAC" w:rsidRPr="00D17D78" w:rsidRDefault="00385AAC" w:rsidP="00A133F8">
            <w:pPr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1418F8D0" w14:textId="77777777" w:rsidR="00385AAC" w:rsidRPr="00937D33" w:rsidRDefault="00385AAC" w:rsidP="00385AAC">
      <w:pPr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3DB3B652" w14:textId="77777777" w:rsidTr="00A133F8">
        <w:trPr>
          <w:trHeight w:val="284"/>
        </w:trPr>
        <w:tc>
          <w:tcPr>
            <w:tcW w:w="8789" w:type="dxa"/>
            <w:vAlign w:val="center"/>
          </w:tcPr>
          <w:p w14:paraId="1D0E03C7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32663724" w14:textId="77777777" w:rsidR="00385AAC" w:rsidRPr="00284B3F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385AAC" w14:paraId="1781AD62" w14:textId="77777777" w:rsidTr="00A133F8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165E2145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342F0898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  <w:p w14:paraId="0B696F5C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66E1E27A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02BA5C28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426E2B58" w14:textId="77777777" w:rsidR="00385AAC" w:rsidRPr="008C3722" w:rsidRDefault="000D3BD5" w:rsidP="00A133F8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5AAC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385AAC" w14:paraId="6E51E873" w14:textId="77777777" w:rsidTr="00A133F8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64E54DFC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BED9E07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75D45871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385AAC" w14:paraId="217D71C4" w14:textId="77777777" w:rsidTr="00A133F8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574F784A" w14:textId="77777777" w:rsidR="00385AAC" w:rsidRPr="008C3722" w:rsidRDefault="000D3BD5" w:rsidP="00A133F8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85AAC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85AAC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1EC69A1C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4412D4E0" w14:textId="77777777" w:rsidR="00385AAC" w:rsidRPr="008C3722" w:rsidRDefault="000D3BD5" w:rsidP="00A133F8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85AAC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385AAC" w14:paraId="7B37D64B" w14:textId="77777777" w:rsidTr="00A133F8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64821E41" w14:textId="15EABC3D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6ECF8A56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2AFB0692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385AAC" w14:paraId="4C9998EA" w14:textId="77777777" w:rsidTr="00A133F8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824F17C" w14:textId="77777777" w:rsidR="00385AAC" w:rsidRPr="008C3722" w:rsidRDefault="00385AAC" w:rsidP="00A133F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2C50EDCD" w14:textId="77777777" w:rsidR="00385AAC" w:rsidRPr="008C3722" w:rsidRDefault="00385AAC" w:rsidP="00A133F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37BF9D73" w14:textId="77777777" w:rsidR="00385AAC" w:rsidRPr="008C3722" w:rsidRDefault="00385AAC" w:rsidP="00A133F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4D0825A9" w14:textId="77777777" w:rsidR="00385AAC" w:rsidRPr="008C3722" w:rsidRDefault="00385AAC" w:rsidP="00A133F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3B8C1EA7" w14:textId="77777777" w:rsidR="00385AAC" w:rsidRDefault="00385AAC" w:rsidP="00385AAC">
      <w:pPr>
        <w:rPr>
          <w:rFonts w:ascii="Arial" w:hAnsi="Arial"/>
          <w:sz w:val="14"/>
        </w:rPr>
      </w:pPr>
    </w:p>
    <w:p w14:paraId="0980B7C0" w14:textId="77777777" w:rsidR="00385AAC" w:rsidRPr="00531813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385AAC" w14:paraId="4C32F432" w14:textId="77777777" w:rsidTr="00A133F8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A15F461" w14:textId="77777777" w:rsidR="00385AAC" w:rsidRPr="00F20192" w:rsidRDefault="00385AAC" w:rsidP="00A133F8">
            <w:pPr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274CE67C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113A7603" w14:textId="77777777" w:rsidTr="00A133F8">
        <w:trPr>
          <w:trHeight w:hRule="exact" w:val="284"/>
        </w:trPr>
        <w:tc>
          <w:tcPr>
            <w:tcW w:w="1840" w:type="dxa"/>
            <w:vAlign w:val="center"/>
          </w:tcPr>
          <w:p w14:paraId="59CEF123" w14:textId="77777777" w:rsidR="00385AAC" w:rsidRPr="00F20192" w:rsidRDefault="00385AAC" w:rsidP="00A133F8">
            <w:pPr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7305B6C9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3D422C83" w14:textId="77777777" w:rsidR="00385AAC" w:rsidRPr="00F20192" w:rsidRDefault="00385AAC" w:rsidP="00A133F8">
            <w:pPr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EB28238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</w:tbl>
    <w:p w14:paraId="0ACE1880" w14:textId="77777777" w:rsidR="00385AAC" w:rsidRPr="00531813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385AAC" w14:paraId="7C92F05D" w14:textId="77777777" w:rsidTr="00A133F8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1F8E9DF3" w14:textId="77777777" w:rsidR="00385AAC" w:rsidRPr="00F20192" w:rsidRDefault="00385AAC" w:rsidP="00A133F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3D4E36A3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  <w:tr w:rsidR="00385AAC" w14:paraId="06B2121F" w14:textId="77777777" w:rsidTr="00A133F8">
        <w:trPr>
          <w:trHeight w:hRule="exact" w:val="284"/>
        </w:trPr>
        <w:tc>
          <w:tcPr>
            <w:tcW w:w="1809" w:type="dxa"/>
            <w:vAlign w:val="center"/>
          </w:tcPr>
          <w:p w14:paraId="2C1C283B" w14:textId="77777777" w:rsidR="00385AAC" w:rsidRPr="00F20192" w:rsidRDefault="00385AAC" w:rsidP="00A133F8">
            <w:pPr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F40306E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6C8ED35C" w14:textId="77777777" w:rsidR="00385AAC" w:rsidRPr="00F20192" w:rsidRDefault="00385AAC" w:rsidP="00A133F8">
            <w:pPr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3E4F63BD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</w:tbl>
    <w:p w14:paraId="786DD52C" w14:textId="77777777" w:rsidR="00385AAC" w:rsidRDefault="00385AAC" w:rsidP="00385AAC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68BB3E22" w14:textId="77777777" w:rsidTr="00A133F8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897F5BE" w14:textId="77777777" w:rsidR="00385AAC" w:rsidRPr="008C1C55" w:rsidRDefault="00385AAC" w:rsidP="00A133F8">
            <w:pP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724B7C75" w14:textId="77777777" w:rsidR="00385AAC" w:rsidRPr="00531813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7A0EAC30" w14:textId="77777777" w:rsidTr="00A133F8">
        <w:trPr>
          <w:trHeight w:val="1020"/>
        </w:trPr>
        <w:tc>
          <w:tcPr>
            <w:tcW w:w="8789" w:type="dxa"/>
          </w:tcPr>
          <w:p w14:paraId="54F29A1A" w14:textId="77777777" w:rsidR="00385AAC" w:rsidRDefault="00385AAC" w:rsidP="00A133F8">
            <w:pPr>
              <w:rPr>
                <w:rFonts w:ascii="Arial" w:hAnsi="Arial"/>
                <w:sz w:val="16"/>
              </w:rPr>
            </w:pPr>
          </w:p>
        </w:tc>
      </w:tr>
    </w:tbl>
    <w:p w14:paraId="1FF097FD" w14:textId="4F49B584" w:rsidR="00385AAC" w:rsidRDefault="00385AAC" w:rsidP="00385AAC">
      <w:pPr>
        <w:rPr>
          <w:rFonts w:ascii="Arial" w:hAnsi="Arial"/>
          <w:sz w:val="14"/>
        </w:rPr>
      </w:pPr>
    </w:p>
    <w:p w14:paraId="59C55EE5" w14:textId="77777777" w:rsidR="008C0646" w:rsidRPr="00531813" w:rsidRDefault="008C0646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85AAC" w14:paraId="5DE32BFA" w14:textId="77777777" w:rsidTr="00A133F8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6C0383C6" w14:textId="77777777" w:rsidR="00385AAC" w:rsidRPr="00AC1542" w:rsidRDefault="00385AAC" w:rsidP="00A133F8">
            <w:pPr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6F1B0922" w14:textId="77777777" w:rsidR="00385AAC" w:rsidRPr="00531813" w:rsidRDefault="00385AAC" w:rsidP="00385AAC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385AAC" w14:paraId="6BD9D6F2" w14:textId="77777777" w:rsidTr="00A133F8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7B3A4C18" w14:textId="77777777" w:rsidR="00385AAC" w:rsidRPr="00E80275" w:rsidRDefault="000D3BD5" w:rsidP="00A133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E80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5AAC" w:rsidRPr="00E8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Requerente - Documento(s) comprovativo(s) da legitimidade;</w:t>
            </w:r>
          </w:p>
          <w:p w14:paraId="0686208B" w14:textId="1E5963A8" w:rsidR="00385AAC" w:rsidRDefault="000D3BD5" w:rsidP="00A133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975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E80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5AAC" w:rsidRPr="00E8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5AAC" w:rsidRPr="00385AAC">
              <w:rPr>
                <w:rFonts w:ascii="Arial" w:hAnsi="Arial" w:cs="Arial"/>
                <w:color w:val="000000"/>
                <w:sz w:val="16"/>
                <w:szCs w:val="16"/>
              </w:rPr>
              <w:t>Certidão ou outro documento comprovativo da matricula no curso que frequenta</w:t>
            </w:r>
            <w:r w:rsidR="00385AAC" w:rsidRPr="00E80275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629B36A8" w14:textId="28E0DC57" w:rsidR="00385AAC" w:rsidRPr="00E80275" w:rsidRDefault="000D3BD5" w:rsidP="00A133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446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E80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5AAC" w:rsidRPr="00E8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5AAC" w:rsidRPr="00385AAC">
              <w:rPr>
                <w:rFonts w:ascii="Arial" w:hAnsi="Arial" w:cs="Arial"/>
                <w:color w:val="000000"/>
                <w:sz w:val="16"/>
                <w:szCs w:val="16"/>
              </w:rPr>
              <w:t>Certificado do aproveitamento escolar do ano letivo transato, emitido pelo estabelecimento de ensino, do qual conste expressamente a média de classificação final daquele ano, valorada até às centésimas</w:t>
            </w:r>
            <w:r w:rsidR="00385AAC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778CB3C7" w14:textId="1E94B063" w:rsidR="00385AAC" w:rsidRPr="00E80275" w:rsidRDefault="000D3BD5" w:rsidP="00A133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531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E80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5AAC" w:rsidRPr="00E8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5AAC" w:rsidRPr="00385AAC">
              <w:rPr>
                <w:rFonts w:ascii="Arial" w:hAnsi="Arial" w:cs="Arial"/>
                <w:color w:val="000000"/>
                <w:sz w:val="16"/>
                <w:szCs w:val="16"/>
              </w:rPr>
              <w:t>Atestado de residência no Concelho de Redondo, emitido pela junta de freguesia da área de residência</w:t>
            </w:r>
            <w:r w:rsidR="00385AAC" w:rsidRPr="00E80275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</w:tr>
      <w:tr w:rsidR="00385AAC" w14:paraId="592D55F2" w14:textId="77777777" w:rsidTr="00A133F8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1F17F348" w14:textId="77777777" w:rsidR="00385AAC" w:rsidRPr="00E80275" w:rsidRDefault="000D3BD5" w:rsidP="00A133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AAC" w:rsidRPr="00E80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85AAC" w:rsidRPr="00E8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74DCE440" w14:textId="77777777" w:rsidR="00385AAC" w:rsidRPr="00E80275" w:rsidRDefault="00385AAC" w:rsidP="00A13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4717EE" w14:textId="77777777" w:rsidR="00385AAC" w:rsidRPr="00AD3F92" w:rsidRDefault="00385AAC" w:rsidP="00385AAC">
      <w:pPr>
        <w:rPr>
          <w:rFonts w:ascii="Arial" w:hAnsi="Arial"/>
          <w:sz w:val="16"/>
        </w:rPr>
      </w:pPr>
    </w:p>
    <w:p w14:paraId="6DEA990C" w14:textId="5BFE5054" w:rsidR="008C0646" w:rsidRDefault="008C0646">
      <w:pPr>
        <w:rPr>
          <w:rFonts w:ascii="Arial" w:hAnsi="Arial" w:cs="Arial"/>
          <w:noProof/>
          <w:sz w:val="18"/>
          <w:szCs w:val="18"/>
        </w:rPr>
      </w:pPr>
    </w:p>
    <w:p w14:paraId="465C80CE" w14:textId="65C633F4" w:rsidR="008C0646" w:rsidRDefault="008C0646">
      <w:pPr>
        <w:rPr>
          <w:rFonts w:ascii="Arial" w:hAnsi="Arial" w:cs="Arial"/>
          <w:noProof/>
          <w:sz w:val="18"/>
          <w:szCs w:val="18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8C0646" w14:paraId="27EB54B1" w14:textId="77777777" w:rsidTr="00A133F8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3B1B7885" w14:textId="42610204" w:rsidR="008C0646" w:rsidRPr="00AC1542" w:rsidRDefault="008C0646" w:rsidP="00A133F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</w:tbl>
    <w:p w14:paraId="0A1CE3FE" w14:textId="77777777" w:rsidR="008C0646" w:rsidRPr="00531813" w:rsidRDefault="008C0646" w:rsidP="008C0646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8C0646" w14:paraId="628D0F73" w14:textId="77777777" w:rsidTr="008C0646">
        <w:trPr>
          <w:trHeight w:val="284"/>
        </w:trPr>
        <w:tc>
          <w:tcPr>
            <w:tcW w:w="8789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B01FE7" w14:textId="77777777" w:rsidR="008C0646" w:rsidRDefault="008C0646" w:rsidP="00A133F8">
            <w:pP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</w:pPr>
          </w:p>
          <w:p w14:paraId="68034AB1" w14:textId="77777777" w:rsidR="008C0646" w:rsidRDefault="008C0646" w:rsidP="00A133F8">
            <w:pP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</w:pPr>
          </w:p>
          <w:p w14:paraId="23FBB585" w14:textId="77777777" w:rsidR="008C0646" w:rsidRDefault="008C0646" w:rsidP="00A133F8">
            <w:pP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</w:pPr>
          </w:p>
          <w:p w14:paraId="72B7232B" w14:textId="77777777" w:rsidR="008C0646" w:rsidRDefault="008C0646" w:rsidP="00A133F8">
            <w:pP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</w:pPr>
          </w:p>
          <w:p w14:paraId="3548538F" w14:textId="77777777" w:rsidR="008C0646" w:rsidRDefault="008C0646" w:rsidP="00A133F8">
            <w:pP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</w:pPr>
          </w:p>
          <w:p w14:paraId="33AC5EE7" w14:textId="77777777" w:rsidR="008C0646" w:rsidRDefault="008C0646" w:rsidP="00A133F8">
            <w:pP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</w:pPr>
          </w:p>
          <w:p w14:paraId="7BB9F98F" w14:textId="77777777" w:rsidR="008C0646" w:rsidRDefault="008C0646" w:rsidP="00A133F8">
            <w:pP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</w:pPr>
          </w:p>
          <w:p w14:paraId="15511486" w14:textId="76C19690" w:rsidR="008C0646" w:rsidRPr="00E80275" w:rsidRDefault="008C0646" w:rsidP="00A133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FC3FEAA" w14:textId="1D0DB699" w:rsidR="008C0646" w:rsidRDefault="008C0646">
      <w:pPr>
        <w:rPr>
          <w:rFonts w:ascii="Arial" w:hAnsi="Arial" w:cs="Arial"/>
          <w:noProof/>
          <w:sz w:val="18"/>
          <w:szCs w:val="18"/>
        </w:rPr>
      </w:pPr>
    </w:p>
    <w:p w14:paraId="3222C25B" w14:textId="7A86EE6D" w:rsidR="008C0646" w:rsidRDefault="008C0646">
      <w:pPr>
        <w:rPr>
          <w:rFonts w:ascii="Arial" w:hAnsi="Arial" w:cs="Arial"/>
          <w:noProof/>
          <w:sz w:val="18"/>
          <w:szCs w:val="18"/>
        </w:rPr>
      </w:pPr>
    </w:p>
    <w:p w14:paraId="2575D5D8" w14:textId="349977E4" w:rsidR="008C0646" w:rsidRDefault="008C0646">
      <w:pPr>
        <w:rPr>
          <w:rFonts w:ascii="Arial" w:hAnsi="Arial" w:cs="Arial"/>
          <w:noProof/>
          <w:sz w:val="18"/>
          <w:szCs w:val="18"/>
        </w:rPr>
      </w:pPr>
    </w:p>
    <w:tbl>
      <w:tblPr>
        <w:tblW w:w="92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"/>
        <w:gridCol w:w="3116"/>
        <w:gridCol w:w="500"/>
        <w:gridCol w:w="754"/>
        <w:gridCol w:w="3357"/>
        <w:gridCol w:w="454"/>
      </w:tblGrid>
      <w:tr w:rsidR="002526CC" w:rsidRPr="004747FE" w14:paraId="4B663DB0" w14:textId="77777777" w:rsidTr="008C0646">
        <w:trPr>
          <w:gridAfter w:val="1"/>
          <w:wAfter w:w="454" w:type="dxa"/>
          <w:trHeight w:val="170"/>
        </w:trPr>
        <w:tc>
          <w:tcPr>
            <w:tcW w:w="87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62D67" w14:textId="77777777" w:rsidR="00B74258" w:rsidRPr="008C0646" w:rsidRDefault="009A5D95" w:rsidP="00126ECD">
            <w:pPr>
              <w:pStyle w:val="Legenda1"/>
              <w:snapToGrid w:val="0"/>
              <w:spacing w:before="0" w:line="240" w:lineRule="auto"/>
              <w:rPr>
                <w:b w:val="0"/>
                <w:sz w:val="16"/>
                <w:szCs w:val="16"/>
              </w:rPr>
            </w:pPr>
            <w:r w:rsidRPr="008C0646">
              <w:rPr>
                <w:b w:val="0"/>
                <w:sz w:val="16"/>
                <w:szCs w:val="16"/>
              </w:rPr>
              <w:t xml:space="preserve">O subscritor, sob compromisso de honra </w:t>
            </w:r>
            <w:r w:rsidR="00993D27" w:rsidRPr="008C0646">
              <w:rPr>
                <w:b w:val="0"/>
                <w:sz w:val="16"/>
                <w:szCs w:val="16"/>
              </w:rPr>
              <w:t xml:space="preserve">declara que assume a inteira responsabilidade, nos termos da lei e do normativo vigente, pela exatidão de todas as declarações constantes deste boletim. </w:t>
            </w:r>
          </w:p>
          <w:p w14:paraId="3BA88795" w14:textId="77777777" w:rsidR="002526CC" w:rsidRPr="008C0646" w:rsidRDefault="00993D27" w:rsidP="00126ECD">
            <w:pPr>
              <w:pStyle w:val="Legenda1"/>
              <w:snapToGrid w:val="0"/>
              <w:spacing w:before="0" w:line="240" w:lineRule="auto"/>
              <w:rPr>
                <w:b w:val="0"/>
                <w:sz w:val="16"/>
                <w:szCs w:val="16"/>
              </w:rPr>
            </w:pPr>
            <w:r w:rsidRPr="008C0646">
              <w:rPr>
                <w:b w:val="0"/>
                <w:sz w:val="16"/>
                <w:szCs w:val="16"/>
              </w:rPr>
              <w:t>Declara que tomou conhecimento de que as falsas declarações implicam, para além do procedimento legal, o imediato cancelamento dos subsídios atribuídos e a reposição dos já recebidos.</w:t>
            </w:r>
          </w:p>
        </w:tc>
      </w:tr>
      <w:tr w:rsidR="002526CC" w:rsidRPr="004747FE" w14:paraId="7D826EB3" w14:textId="77777777" w:rsidTr="008C0646">
        <w:trPr>
          <w:gridAfter w:val="1"/>
          <w:wAfter w:w="454" w:type="dxa"/>
        </w:trPr>
        <w:tc>
          <w:tcPr>
            <w:tcW w:w="87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6B9F" w14:textId="77777777" w:rsidR="002526CC" w:rsidRPr="004747F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526CC" w:rsidRPr="004747FE" w14:paraId="4C49997D" w14:textId="77777777" w:rsidTr="008C0646">
        <w:trPr>
          <w:trHeight w:val="170"/>
        </w:trPr>
        <w:tc>
          <w:tcPr>
            <w:tcW w:w="924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DDD539" w14:textId="77777777" w:rsidR="002526CC" w:rsidRPr="004747FE" w:rsidRDefault="002526CC" w:rsidP="00126ECD">
            <w:pPr>
              <w:pStyle w:val="Legenda1"/>
              <w:snapToGrid w:val="0"/>
              <w:spacing w:before="0" w:line="240" w:lineRule="auto"/>
              <w:rPr>
                <w:b w:val="0"/>
              </w:rPr>
            </w:pPr>
            <w:r w:rsidRPr="004747FE">
              <w:rPr>
                <w:b w:val="0"/>
              </w:rPr>
              <w:t>Pede deferimento,</w:t>
            </w:r>
          </w:p>
        </w:tc>
      </w:tr>
      <w:tr w:rsidR="002526CC" w:rsidRPr="004747FE" w14:paraId="0851CC17" w14:textId="77777777" w:rsidTr="008C0646">
        <w:trPr>
          <w:gridAfter w:val="4"/>
          <w:wAfter w:w="5065" w:type="dxa"/>
        </w:trPr>
        <w:tc>
          <w:tcPr>
            <w:tcW w:w="41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2993" w14:textId="77777777" w:rsidR="002526CC" w:rsidRPr="004747F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526CC" w:rsidRPr="004747FE" w14:paraId="3100FAA1" w14:textId="77777777" w:rsidTr="008C0646">
        <w:trPr>
          <w:gridAfter w:val="4"/>
          <w:wAfter w:w="5065" w:type="dxa"/>
          <w:trHeight w:val="170"/>
        </w:trPr>
        <w:tc>
          <w:tcPr>
            <w:tcW w:w="10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F401C" w14:textId="77777777" w:rsidR="002526CC" w:rsidRPr="004747FE" w:rsidRDefault="00993D27" w:rsidP="00126ECD">
            <w:pPr>
              <w:pStyle w:val="Legenda1"/>
              <w:snapToGrid w:val="0"/>
              <w:spacing w:before="0" w:line="240" w:lineRule="auto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Redondo</w:t>
            </w:r>
            <w:r w:rsidR="002526CC" w:rsidRPr="004747FE">
              <w:rPr>
                <w:b w:val="0"/>
                <w:color w:val="000000"/>
                <w:szCs w:val="22"/>
              </w:rPr>
              <w:t>,</w:t>
            </w:r>
          </w:p>
        </w:tc>
        <w:tc>
          <w:tcPr>
            <w:tcW w:w="3116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B3D06" w14:textId="7AE4008A" w:rsidR="002526CC" w:rsidRPr="004747F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2526CC" w:rsidRPr="004747FE" w14:paraId="29F826D9" w14:textId="77777777" w:rsidTr="008C0646">
        <w:trPr>
          <w:gridAfter w:val="4"/>
          <w:wAfter w:w="5065" w:type="dxa"/>
        </w:trPr>
        <w:tc>
          <w:tcPr>
            <w:tcW w:w="41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B840" w14:textId="77777777" w:rsidR="002526CC" w:rsidRPr="004747FE" w:rsidRDefault="002526CC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55E16" w:rsidRPr="004747FE" w14:paraId="4AAFC3D8" w14:textId="77777777" w:rsidTr="008C0646">
        <w:trPr>
          <w:gridAfter w:val="1"/>
          <w:wAfter w:w="454" w:type="dxa"/>
          <w:trHeight w:val="170"/>
        </w:trPr>
        <w:tc>
          <w:tcPr>
            <w:tcW w:w="46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F72421" w14:textId="77777777" w:rsidR="00455E16" w:rsidRPr="004747FE" w:rsidRDefault="00455E16" w:rsidP="00126ECD">
            <w:pPr>
              <w:pStyle w:val="Cabealho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CAR1_TIP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instrText xml:space="preserve"> FORMCHECKBOX </w:instrText>
            </w:r>
            <w:r w:rsidR="000D3BD5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</w:r>
            <w:r w:rsidR="000D3BD5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separate"/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end"/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lang w:val="pt-PT"/>
              </w:rPr>
              <w:t xml:space="preserve"> </w:t>
            </w:r>
            <w:r w:rsidRPr="004747FE">
              <w:rPr>
                <w:rFonts w:ascii="Arial" w:hAnsi="Arial" w:cs="Arial"/>
                <w:sz w:val="18"/>
                <w:szCs w:val="18"/>
              </w:rPr>
              <w:t xml:space="preserve">O Requerente/ </w:t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CAR1_TIP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instrText xml:space="preserve"> FORMCHECKBOX </w:instrText>
            </w:r>
            <w:r w:rsidR="000D3BD5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</w:r>
            <w:r w:rsidR="000D3BD5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separate"/>
            </w:r>
            <w:r w:rsidRPr="004747FE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fldChar w:fldCharType="end"/>
            </w:r>
            <w:r w:rsidRPr="004747F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4747FE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4747FE">
              <w:rPr>
                <w:rFonts w:ascii="Arial" w:hAnsi="Arial" w:cs="Arial"/>
                <w:sz w:val="18"/>
                <w:szCs w:val="18"/>
                <w:lang w:val="pt-PT"/>
              </w:rPr>
              <w:t>Representante</w:t>
            </w:r>
            <w:r w:rsidRPr="004747F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7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1E2E6" w14:textId="77777777" w:rsidR="00455E16" w:rsidRPr="004747FE" w:rsidRDefault="00455E16" w:rsidP="00126ECD">
            <w:pPr>
              <w:pStyle w:val="Legenda1"/>
              <w:snapToGrid w:val="0"/>
              <w:spacing w:before="0" w:line="240" w:lineRule="auto"/>
              <w:rPr>
                <w:b w:val="0"/>
              </w:rPr>
            </w:pPr>
          </w:p>
        </w:tc>
        <w:tc>
          <w:tcPr>
            <w:tcW w:w="3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DA7463" w14:textId="77777777" w:rsidR="00455E16" w:rsidRPr="004747FE" w:rsidRDefault="00455E16" w:rsidP="00126ECD">
            <w:pPr>
              <w:pStyle w:val="Cabealho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7FE">
              <w:rPr>
                <w:rFonts w:ascii="Arial" w:hAnsi="Arial" w:cs="Arial"/>
                <w:sz w:val="18"/>
                <w:szCs w:val="18"/>
              </w:rPr>
              <w:t>Validei a conformidade da assinatura de acordo com o documento exibido.</w:t>
            </w:r>
          </w:p>
        </w:tc>
      </w:tr>
      <w:tr w:rsidR="00455E16" w:rsidRPr="004747FE" w14:paraId="155CD4E8" w14:textId="77777777" w:rsidTr="008C0646">
        <w:trPr>
          <w:gridAfter w:val="3"/>
          <w:wAfter w:w="4565" w:type="dxa"/>
        </w:trPr>
        <w:tc>
          <w:tcPr>
            <w:tcW w:w="46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9130E" w14:textId="77777777" w:rsidR="00455E16" w:rsidRPr="004747FE" w:rsidRDefault="00455E16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6"/>
                <w:szCs w:val="8"/>
              </w:rPr>
            </w:pPr>
          </w:p>
        </w:tc>
      </w:tr>
      <w:tr w:rsidR="00455E16" w:rsidRPr="004747FE" w14:paraId="1CD83677" w14:textId="77777777" w:rsidTr="008C0646">
        <w:trPr>
          <w:gridAfter w:val="1"/>
          <w:wAfter w:w="454" w:type="dxa"/>
          <w:trHeight w:val="170"/>
        </w:trPr>
        <w:tc>
          <w:tcPr>
            <w:tcW w:w="4678" w:type="dxa"/>
            <w:gridSpan w:val="3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609370" w14:textId="77777777" w:rsidR="00455E16" w:rsidRPr="004747FE" w:rsidRDefault="00455E16" w:rsidP="00126ECD">
            <w:pPr>
              <w:pStyle w:val="Legenda1"/>
              <w:snapToGrid w:val="0"/>
              <w:spacing w:before="0" w:line="240" w:lineRule="auto"/>
              <w:jc w:val="center"/>
              <w:rPr>
                <w:sz w:val="16"/>
              </w:rPr>
            </w:pPr>
          </w:p>
        </w:tc>
        <w:tc>
          <w:tcPr>
            <w:tcW w:w="7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4EA49" w14:textId="77777777" w:rsidR="00455E16" w:rsidRPr="004747FE" w:rsidRDefault="00455E16" w:rsidP="00126ECD">
            <w:pPr>
              <w:pStyle w:val="Legenda1"/>
              <w:snapToGrid w:val="0"/>
              <w:spacing w:before="0" w:line="240" w:lineRule="auto"/>
              <w:jc w:val="center"/>
              <w:rPr>
                <w:sz w:val="16"/>
              </w:rPr>
            </w:pPr>
          </w:p>
        </w:tc>
        <w:tc>
          <w:tcPr>
            <w:tcW w:w="335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CA7A5" w14:textId="77777777" w:rsidR="00455E16" w:rsidRPr="004747FE" w:rsidRDefault="00455E16" w:rsidP="00126ECD">
            <w:pPr>
              <w:pStyle w:val="Legenda1"/>
              <w:snapToGrid w:val="0"/>
              <w:spacing w:before="0" w:line="240" w:lineRule="auto"/>
              <w:jc w:val="center"/>
              <w:rPr>
                <w:sz w:val="16"/>
              </w:rPr>
            </w:pPr>
          </w:p>
        </w:tc>
      </w:tr>
      <w:tr w:rsidR="00455E16" w:rsidRPr="004747FE" w14:paraId="10A7960B" w14:textId="77777777" w:rsidTr="008C0646">
        <w:trPr>
          <w:gridAfter w:val="3"/>
          <w:wAfter w:w="4565" w:type="dxa"/>
        </w:trPr>
        <w:tc>
          <w:tcPr>
            <w:tcW w:w="46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3EAF" w14:textId="77777777" w:rsidR="00455E16" w:rsidRPr="004747FE" w:rsidRDefault="00455E16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55E16" w:rsidRPr="004747FE" w14:paraId="4FDC58A2" w14:textId="77777777" w:rsidTr="008C0646">
        <w:trPr>
          <w:gridAfter w:val="1"/>
          <w:wAfter w:w="454" w:type="dxa"/>
          <w:trHeight w:hRule="exact" w:val="340"/>
        </w:trPr>
        <w:tc>
          <w:tcPr>
            <w:tcW w:w="46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3EF01" w14:textId="77777777" w:rsidR="00455E16" w:rsidRPr="004747FE" w:rsidRDefault="00455E16" w:rsidP="00126ECD">
            <w:pPr>
              <w:pStyle w:val="Cabealho"/>
              <w:snapToGrid w:val="0"/>
              <w:jc w:val="center"/>
              <w:rPr>
                <w:rFonts w:ascii="Arial" w:hAnsi="Arial" w:cs="Arial"/>
              </w:rPr>
            </w:pPr>
            <w:r w:rsidRPr="004747FE">
              <w:rPr>
                <w:rFonts w:ascii="Arial" w:hAnsi="Arial" w:cs="Arial"/>
                <w:sz w:val="12"/>
                <w:szCs w:val="18"/>
              </w:rPr>
              <w:t xml:space="preserve">(Assinatura do requerente ou </w:t>
            </w:r>
            <w:r w:rsidR="00993D27">
              <w:rPr>
                <w:rFonts w:ascii="Arial" w:hAnsi="Arial" w:cs="Arial"/>
                <w:sz w:val="12"/>
                <w:szCs w:val="18"/>
              </w:rPr>
              <w:t>do Encarregado de Educaç</w:t>
            </w:r>
            <w:r w:rsidR="00993D27">
              <w:rPr>
                <w:rFonts w:ascii="Arial" w:hAnsi="Arial" w:cs="Arial"/>
                <w:sz w:val="12"/>
                <w:szCs w:val="18"/>
                <w:lang w:val="pt-PT"/>
              </w:rPr>
              <w:t>ão</w:t>
            </w:r>
            <w:r w:rsidRPr="004747FE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7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4A605" w14:textId="77777777" w:rsidR="00455E16" w:rsidRPr="004747FE" w:rsidRDefault="00455E16" w:rsidP="00126ECD">
            <w:pPr>
              <w:pStyle w:val="Legenda1"/>
              <w:snapToGrid w:val="0"/>
              <w:spacing w:before="0" w:line="240" w:lineRule="auto"/>
              <w:jc w:val="center"/>
              <w:rPr>
                <w:b w:val="0"/>
              </w:rPr>
            </w:pPr>
          </w:p>
        </w:tc>
        <w:tc>
          <w:tcPr>
            <w:tcW w:w="3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1F18B" w14:textId="77777777" w:rsidR="00455E16" w:rsidRPr="004747FE" w:rsidRDefault="00455E16" w:rsidP="00721176">
            <w:pPr>
              <w:pStyle w:val="Cabealho"/>
              <w:snapToGrid w:val="0"/>
              <w:jc w:val="center"/>
              <w:rPr>
                <w:rFonts w:ascii="Arial" w:hAnsi="Arial" w:cs="Arial"/>
              </w:rPr>
            </w:pPr>
            <w:r w:rsidRPr="004747FE">
              <w:rPr>
                <w:rFonts w:ascii="Arial" w:hAnsi="Arial" w:cs="Arial"/>
                <w:sz w:val="12"/>
                <w:szCs w:val="18"/>
              </w:rPr>
              <w:t xml:space="preserve">(O </w:t>
            </w:r>
            <w:r w:rsidR="00064AB1">
              <w:rPr>
                <w:rFonts w:ascii="Arial" w:hAnsi="Arial" w:cs="Arial"/>
                <w:sz w:val="12"/>
                <w:szCs w:val="18"/>
                <w:lang w:val="pt-PT"/>
              </w:rPr>
              <w:t>T</w:t>
            </w:r>
            <w:r w:rsidR="00721176">
              <w:rPr>
                <w:rFonts w:ascii="Arial" w:hAnsi="Arial" w:cs="Arial"/>
                <w:sz w:val="12"/>
                <w:szCs w:val="18"/>
                <w:lang w:val="pt-PT"/>
              </w:rPr>
              <w:t>rabalhador</w:t>
            </w:r>
            <w:r w:rsidRPr="004747FE">
              <w:rPr>
                <w:rFonts w:ascii="Arial" w:hAnsi="Arial" w:cs="Arial"/>
                <w:sz w:val="12"/>
                <w:szCs w:val="18"/>
              </w:rPr>
              <w:t>)</w:t>
            </w:r>
          </w:p>
        </w:tc>
      </w:tr>
      <w:tr w:rsidR="00455E16" w:rsidRPr="004747FE" w14:paraId="02491C64" w14:textId="77777777" w:rsidTr="008C0646">
        <w:trPr>
          <w:gridAfter w:val="3"/>
          <w:wAfter w:w="4565" w:type="dxa"/>
        </w:trPr>
        <w:tc>
          <w:tcPr>
            <w:tcW w:w="46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117F" w14:textId="77777777" w:rsidR="00455E16" w:rsidRPr="004747FE" w:rsidRDefault="00455E16" w:rsidP="00126ECD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49D2E758" w14:textId="77777777" w:rsidR="00015527" w:rsidRPr="004747FE" w:rsidRDefault="00015527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2"/>
        <w:gridCol w:w="856"/>
        <w:gridCol w:w="708"/>
        <w:gridCol w:w="4820"/>
      </w:tblGrid>
      <w:tr w:rsidR="0032014A" w:rsidRPr="004747FE" w14:paraId="53B801C8" w14:textId="77777777" w:rsidTr="008C0646">
        <w:tc>
          <w:tcPr>
            <w:tcW w:w="87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EB98" w14:textId="77777777" w:rsidR="0032014A" w:rsidRPr="004747FE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32014A" w:rsidRPr="004747FE" w14:paraId="4509288F" w14:textId="77777777" w:rsidTr="008C0646">
        <w:trPr>
          <w:trHeight w:val="170"/>
        </w:trPr>
        <w:tc>
          <w:tcPr>
            <w:tcW w:w="240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292E25" w14:textId="77777777" w:rsidR="0032014A" w:rsidRPr="004747FE" w:rsidRDefault="006F0E9F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Gestor do Procedimento</w:t>
            </w:r>
            <w:r w:rsidR="0032014A" w:rsidRPr="004747F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84" w:type="dxa"/>
            <w:gridSpan w:val="3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C2F23" w14:textId="77777777" w:rsidR="0032014A" w:rsidRPr="004747FE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14A" w:rsidRPr="004747FE" w14:paraId="592109BD" w14:textId="77777777" w:rsidTr="008C0646">
        <w:tc>
          <w:tcPr>
            <w:tcW w:w="87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BD6F" w14:textId="77777777" w:rsidR="0032014A" w:rsidRPr="004747FE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E2A21" w:rsidRPr="004747FE" w14:paraId="22AE8D22" w14:textId="77777777" w:rsidTr="008C0646">
        <w:trPr>
          <w:trHeight w:val="170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F7D43" w14:textId="77777777" w:rsidR="008E2A21" w:rsidRPr="004747FE" w:rsidRDefault="00A26240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558DF" w14:textId="77777777" w:rsidR="008E2A21" w:rsidRPr="004747FE" w:rsidRDefault="008E2A21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  <w:hideMark/>
          </w:tcPr>
          <w:p w14:paraId="5B5F1B35" w14:textId="77777777" w:rsidR="008E2A21" w:rsidRPr="004747FE" w:rsidRDefault="008E2A21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E-mail:</w:t>
            </w:r>
          </w:p>
        </w:tc>
        <w:tc>
          <w:tcPr>
            <w:tcW w:w="4820" w:type="dxa"/>
            <w:shd w:val="clear" w:color="auto" w:fill="D9D9D9"/>
            <w:vAlign w:val="center"/>
            <w:hideMark/>
          </w:tcPr>
          <w:p w14:paraId="6AA3A2EF" w14:textId="77777777" w:rsidR="008E2A21" w:rsidRPr="004747FE" w:rsidRDefault="008E2A21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14A" w:rsidRPr="004747FE" w14:paraId="62B6F5FE" w14:textId="77777777" w:rsidTr="008C0646">
        <w:tc>
          <w:tcPr>
            <w:tcW w:w="87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10D1" w14:textId="77777777" w:rsidR="0032014A" w:rsidRPr="004747FE" w:rsidRDefault="0032014A" w:rsidP="008E2A2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14:paraId="200809D6" w14:textId="77777777" w:rsidR="001E5C86" w:rsidRDefault="001E5C86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6F6E142E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6D0926D0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1322EE61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3E1FB99C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62205C41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0E800780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60AC83D4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554A3D0C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1C14D7D1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66A83A53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5ED27457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4AC626EA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2ECFBBC5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72634975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p w14:paraId="660605FD" w14:textId="77777777" w:rsidR="00617865" w:rsidRDefault="00617865" w:rsidP="00126ECD">
      <w:pPr>
        <w:pStyle w:val="Cabealho"/>
        <w:rPr>
          <w:rFonts w:ascii="Arial" w:hAnsi="Arial" w:cs="Arial"/>
          <w:noProof/>
          <w:sz w:val="18"/>
          <w:szCs w:val="22"/>
          <w:lang w:val="pt-PT"/>
        </w:rPr>
      </w:pPr>
    </w:p>
    <w:sectPr w:rsidR="00617865" w:rsidSect="008C0646">
      <w:headerReference w:type="default" r:id="rId8"/>
      <w:footerReference w:type="default" r:id="rId9"/>
      <w:pgSz w:w="11913" w:h="16834" w:code="9"/>
      <w:pgMar w:top="1134" w:right="1423" w:bottom="1134" w:left="1701" w:header="425" w:footer="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08749" w14:textId="77777777" w:rsidR="00FC68EC" w:rsidRDefault="00FC68EC">
      <w:r>
        <w:separator/>
      </w:r>
    </w:p>
  </w:endnote>
  <w:endnote w:type="continuationSeparator" w:id="0">
    <w:p w14:paraId="3A7B5011" w14:textId="77777777" w:rsidR="00FC68EC" w:rsidRDefault="00FC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2"/>
      <w:gridCol w:w="1167"/>
      <w:gridCol w:w="1668"/>
      <w:gridCol w:w="1902"/>
    </w:tblGrid>
    <w:tr w:rsidR="008C0646" w:rsidRPr="00A54C60" w14:paraId="58A4C0DC" w14:textId="77777777" w:rsidTr="00A133F8">
      <w:tc>
        <w:tcPr>
          <w:tcW w:w="2305" w:type="pct"/>
          <w:vAlign w:val="bottom"/>
        </w:tcPr>
        <w:p w14:paraId="068428CE" w14:textId="77777777" w:rsidR="008C0646" w:rsidRPr="0035735D" w:rsidRDefault="008C0646" w:rsidP="008C0646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64B10861" wp14:editId="769B6E24">
                <wp:extent cx="140246" cy="140246"/>
                <wp:effectExtent l="0" t="0" r="0" b="0"/>
                <wp:docPr id="37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171E1AEA" w14:textId="77777777" w:rsidR="008C0646" w:rsidRPr="0035735D" w:rsidRDefault="008C0646" w:rsidP="008C0646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78FB3FB2" w14:textId="77777777" w:rsidR="008C0646" w:rsidRPr="0035735D" w:rsidRDefault="008C0646" w:rsidP="008C0646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59C794CF" w14:textId="77777777" w:rsidR="008C0646" w:rsidRPr="0035735D" w:rsidRDefault="008C0646" w:rsidP="008C0646">
          <w:pPr>
            <w:pStyle w:val="NormalWeb"/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3DD536A" wp14:editId="1CD5D88F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+(351) 266 989 210</w:t>
          </w:r>
        </w:p>
      </w:tc>
    </w:tr>
    <w:tr w:rsidR="008C0646" w:rsidRPr="00A54C60" w14:paraId="2AA6EB80" w14:textId="77777777" w:rsidTr="00A133F8">
      <w:tc>
        <w:tcPr>
          <w:tcW w:w="2305" w:type="pct"/>
          <w:vAlign w:val="bottom"/>
        </w:tcPr>
        <w:p w14:paraId="438794D5" w14:textId="77777777" w:rsidR="008C0646" w:rsidRPr="0035735D" w:rsidRDefault="008C0646" w:rsidP="008C0646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43659236" w14:textId="77777777" w:rsidR="008C0646" w:rsidRPr="0035735D" w:rsidRDefault="008C0646" w:rsidP="008C0646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1312" behindDoc="0" locked="0" layoutInCell="1" allowOverlap="1" wp14:anchorId="52E1B1A0" wp14:editId="37683280">
                <wp:simplePos x="0" y="0"/>
                <wp:positionH relativeFrom="column">
                  <wp:posOffset>843280</wp:posOffset>
                </wp:positionH>
                <wp:positionV relativeFrom="paragraph">
                  <wp:posOffset>1270</wp:posOffset>
                </wp:positionV>
                <wp:extent cx="109855" cy="109855"/>
                <wp:effectExtent l="0" t="0" r="4445" b="4445"/>
                <wp:wrapNone/>
                <wp:docPr id="40" name="Gráfico 40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</w:rPr>
            <w:drawing>
              <wp:anchor distT="0" distB="0" distL="114300" distR="114300" simplePos="0" relativeHeight="251659264" behindDoc="0" locked="0" layoutInCell="1" allowOverlap="1" wp14:anchorId="33661724" wp14:editId="6E929438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41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8C0646" w:rsidRPr="00A54C60" w14:paraId="1ED3D1B3" w14:textId="77777777" w:rsidTr="00A133F8">
      <w:trPr>
        <w:trHeight w:val="241"/>
      </w:trPr>
      <w:tc>
        <w:tcPr>
          <w:tcW w:w="2305" w:type="pct"/>
          <w:vAlign w:val="bottom"/>
        </w:tcPr>
        <w:p w14:paraId="60A544B8" w14:textId="77777777" w:rsidR="008C0646" w:rsidRPr="0035735D" w:rsidRDefault="008C0646" w:rsidP="008C0646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F4A4207" w14:textId="77777777" w:rsidR="008C0646" w:rsidRPr="0035735D" w:rsidRDefault="008C0646" w:rsidP="008C0646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</w:p>
      </w:tc>
    </w:tr>
    <w:tr w:rsidR="008C0646" w:rsidRPr="00A54C60" w14:paraId="79F5C5C5" w14:textId="77777777" w:rsidTr="00A133F8">
      <w:trPr>
        <w:trHeight w:val="66"/>
      </w:trPr>
      <w:tc>
        <w:tcPr>
          <w:tcW w:w="2305" w:type="pct"/>
          <w:vAlign w:val="center"/>
        </w:tcPr>
        <w:p w14:paraId="3F207A9F" w14:textId="77777777" w:rsidR="008C0646" w:rsidRPr="0035735D" w:rsidRDefault="008C0646" w:rsidP="008C0646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14:paraId="5C0D013F" w14:textId="7A29D630" w:rsidR="008C0646" w:rsidRPr="0035735D" w:rsidRDefault="008C0646" w:rsidP="008C0646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D3BD5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D3BD5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34225F07" w14:textId="77777777" w:rsidR="009F0B23" w:rsidRDefault="009F0B23" w:rsidP="009F0B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35ED" w14:textId="77777777" w:rsidR="00FC68EC" w:rsidRDefault="00FC68EC">
      <w:r>
        <w:separator/>
      </w:r>
    </w:p>
  </w:footnote>
  <w:footnote w:type="continuationSeparator" w:id="0">
    <w:p w14:paraId="375D322C" w14:textId="77777777" w:rsidR="00FC68EC" w:rsidRDefault="00FC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3916" w14:textId="77777777" w:rsidR="00187362" w:rsidRDefault="009F0B23" w:rsidP="009F0B23">
    <w:pPr>
      <w:pStyle w:val="Cabealho"/>
      <w:rPr>
        <w:rFonts w:ascii="Arial" w:hAnsi="Arial" w:cs="Arial"/>
      </w:rPr>
    </w:pPr>
    <w:r>
      <w:rPr>
        <w:noProof/>
        <w:lang w:val="pt-PT" w:eastAsia="pt-PT"/>
      </w:rPr>
      <w:drawing>
        <wp:inline distT="0" distB="0" distL="0" distR="0" wp14:anchorId="0B91DF17" wp14:editId="7628338B">
          <wp:extent cx="3286125" cy="485775"/>
          <wp:effectExtent l="0" t="0" r="9525" b="9525"/>
          <wp:docPr id="9" name="Imagem 9" descr="cabecalho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0E971" w14:textId="77777777" w:rsidR="009F0B23" w:rsidRPr="00427BC1" w:rsidRDefault="009F0B23" w:rsidP="009F0B2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CB"/>
    <w:multiLevelType w:val="hybridMultilevel"/>
    <w:tmpl w:val="B4D833B0"/>
    <w:lvl w:ilvl="0" w:tplc="F72C1E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FD87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8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F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C4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A9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6D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63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2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4F4"/>
    <w:multiLevelType w:val="hybridMultilevel"/>
    <w:tmpl w:val="6A6E9026"/>
    <w:lvl w:ilvl="0" w:tplc="BFF81A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6B47F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607A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201F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E6B5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5EA7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3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9EA8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C474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CA7036"/>
    <w:multiLevelType w:val="hybridMultilevel"/>
    <w:tmpl w:val="A21A67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0392"/>
    <w:multiLevelType w:val="hybridMultilevel"/>
    <w:tmpl w:val="46083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133F"/>
    <w:multiLevelType w:val="hybridMultilevel"/>
    <w:tmpl w:val="16AE9A6C"/>
    <w:lvl w:ilvl="0" w:tplc="7E9824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68A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E8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4B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EE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85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22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CE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EA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03F7FA7"/>
    <w:multiLevelType w:val="hybridMultilevel"/>
    <w:tmpl w:val="A21A67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A1BA2"/>
    <w:multiLevelType w:val="hybridMultilevel"/>
    <w:tmpl w:val="A21A67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30A45"/>
    <w:multiLevelType w:val="hybridMultilevel"/>
    <w:tmpl w:val="AA12ED1A"/>
    <w:lvl w:ilvl="0" w:tplc="B9C89F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10EED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645A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BA85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EAAE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CE6E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B603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7EB8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D2A9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3220B"/>
    <w:multiLevelType w:val="hybridMultilevel"/>
    <w:tmpl w:val="697AF340"/>
    <w:lvl w:ilvl="0" w:tplc="266E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60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E8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0B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C9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20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89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2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84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C163F"/>
    <w:multiLevelType w:val="hybridMultilevel"/>
    <w:tmpl w:val="4992E72C"/>
    <w:lvl w:ilvl="0" w:tplc="8E327C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D41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2A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A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86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C2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C1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86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EB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E4BF4"/>
    <w:multiLevelType w:val="hybridMultilevel"/>
    <w:tmpl w:val="258AACE6"/>
    <w:lvl w:ilvl="0" w:tplc="92FC4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A00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E4E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CF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0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40D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AD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F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6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4D43009"/>
    <w:multiLevelType w:val="hybridMultilevel"/>
    <w:tmpl w:val="A21A67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C6FE3"/>
    <w:multiLevelType w:val="hybridMultilevel"/>
    <w:tmpl w:val="2A12601C"/>
    <w:lvl w:ilvl="0" w:tplc="5E9279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0E5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45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EA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08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6C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21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0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7"/>
  </w:num>
  <w:num w:numId="10">
    <w:abstractNumId w:val="14"/>
  </w:num>
  <w:num w:numId="11">
    <w:abstractNumId w:val="0"/>
  </w:num>
  <w:num w:numId="12">
    <w:abstractNumId w:val="15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3"/>
  </w:num>
  <w:num w:numId="18">
    <w:abstractNumId w:val="1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D7"/>
    <w:rsid w:val="000152E0"/>
    <w:rsid w:val="00015527"/>
    <w:rsid w:val="00050B1B"/>
    <w:rsid w:val="000521B1"/>
    <w:rsid w:val="0005291F"/>
    <w:rsid w:val="00061F69"/>
    <w:rsid w:val="00064AB1"/>
    <w:rsid w:val="000A2B87"/>
    <w:rsid w:val="000A7AED"/>
    <w:rsid w:val="000B32D9"/>
    <w:rsid w:val="000B5B09"/>
    <w:rsid w:val="000D142B"/>
    <w:rsid w:val="000D3BD5"/>
    <w:rsid w:val="000E15C8"/>
    <w:rsid w:val="00111CD7"/>
    <w:rsid w:val="0011573A"/>
    <w:rsid w:val="0011719A"/>
    <w:rsid w:val="00120EFB"/>
    <w:rsid w:val="00126ECD"/>
    <w:rsid w:val="00131A59"/>
    <w:rsid w:val="0013213C"/>
    <w:rsid w:val="001454C4"/>
    <w:rsid w:val="0014706B"/>
    <w:rsid w:val="00155537"/>
    <w:rsid w:val="001561DD"/>
    <w:rsid w:val="00171150"/>
    <w:rsid w:val="00173597"/>
    <w:rsid w:val="00187362"/>
    <w:rsid w:val="001A65D2"/>
    <w:rsid w:val="001E5C86"/>
    <w:rsid w:val="001F06DA"/>
    <w:rsid w:val="001F49E2"/>
    <w:rsid w:val="00203211"/>
    <w:rsid w:val="002526CC"/>
    <w:rsid w:val="0027028D"/>
    <w:rsid w:val="0027696B"/>
    <w:rsid w:val="002845CC"/>
    <w:rsid w:val="00287300"/>
    <w:rsid w:val="002906EB"/>
    <w:rsid w:val="002C0E34"/>
    <w:rsid w:val="002C1A90"/>
    <w:rsid w:val="002D7CA0"/>
    <w:rsid w:val="002E7069"/>
    <w:rsid w:val="002E7B0D"/>
    <w:rsid w:val="003052B6"/>
    <w:rsid w:val="003132D5"/>
    <w:rsid w:val="0032014A"/>
    <w:rsid w:val="00345DF0"/>
    <w:rsid w:val="00351CA8"/>
    <w:rsid w:val="00360CF4"/>
    <w:rsid w:val="0038080A"/>
    <w:rsid w:val="00385AAC"/>
    <w:rsid w:val="00386837"/>
    <w:rsid w:val="003909B2"/>
    <w:rsid w:val="00392A63"/>
    <w:rsid w:val="0039372C"/>
    <w:rsid w:val="003A757F"/>
    <w:rsid w:val="003C29AB"/>
    <w:rsid w:val="003D47F1"/>
    <w:rsid w:val="003D71A7"/>
    <w:rsid w:val="003D7B9A"/>
    <w:rsid w:val="00400E82"/>
    <w:rsid w:val="00403C28"/>
    <w:rsid w:val="004065CE"/>
    <w:rsid w:val="00407B62"/>
    <w:rsid w:val="004206EC"/>
    <w:rsid w:val="004274CB"/>
    <w:rsid w:val="00427BC1"/>
    <w:rsid w:val="00454117"/>
    <w:rsid w:val="00455762"/>
    <w:rsid w:val="00455E16"/>
    <w:rsid w:val="00474269"/>
    <w:rsid w:val="004747FE"/>
    <w:rsid w:val="004923BA"/>
    <w:rsid w:val="004B365E"/>
    <w:rsid w:val="004C3DBB"/>
    <w:rsid w:val="004C4338"/>
    <w:rsid w:val="004D5B25"/>
    <w:rsid w:val="004F326D"/>
    <w:rsid w:val="0050704F"/>
    <w:rsid w:val="005072AC"/>
    <w:rsid w:val="005100B1"/>
    <w:rsid w:val="005372C8"/>
    <w:rsid w:val="00544BCC"/>
    <w:rsid w:val="00550D90"/>
    <w:rsid w:val="005775C6"/>
    <w:rsid w:val="00580345"/>
    <w:rsid w:val="00584C0F"/>
    <w:rsid w:val="005A7070"/>
    <w:rsid w:val="005D17C1"/>
    <w:rsid w:val="005D1F16"/>
    <w:rsid w:val="005E3180"/>
    <w:rsid w:val="005F4FF4"/>
    <w:rsid w:val="00603CCC"/>
    <w:rsid w:val="006077A5"/>
    <w:rsid w:val="00617865"/>
    <w:rsid w:val="00623D8C"/>
    <w:rsid w:val="00624019"/>
    <w:rsid w:val="00627A2F"/>
    <w:rsid w:val="00643226"/>
    <w:rsid w:val="00652CE8"/>
    <w:rsid w:val="0065327B"/>
    <w:rsid w:val="006826CC"/>
    <w:rsid w:val="00694983"/>
    <w:rsid w:val="006B717F"/>
    <w:rsid w:val="006C3B79"/>
    <w:rsid w:val="006D1CF5"/>
    <w:rsid w:val="006D78C8"/>
    <w:rsid w:val="006F0E9F"/>
    <w:rsid w:val="007050DF"/>
    <w:rsid w:val="007155CF"/>
    <w:rsid w:val="00721176"/>
    <w:rsid w:val="00732D9C"/>
    <w:rsid w:val="00736A80"/>
    <w:rsid w:val="007A0E7A"/>
    <w:rsid w:val="007A5B98"/>
    <w:rsid w:val="007B5893"/>
    <w:rsid w:val="007D1691"/>
    <w:rsid w:val="007D2D62"/>
    <w:rsid w:val="007D42D9"/>
    <w:rsid w:val="007E11E3"/>
    <w:rsid w:val="007F10EB"/>
    <w:rsid w:val="007F51D5"/>
    <w:rsid w:val="0082418E"/>
    <w:rsid w:val="008305A4"/>
    <w:rsid w:val="008339B9"/>
    <w:rsid w:val="00843038"/>
    <w:rsid w:val="00843662"/>
    <w:rsid w:val="00845E62"/>
    <w:rsid w:val="008576AC"/>
    <w:rsid w:val="00861693"/>
    <w:rsid w:val="00863A22"/>
    <w:rsid w:val="00865BD3"/>
    <w:rsid w:val="00867490"/>
    <w:rsid w:val="008955E7"/>
    <w:rsid w:val="008B1A82"/>
    <w:rsid w:val="008C0646"/>
    <w:rsid w:val="008E2A21"/>
    <w:rsid w:val="008E6F81"/>
    <w:rsid w:val="008F1319"/>
    <w:rsid w:val="008F2CF4"/>
    <w:rsid w:val="00943EB4"/>
    <w:rsid w:val="00963066"/>
    <w:rsid w:val="00980A72"/>
    <w:rsid w:val="00993D27"/>
    <w:rsid w:val="009A5D95"/>
    <w:rsid w:val="009B38D9"/>
    <w:rsid w:val="009D2EB8"/>
    <w:rsid w:val="009F01CE"/>
    <w:rsid w:val="009F0B23"/>
    <w:rsid w:val="009F176B"/>
    <w:rsid w:val="009F654D"/>
    <w:rsid w:val="00A03A63"/>
    <w:rsid w:val="00A138B6"/>
    <w:rsid w:val="00A2191C"/>
    <w:rsid w:val="00A26240"/>
    <w:rsid w:val="00A37F83"/>
    <w:rsid w:val="00A46464"/>
    <w:rsid w:val="00A67910"/>
    <w:rsid w:val="00A97228"/>
    <w:rsid w:val="00A97F5A"/>
    <w:rsid w:val="00AA0E09"/>
    <w:rsid w:val="00AA392D"/>
    <w:rsid w:val="00AC385C"/>
    <w:rsid w:val="00AD2437"/>
    <w:rsid w:val="00AD66CE"/>
    <w:rsid w:val="00AE53C7"/>
    <w:rsid w:val="00AF023F"/>
    <w:rsid w:val="00AF231F"/>
    <w:rsid w:val="00B108FA"/>
    <w:rsid w:val="00B2226B"/>
    <w:rsid w:val="00B40F41"/>
    <w:rsid w:val="00B41D97"/>
    <w:rsid w:val="00B447B2"/>
    <w:rsid w:val="00B6731D"/>
    <w:rsid w:val="00B74258"/>
    <w:rsid w:val="00B90C9F"/>
    <w:rsid w:val="00B9595B"/>
    <w:rsid w:val="00BA4D74"/>
    <w:rsid w:val="00BC7F4B"/>
    <w:rsid w:val="00BD0901"/>
    <w:rsid w:val="00BD1724"/>
    <w:rsid w:val="00C41719"/>
    <w:rsid w:val="00C6010B"/>
    <w:rsid w:val="00C72F14"/>
    <w:rsid w:val="00C73C39"/>
    <w:rsid w:val="00C7466F"/>
    <w:rsid w:val="00C774EB"/>
    <w:rsid w:val="00C82FB8"/>
    <w:rsid w:val="00C9023E"/>
    <w:rsid w:val="00CA51D7"/>
    <w:rsid w:val="00CB093F"/>
    <w:rsid w:val="00CC2E98"/>
    <w:rsid w:val="00CD4DB2"/>
    <w:rsid w:val="00CE4CF5"/>
    <w:rsid w:val="00CE785D"/>
    <w:rsid w:val="00CF3452"/>
    <w:rsid w:val="00D057F4"/>
    <w:rsid w:val="00D06677"/>
    <w:rsid w:val="00D06E0F"/>
    <w:rsid w:val="00D24AFE"/>
    <w:rsid w:val="00D326FB"/>
    <w:rsid w:val="00D35185"/>
    <w:rsid w:val="00D4539C"/>
    <w:rsid w:val="00D45C01"/>
    <w:rsid w:val="00D55E4E"/>
    <w:rsid w:val="00D61DDB"/>
    <w:rsid w:val="00D73259"/>
    <w:rsid w:val="00D774D8"/>
    <w:rsid w:val="00D82AD4"/>
    <w:rsid w:val="00D9765E"/>
    <w:rsid w:val="00DA2244"/>
    <w:rsid w:val="00DB1BE2"/>
    <w:rsid w:val="00DE4C98"/>
    <w:rsid w:val="00DE6101"/>
    <w:rsid w:val="00DE7026"/>
    <w:rsid w:val="00DF1DAA"/>
    <w:rsid w:val="00DF4212"/>
    <w:rsid w:val="00DF74F3"/>
    <w:rsid w:val="00E13B69"/>
    <w:rsid w:val="00E27831"/>
    <w:rsid w:val="00E51D43"/>
    <w:rsid w:val="00E667A5"/>
    <w:rsid w:val="00E721B2"/>
    <w:rsid w:val="00E72D42"/>
    <w:rsid w:val="00E757D4"/>
    <w:rsid w:val="00E76679"/>
    <w:rsid w:val="00E82C90"/>
    <w:rsid w:val="00EA6116"/>
    <w:rsid w:val="00EA6C96"/>
    <w:rsid w:val="00EB241B"/>
    <w:rsid w:val="00ED4236"/>
    <w:rsid w:val="00EE3E1F"/>
    <w:rsid w:val="00EE3E9D"/>
    <w:rsid w:val="00F006F8"/>
    <w:rsid w:val="00F02C45"/>
    <w:rsid w:val="00F05918"/>
    <w:rsid w:val="00F05EE1"/>
    <w:rsid w:val="00F322AB"/>
    <w:rsid w:val="00F32962"/>
    <w:rsid w:val="00F353D5"/>
    <w:rsid w:val="00F407A4"/>
    <w:rsid w:val="00F51209"/>
    <w:rsid w:val="00F54DF9"/>
    <w:rsid w:val="00F55D21"/>
    <w:rsid w:val="00F63538"/>
    <w:rsid w:val="00F6438B"/>
    <w:rsid w:val="00F876A5"/>
    <w:rsid w:val="00F90CF4"/>
    <w:rsid w:val="00F96CFF"/>
    <w:rsid w:val="00FB2C86"/>
    <w:rsid w:val="00FB6E70"/>
    <w:rsid w:val="00FC036C"/>
    <w:rsid w:val="00FC5445"/>
    <w:rsid w:val="00FC68EC"/>
    <w:rsid w:val="00FC69CA"/>
    <w:rsid w:val="00FE32A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CCEF32"/>
  <w15:docId w15:val="{015C6ADD-36D1-42F7-B076-5F97B81E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45"/>
  </w:style>
  <w:style w:type="paragraph" w:styleId="Cabealho1">
    <w:name w:val="heading 1"/>
    <w:basedOn w:val="Normal"/>
    <w:next w:val="Normal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F303AC"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link w:val="CabealhoCarter"/>
    <w:rsid w:val="00F303AC"/>
    <w:pPr>
      <w:tabs>
        <w:tab w:val="center" w:pos="4819"/>
        <w:tab w:val="right" w:pos="9071"/>
      </w:tabs>
      <w:jc w:val="both"/>
    </w:pPr>
    <w:rPr>
      <w:sz w:val="24"/>
      <w:lang w:val="x-none" w:eastAsia="x-none"/>
    </w:rPr>
  </w:style>
  <w:style w:type="character" w:styleId="Hiperligao">
    <w:name w:val="Hyperlink"/>
    <w:rsid w:val="00F303AC"/>
    <w:rPr>
      <w:color w:val="0000FF"/>
      <w:u w:val="single"/>
    </w:rPr>
  </w:style>
  <w:style w:type="character" w:styleId="Hiperligaovisitada">
    <w:name w:val="FollowedHyperlink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39"/>
    <w:rsid w:val="00C1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unto">
    <w:name w:val="Assunto"/>
    <w:basedOn w:val="Normal"/>
    <w:next w:val="corpo"/>
    <w:rsid w:val="00F303AC"/>
    <w:pPr>
      <w:spacing w:after="240" w:line="360" w:lineRule="auto"/>
      <w:jc w:val="both"/>
    </w:pPr>
    <w:rPr>
      <w:b/>
      <w:sz w:val="24"/>
    </w:rPr>
  </w:style>
  <w:style w:type="paragraph" w:customStyle="1" w:styleId="corpo">
    <w:name w:val="corpo"/>
    <w:basedOn w:val="Assunto"/>
    <w:rsid w:val="00F303AC"/>
    <w:pPr>
      <w:ind w:firstLine="1134"/>
    </w:pPr>
    <w:rPr>
      <w:b w:val="0"/>
    </w:rPr>
  </w:style>
  <w:style w:type="paragraph" w:styleId="Textodebalo">
    <w:name w:val="Balloon Text"/>
    <w:basedOn w:val="Normal"/>
    <w:link w:val="TextodebaloCarter"/>
    <w:uiPriority w:val="99"/>
    <w:semiHidden/>
    <w:rsid w:val="006655EB"/>
    <w:rPr>
      <w:rFonts w:ascii="Tahoma" w:hAnsi="Tahoma"/>
      <w:sz w:val="16"/>
      <w:szCs w:val="16"/>
      <w:lang w:val="x-none" w:eastAsia="x-none"/>
    </w:rPr>
  </w:style>
  <w:style w:type="character" w:styleId="Refdecomentrio">
    <w:name w:val="annotation reference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semiHidden/>
    <w:rsid w:val="00330A1D"/>
  </w:style>
  <w:style w:type="paragraph" w:styleId="Assuntodecomentrio">
    <w:name w:val="annotation subject"/>
    <w:basedOn w:val="Textodecomentrio"/>
    <w:next w:val="Textodecomentrio"/>
    <w:semiHidden/>
    <w:rsid w:val="00330A1D"/>
    <w:rPr>
      <w:b/>
      <w:bCs/>
    </w:rPr>
  </w:style>
  <w:style w:type="paragraph" w:styleId="Corpodetexto2">
    <w:name w:val="Body Text 2"/>
    <w:basedOn w:val="Normal"/>
    <w:link w:val="Corpodetexto2Carter"/>
    <w:rsid w:val="00EC653C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EC653C"/>
  </w:style>
  <w:style w:type="paragraph" w:styleId="Corpodetexto">
    <w:name w:val="Body Text"/>
    <w:basedOn w:val="Normal"/>
    <w:link w:val="CorpodetextoCarter"/>
    <w:rsid w:val="006A194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6A1949"/>
  </w:style>
  <w:style w:type="paragraph" w:styleId="Ttulo">
    <w:name w:val="Title"/>
    <w:basedOn w:val="Normal"/>
    <w:link w:val="TtuloCarter"/>
    <w:qFormat/>
    <w:rsid w:val="00EF0686"/>
    <w:pPr>
      <w:jc w:val="center"/>
    </w:pPr>
    <w:rPr>
      <w:b/>
      <w:sz w:val="24"/>
      <w:lang w:val="x-none" w:eastAsia="x-none"/>
    </w:rPr>
  </w:style>
  <w:style w:type="character" w:customStyle="1" w:styleId="TtuloCarter">
    <w:name w:val="Título Caráter"/>
    <w:link w:val="Ttulo"/>
    <w:rsid w:val="00EF0686"/>
    <w:rPr>
      <w:b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F0686"/>
  </w:style>
  <w:style w:type="character" w:customStyle="1" w:styleId="CabealhoCarter">
    <w:name w:val="Cabeçalho Caráter"/>
    <w:link w:val="Cabealho"/>
    <w:rsid w:val="008E0D8F"/>
    <w:rPr>
      <w:sz w:val="24"/>
    </w:rPr>
  </w:style>
  <w:style w:type="character" w:customStyle="1" w:styleId="TextodebaloCarter">
    <w:name w:val="Texto de balão Caráter"/>
    <w:link w:val="Textodebalo"/>
    <w:uiPriority w:val="99"/>
    <w:semiHidden/>
    <w:rsid w:val="00703B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55A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2526CC"/>
    <w:pPr>
      <w:suppressLineNumbers/>
      <w:suppressAutoHyphens/>
      <w:autoSpaceDN w:val="0"/>
      <w:spacing w:line="0" w:lineRule="atLeast"/>
    </w:pPr>
    <w:rPr>
      <w:kern w:val="3"/>
      <w:sz w:val="24"/>
      <w:szCs w:val="24"/>
      <w:lang w:eastAsia="zh-CN"/>
    </w:rPr>
  </w:style>
  <w:style w:type="paragraph" w:customStyle="1" w:styleId="Standard">
    <w:name w:val="Standard"/>
    <w:rsid w:val="002526CC"/>
    <w:pPr>
      <w:suppressAutoHyphens/>
      <w:autoSpaceDN w:val="0"/>
      <w:spacing w:line="0" w:lineRule="atLeast"/>
    </w:pPr>
    <w:rPr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2526CC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SemEspaamento">
    <w:name w:val="No Spacing"/>
    <w:uiPriority w:val="1"/>
    <w:qFormat/>
    <w:rsid w:val="00D61DDB"/>
  </w:style>
  <w:style w:type="paragraph" w:styleId="Subttulo">
    <w:name w:val="Subtitle"/>
    <w:basedOn w:val="Normal"/>
    <w:next w:val="Normal"/>
    <w:link w:val="SubttuloCarter"/>
    <w:qFormat/>
    <w:rsid w:val="00E13B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E13B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arcter">
    <w:name w:val="Cabeçalho Carácter"/>
    <w:rsid w:val="00A464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C0646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0D6A-AABB-4AD4-8FED-E06FB3B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ATE_016</Template>
  <TotalTime>0</TotalTime>
  <Pages>3</Pages>
  <Words>630</Words>
  <Characters>4265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4</dc:creator>
  <cp:lastModifiedBy>Rui Leal</cp:lastModifiedBy>
  <cp:revision>2</cp:revision>
  <cp:lastPrinted>2015-05-04T13:03:00Z</cp:lastPrinted>
  <dcterms:created xsi:type="dcterms:W3CDTF">2023-10-12T08:05:00Z</dcterms:created>
  <dcterms:modified xsi:type="dcterms:W3CDTF">2023-10-12T08:05:00Z</dcterms:modified>
</cp:coreProperties>
</file>