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RPr="00832538" w:rsidTr="00511C79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:rsidR="00480743" w:rsidRPr="00832538" w:rsidRDefault="00643175" w:rsidP="00643175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GoBack"/>
            <w:bookmarkEnd w:id="0"/>
            <w:r w:rsidRPr="00643175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Cartão Municipal de Reformado e Pensionista</w:t>
            </w:r>
          </w:p>
        </w:tc>
      </w:tr>
    </w:tbl>
    <w:p w:rsidR="00480743" w:rsidRPr="00E51C3F" w:rsidRDefault="00480743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D3F92" w:rsidRPr="00AD3F92" w:rsidRDefault="00AD3F92" w:rsidP="00762EF4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:rsidR="00AD3F92" w:rsidRPr="00AD3F92" w:rsidRDefault="00AD3F92" w:rsidP="00762EF4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A631CF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828"/>
        <w:gridCol w:w="369"/>
        <w:gridCol w:w="680"/>
        <w:gridCol w:w="958"/>
        <w:gridCol w:w="319"/>
        <w:gridCol w:w="425"/>
      </w:tblGrid>
      <w:tr w:rsidR="007F3524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0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2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:rsidTr="008D20E5">
        <w:trPr>
          <w:trHeight w:hRule="exact" w:val="284"/>
        </w:trPr>
        <w:tc>
          <w:tcPr>
            <w:tcW w:w="397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30E64" w:rsidTr="008D20E5">
        <w:trPr>
          <w:gridAfter w:val="1"/>
          <w:wAfter w:w="425" w:type="dxa"/>
          <w:trHeight w:hRule="exact" w:val="284"/>
        </w:trPr>
        <w:tc>
          <w:tcPr>
            <w:tcW w:w="1582" w:type="dxa"/>
            <w:gridSpan w:val="6"/>
            <w:vAlign w:val="center"/>
          </w:tcPr>
          <w:p w:rsidR="00030E64" w:rsidRDefault="00030E64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E1730" w:rsidTr="00030E64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:rsidTr="00030E64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896" w:type="dxa"/>
            <w:gridSpan w:val="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442" w:type="dxa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30E64" w:rsidTr="00030E64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675" w:type="dxa"/>
            <w:gridSpan w:val="2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:rsidTr="00030E64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:rsidR="00093AE6" w:rsidRDefault="00870D4F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0" w:type="dxa"/>
            <w:gridSpan w:val="7"/>
            <w:vAlign w:val="center"/>
          </w:tcPr>
          <w:p w:rsidR="00093AE6" w:rsidRDefault="00870D4F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5"/>
            <w:vAlign w:val="center"/>
          </w:tcPr>
          <w:p w:rsidR="00093AE6" w:rsidRDefault="00870D4F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:rsidTr="00030E64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93AE6" w:rsidRDefault="00870D4F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0" w:type="dxa"/>
            <w:gridSpan w:val="15"/>
            <w:vAlign w:val="center"/>
          </w:tcPr>
          <w:p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:rsidR="00093AE6" w:rsidRDefault="00870D4F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:rsidR="00093AE6" w:rsidRDefault="00870D4F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:rsidTr="00475074">
        <w:trPr>
          <w:trHeight w:hRule="exact" w:val="284"/>
        </w:trPr>
        <w:tc>
          <w:tcPr>
            <w:tcW w:w="1296" w:type="dxa"/>
            <w:vAlign w:val="center"/>
          </w:tcPr>
          <w:p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:rsidR="00284B3F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3D232D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3D232D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3D232D" w:rsidRPr="006D5CC8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:rsidR="009A596B" w:rsidRDefault="009A596B" w:rsidP="004666B8">
      <w:pPr>
        <w:pStyle w:val="NormalWeb"/>
        <w:spacing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lastRenderedPageBreak/>
        <w:t>Parte superior do formulário</w:t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Tr="00511C7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480743" w:rsidRPr="00284B3F" w:rsidRDefault="00480743" w:rsidP="00511C79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:rsidR="00480743" w:rsidRDefault="00480743" w:rsidP="0048074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Tr="00DA6075">
        <w:trPr>
          <w:trHeight w:val="409"/>
        </w:trPr>
        <w:tc>
          <w:tcPr>
            <w:tcW w:w="8789" w:type="dxa"/>
          </w:tcPr>
          <w:p w:rsidR="00DA6075" w:rsidRDefault="00643175" w:rsidP="00080685">
            <w:pPr>
              <w:rPr>
                <w:rFonts w:ascii="Arial" w:hAnsi="Arial"/>
                <w:sz w:val="16"/>
              </w:rPr>
            </w:pPr>
            <w:r w:rsidRPr="00643175">
              <w:rPr>
                <w:rFonts w:ascii="Arial" w:hAnsi="Arial"/>
                <w:sz w:val="16"/>
              </w:rPr>
              <w:t>Solicita a V. Exa. que se digne admitir a sua candidatura ao Regulamento do Cartão Municipal de Reformado e Pensionista, tendo em vista:</w:t>
            </w:r>
          </w:p>
        </w:tc>
      </w:tr>
      <w:tr w:rsidR="00DA6075" w:rsidTr="00B924FD">
        <w:trPr>
          <w:trHeight w:hRule="exact" w:val="1356"/>
        </w:trPr>
        <w:tc>
          <w:tcPr>
            <w:tcW w:w="8789" w:type="dxa"/>
          </w:tcPr>
          <w:p w:rsidR="00643175" w:rsidRPr="00643175" w:rsidRDefault="00870D4F" w:rsidP="00643175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551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7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3175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43175" w:rsidRPr="00643175">
              <w:rPr>
                <w:rFonts w:ascii="Arial" w:hAnsi="Arial"/>
                <w:sz w:val="16"/>
              </w:rPr>
              <w:t>Concessão do Cartão Municipal de Reformado e Pensionista</w:t>
            </w:r>
          </w:p>
          <w:p w:rsidR="00DA6075" w:rsidRPr="00DA6075" w:rsidRDefault="00870D4F" w:rsidP="00643175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11474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7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3175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43175" w:rsidRPr="00643175">
              <w:rPr>
                <w:rFonts w:ascii="Arial" w:hAnsi="Arial"/>
                <w:sz w:val="16"/>
              </w:rPr>
              <w:t>Renovação do Cartão Municipal de</w:t>
            </w:r>
            <w:r w:rsidR="00643175">
              <w:rPr>
                <w:rFonts w:ascii="Arial" w:hAnsi="Arial"/>
                <w:sz w:val="16"/>
              </w:rPr>
              <w:t xml:space="preserve"> Reformado e Pensionista nº </w:t>
            </w:r>
            <w:sdt>
              <w:sdtPr>
                <w:rPr>
                  <w:rFonts w:ascii="Arial" w:hAnsi="Arial"/>
                  <w:sz w:val="16"/>
                </w:rPr>
                <w:id w:val="238375897"/>
                <w:placeholder>
                  <w:docPart w:val="FB1802EE967548A38C43466E095AB591"/>
                </w:placeholder>
                <w:showingPlcHdr/>
                <w:text/>
              </w:sdtPr>
              <w:sdtEndPr/>
              <w:sdtContent>
                <w:r w:rsidR="00643175" w:rsidRPr="00EE251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:rsidR="00480743" w:rsidRPr="004666B8" w:rsidRDefault="00480743" w:rsidP="00480743">
      <w:pPr>
        <w:pStyle w:val="NormalWeb"/>
        <w:spacing w:before="0" w:beforeAutospacing="0" w:after="0" w:line="240" w:lineRule="auto"/>
        <w:rPr>
          <w:rFonts w:ascii="Arial" w:hAnsi="Arial" w:cs="Arial"/>
          <w:color w:val="00000A"/>
          <w:sz w:val="16"/>
          <w:szCs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:rsidTr="00475074">
        <w:tc>
          <w:tcPr>
            <w:tcW w:w="8789" w:type="dxa"/>
            <w:vAlign w:val="center"/>
          </w:tcPr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7B04C7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:rsidTr="00475074">
        <w:trPr>
          <w:trHeight w:val="284"/>
        </w:trPr>
        <w:tc>
          <w:tcPr>
            <w:tcW w:w="8789" w:type="dxa"/>
            <w:vAlign w:val="center"/>
          </w:tcPr>
          <w:p w:rsidR="00CD2C5F" w:rsidRPr="00480743" w:rsidRDefault="00CD2C5F" w:rsidP="00480743">
            <w:pPr>
              <w:rPr>
                <w:rFonts w:ascii="Arial" w:hAnsi="Arial" w:cs="Arial"/>
                <w:sz w:val="16"/>
                <w:szCs w:val="16"/>
              </w:rPr>
            </w:pPr>
            <w:r w:rsidRPr="00480743">
              <w:rPr>
                <w:rFonts w:ascii="Arial" w:hAnsi="Arial" w:cs="Arial"/>
                <w:sz w:val="16"/>
                <w:szCs w:val="16"/>
              </w:rPr>
              <w:t xml:space="preserve">*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807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0743">
              <w:rPr>
                <w:rFonts w:ascii="Arial" w:hAnsi="Arial" w:cs="Arial"/>
                <w:sz w:val="16"/>
                <w:szCs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:rsidR="008C3722" w:rsidRPr="008C3722" w:rsidRDefault="00480743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:rsidR="008C3722" w:rsidRPr="008C3722" w:rsidRDefault="00870D4F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:rsidR="00CD2C5F" w:rsidRPr="008C3722" w:rsidRDefault="00870D4F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:rsidR="00CD2C5F" w:rsidRPr="008C3722" w:rsidRDefault="00870D4F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:rsidTr="00D55471">
        <w:trPr>
          <w:trHeight w:hRule="exact" w:val="284"/>
        </w:trPr>
        <w:tc>
          <w:tcPr>
            <w:tcW w:w="1840" w:type="dxa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:rsidTr="00D55471">
        <w:trPr>
          <w:trHeight w:hRule="exact" w:val="284"/>
        </w:trPr>
        <w:tc>
          <w:tcPr>
            <w:tcW w:w="1809" w:type="dxa"/>
            <w:vAlign w:val="center"/>
          </w:tcPr>
          <w:p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37D33" w:rsidRDefault="00937D33">
      <w:pPr>
        <w:rPr>
          <w:rFonts w:ascii="Arial" w:hAnsi="Arial"/>
          <w:sz w:val="16"/>
        </w:rPr>
      </w:pPr>
    </w:p>
    <w:p w:rsidR="00525CA6" w:rsidRDefault="00525CA6">
      <w:pPr>
        <w:rPr>
          <w:rFonts w:ascii="Arial" w:hAnsi="Arial"/>
          <w:sz w:val="16"/>
        </w:rPr>
      </w:pPr>
    </w:p>
    <w:p w:rsidR="003D232D" w:rsidRDefault="003D232D">
      <w:pPr>
        <w:rPr>
          <w:rFonts w:ascii="Arial" w:hAnsi="Arial"/>
          <w:sz w:val="16"/>
        </w:rPr>
      </w:pPr>
    </w:p>
    <w:p w:rsidR="003D232D" w:rsidRDefault="003D232D">
      <w:pPr>
        <w:rPr>
          <w:rFonts w:ascii="Arial" w:hAnsi="Arial"/>
          <w:sz w:val="16"/>
        </w:rPr>
      </w:pPr>
    </w:p>
    <w:p w:rsidR="003D232D" w:rsidRDefault="003D232D">
      <w:pPr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FUNDAMENTAÇÃO DA NÃO APRESENTAÇÃO DE DOCUMENTOS</w:t>
            </w: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FD176D">
        <w:trPr>
          <w:trHeight w:val="1020"/>
        </w:trPr>
        <w:tc>
          <w:tcPr>
            <w:tcW w:w="8789" w:type="dxa"/>
          </w:tcPr>
          <w:p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AC1542" w:rsidRPr="00480743" w:rsidRDefault="00870D4F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542" w:rsidRPr="00480743">
              <w:rPr>
                <w:rFonts w:ascii="Arial" w:hAnsi="Arial" w:cs="Arial"/>
                <w:color w:val="000000"/>
                <w:sz w:val="18"/>
                <w:szCs w:val="18"/>
              </w:rPr>
              <w:t>Requerente - Documento(s) comprovativo(s) da legitimidade;</w:t>
            </w:r>
          </w:p>
          <w:p w:rsidR="007939FE" w:rsidRDefault="00870D4F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FE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542" w:rsidRPr="00480743">
              <w:rPr>
                <w:rFonts w:ascii="Arial" w:hAnsi="Arial" w:cs="Arial"/>
                <w:color w:val="000000"/>
                <w:sz w:val="18"/>
                <w:szCs w:val="18"/>
              </w:rPr>
              <w:t>Representante - Documento(s) comprovativo(s) da qualidade de representante;</w:t>
            </w:r>
          </w:p>
          <w:p w:rsidR="00643175" w:rsidRPr="00643175" w:rsidRDefault="00870D4F" w:rsidP="00643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9595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7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3175" w:rsidRPr="00643175">
              <w:rPr>
                <w:rFonts w:ascii="Arial" w:hAnsi="Arial" w:cs="Arial"/>
                <w:color w:val="000000"/>
                <w:sz w:val="18"/>
                <w:szCs w:val="18"/>
              </w:rPr>
              <w:t xml:space="preserve"> Duas fotografias;</w:t>
            </w:r>
          </w:p>
          <w:p w:rsidR="00643175" w:rsidRPr="00643175" w:rsidRDefault="00870D4F" w:rsidP="00643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70235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7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3175" w:rsidRPr="00643175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Comprovativo dos rendimentos do agregado familiar;</w:t>
            </w:r>
          </w:p>
          <w:p w:rsidR="00643175" w:rsidRPr="00643175" w:rsidRDefault="00870D4F" w:rsidP="00643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90973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7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3175" w:rsidRPr="00643175">
              <w:rPr>
                <w:rFonts w:ascii="Arial" w:hAnsi="Arial" w:cs="Arial"/>
                <w:color w:val="000000"/>
                <w:sz w:val="18"/>
                <w:szCs w:val="18"/>
              </w:rPr>
              <w:t xml:space="preserve"> Apresentação da última declaração de IRS e IRC;</w:t>
            </w:r>
          </w:p>
          <w:p w:rsidR="00643175" w:rsidRPr="00643175" w:rsidRDefault="00870D4F" w:rsidP="00643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3171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7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3175" w:rsidRPr="00643175">
              <w:rPr>
                <w:rFonts w:ascii="Arial" w:hAnsi="Arial" w:cs="Arial"/>
                <w:color w:val="000000"/>
                <w:sz w:val="18"/>
                <w:szCs w:val="18"/>
              </w:rPr>
              <w:t xml:space="preserve"> Declaração da junta de freguesia na qual deve constar o número de eleitor, a data de emissão, local de residência e composição do agregado familiar;</w:t>
            </w:r>
          </w:p>
          <w:p w:rsidR="00643175" w:rsidRDefault="00870D4F" w:rsidP="00643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46039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7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3175" w:rsidRPr="00643175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Comprovativo de morada fiscal;</w:t>
            </w:r>
          </w:p>
          <w:p w:rsidR="009B2EC3" w:rsidRPr="00643175" w:rsidRDefault="00870D4F" w:rsidP="00643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547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C3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B2EC3" w:rsidRPr="00080685">
              <w:rPr>
                <w:rFonts w:ascii="Arial" w:hAnsi="Arial" w:cs="Arial"/>
                <w:color w:val="000000"/>
                <w:sz w:val="18"/>
                <w:szCs w:val="18"/>
              </w:rPr>
              <w:t xml:space="preserve"> A isenção de obrigatoriedade de entrega de declaração de IRS deverá ser atestada através de declaração emitida pelos Serviços de Finanças;</w:t>
            </w:r>
          </w:p>
          <w:p w:rsidR="00F007BC" w:rsidRPr="00480743" w:rsidRDefault="00870D4F" w:rsidP="00643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1124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7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3175" w:rsidRPr="00643175">
              <w:rPr>
                <w:rFonts w:ascii="Arial" w:hAnsi="Arial" w:cs="Arial"/>
                <w:color w:val="000000"/>
                <w:sz w:val="18"/>
                <w:szCs w:val="18"/>
              </w:rPr>
              <w:t xml:space="preserve"> Declaração das Finanças comprovativa do registo de bens imóveis.</w:t>
            </w:r>
          </w:p>
        </w:tc>
      </w:tr>
      <w:tr w:rsidR="002C6E81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:rsidR="002C6E81" w:rsidRPr="00480743" w:rsidRDefault="00870D4F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C6E81" w:rsidRPr="00480743">
              <w:rPr>
                <w:rFonts w:ascii="Arial" w:hAnsi="Arial" w:cs="Arial"/>
                <w:color w:val="000000"/>
                <w:sz w:val="18"/>
                <w:szCs w:val="18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:rsidR="002C6E81" w:rsidRPr="00480743" w:rsidRDefault="002C6E81" w:rsidP="00480743">
            <w:pPr>
              <w:rPr>
                <w:rFonts w:ascii="Arial" w:hAnsi="Arial" w:cs="Arial"/>
                <w:sz w:val="16"/>
              </w:rPr>
            </w:pPr>
          </w:p>
        </w:tc>
      </w:tr>
    </w:tbl>
    <w:p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4F" w:rsidRDefault="00870D4F" w:rsidP="00426576">
      <w:pPr>
        <w:spacing w:after="0" w:line="240" w:lineRule="auto"/>
      </w:pPr>
      <w:r>
        <w:separator/>
      </w:r>
    </w:p>
  </w:endnote>
  <w:endnote w:type="continuationSeparator" w:id="0">
    <w:p w:rsidR="00870D4F" w:rsidRDefault="00870D4F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944"/>
      <w:gridCol w:w="1626"/>
    </w:tblGrid>
    <w:tr w:rsidR="00A631CF" w:rsidRPr="00A54C60" w:rsidTr="00F61DFB">
      <w:tc>
        <w:tcPr>
          <w:tcW w:w="2305" w:type="pct"/>
          <w:vAlign w:val="bottom"/>
        </w:tcPr>
        <w:p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2841D1BB" wp14:editId="0017B480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:rsidR="00A631CF" w:rsidRPr="0035735D" w:rsidRDefault="00A631CF" w:rsidP="00A631C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06" w:type="pct"/>
          <w:vAlign w:val="bottom"/>
        </w:tcPr>
        <w:p w:rsidR="00A631CF" w:rsidRPr="0035735D" w:rsidRDefault="00A631CF" w:rsidP="00A631C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9776" behindDoc="1" locked="0" layoutInCell="1" allowOverlap="1" wp14:anchorId="28744381" wp14:editId="2D594F73">
                <wp:simplePos x="0" y="0"/>
                <wp:positionH relativeFrom="column">
                  <wp:posOffset>1066800</wp:posOffset>
                </wp:positionH>
                <wp:positionV relativeFrom="paragraph">
                  <wp:posOffset>5715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61DFB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925" w:type="pct"/>
          <w:vAlign w:val="bottom"/>
        </w:tcPr>
        <w:p w:rsidR="00A631CF" w:rsidRPr="0035735D" w:rsidRDefault="00F61DFB" w:rsidP="00F61DF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A631CF" w:rsidRPr="00A54C60" w:rsidTr="00793340">
      <w:tc>
        <w:tcPr>
          <w:tcW w:w="2305" w:type="pct"/>
          <w:vAlign w:val="bottom"/>
        </w:tcPr>
        <w:p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:rsidR="00A631CF" w:rsidRPr="0035735D" w:rsidRDefault="00A631CF" w:rsidP="00A631CF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2848" behindDoc="0" locked="0" layoutInCell="1" allowOverlap="1" wp14:anchorId="0B7A3DEE" wp14:editId="5649B13D">
                <wp:simplePos x="0" y="0"/>
                <wp:positionH relativeFrom="column">
                  <wp:posOffset>843280</wp:posOffset>
                </wp:positionH>
                <wp:positionV relativeFrom="paragraph">
                  <wp:posOffset>10795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4656" behindDoc="0" locked="0" layoutInCell="1" allowOverlap="1" wp14:anchorId="26FC8ABA" wp14:editId="64214F6B">
                <wp:simplePos x="0" y="0"/>
                <wp:positionH relativeFrom="column">
                  <wp:posOffset>1943735</wp:posOffset>
                </wp:positionH>
                <wp:positionV relativeFrom="paragraph">
                  <wp:posOffset>-14605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A631CF" w:rsidRPr="00A54C60" w:rsidTr="00793340">
      <w:trPr>
        <w:trHeight w:val="241"/>
      </w:trPr>
      <w:tc>
        <w:tcPr>
          <w:tcW w:w="2305" w:type="pct"/>
          <w:vAlign w:val="bottom"/>
        </w:tcPr>
        <w:p w:rsidR="00A631CF" w:rsidRPr="0035735D" w:rsidRDefault="00A631CF" w:rsidP="00A631CF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:rsidR="00A631CF" w:rsidRPr="0035735D" w:rsidRDefault="00A631CF" w:rsidP="00A631CF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A631CF" w:rsidRPr="00A54C60" w:rsidTr="00793340">
      <w:trPr>
        <w:trHeight w:val="66"/>
      </w:trPr>
      <w:tc>
        <w:tcPr>
          <w:tcW w:w="2305" w:type="pct"/>
          <w:vAlign w:val="center"/>
        </w:tcPr>
        <w:p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2695" w:type="pct"/>
          <w:gridSpan w:val="3"/>
          <w:vAlign w:val="center"/>
        </w:tcPr>
        <w:p w:rsidR="00A631CF" w:rsidRPr="0035735D" w:rsidRDefault="00A631CF" w:rsidP="00A631CF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822D86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822D86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:rsidR="004704C3" w:rsidRPr="006A7FFB" w:rsidRDefault="004704C3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4F" w:rsidRDefault="00870D4F" w:rsidP="00426576">
      <w:pPr>
        <w:spacing w:after="0" w:line="240" w:lineRule="auto"/>
      </w:pPr>
      <w:r>
        <w:separator/>
      </w:r>
    </w:p>
  </w:footnote>
  <w:footnote w:type="continuationSeparator" w:id="0">
    <w:p w:rsidR="00870D4F" w:rsidRDefault="00870D4F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CF" w:rsidRPr="00742302" w:rsidRDefault="00A631CF" w:rsidP="00A631CF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2B3A43B0" wp14:editId="0B70118D">
          <wp:simplePos x="0" y="0"/>
          <wp:positionH relativeFrom="margin">
            <wp:posOffset>1271270</wp:posOffset>
          </wp:positionH>
          <wp:positionV relativeFrom="paragraph">
            <wp:posOffset>-238125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86"/>
    <w:rsid w:val="00016038"/>
    <w:rsid w:val="00027F3E"/>
    <w:rsid w:val="00030454"/>
    <w:rsid w:val="00030E64"/>
    <w:rsid w:val="00046814"/>
    <w:rsid w:val="00063606"/>
    <w:rsid w:val="00080685"/>
    <w:rsid w:val="000821A0"/>
    <w:rsid w:val="000902E4"/>
    <w:rsid w:val="00093AE6"/>
    <w:rsid w:val="000A4F99"/>
    <w:rsid w:val="000B2E0A"/>
    <w:rsid w:val="000B2EA4"/>
    <w:rsid w:val="000C354F"/>
    <w:rsid w:val="000C6766"/>
    <w:rsid w:val="00101B59"/>
    <w:rsid w:val="00112780"/>
    <w:rsid w:val="00123D51"/>
    <w:rsid w:val="001250B9"/>
    <w:rsid w:val="00132988"/>
    <w:rsid w:val="0016704B"/>
    <w:rsid w:val="00170F8F"/>
    <w:rsid w:val="001746DB"/>
    <w:rsid w:val="001A431A"/>
    <w:rsid w:val="001F12B6"/>
    <w:rsid w:val="002008A9"/>
    <w:rsid w:val="00205C5E"/>
    <w:rsid w:val="00221431"/>
    <w:rsid w:val="00283410"/>
    <w:rsid w:val="00284B3F"/>
    <w:rsid w:val="002A3925"/>
    <w:rsid w:val="002A7572"/>
    <w:rsid w:val="002C6E81"/>
    <w:rsid w:val="00317DD7"/>
    <w:rsid w:val="003209C3"/>
    <w:rsid w:val="00357090"/>
    <w:rsid w:val="003717BC"/>
    <w:rsid w:val="00373809"/>
    <w:rsid w:val="003751FA"/>
    <w:rsid w:val="003B3B4A"/>
    <w:rsid w:val="003B57C7"/>
    <w:rsid w:val="003D21B0"/>
    <w:rsid w:val="003D232D"/>
    <w:rsid w:val="003D6AA9"/>
    <w:rsid w:val="00421C89"/>
    <w:rsid w:val="00426576"/>
    <w:rsid w:val="00445CC0"/>
    <w:rsid w:val="004666B8"/>
    <w:rsid w:val="004704C3"/>
    <w:rsid w:val="00475074"/>
    <w:rsid w:val="00480743"/>
    <w:rsid w:val="004A236E"/>
    <w:rsid w:val="004C4D5C"/>
    <w:rsid w:val="004F0FC5"/>
    <w:rsid w:val="00515E31"/>
    <w:rsid w:val="00525CA6"/>
    <w:rsid w:val="00531813"/>
    <w:rsid w:val="00531FC6"/>
    <w:rsid w:val="00543079"/>
    <w:rsid w:val="00577550"/>
    <w:rsid w:val="005F298B"/>
    <w:rsid w:val="00602141"/>
    <w:rsid w:val="00604C15"/>
    <w:rsid w:val="00606807"/>
    <w:rsid w:val="00616BFA"/>
    <w:rsid w:val="0064161F"/>
    <w:rsid w:val="00641BB4"/>
    <w:rsid w:val="00643175"/>
    <w:rsid w:val="006431B0"/>
    <w:rsid w:val="006A2EA9"/>
    <w:rsid w:val="006A7FFB"/>
    <w:rsid w:val="006B101F"/>
    <w:rsid w:val="006B4149"/>
    <w:rsid w:val="006B5944"/>
    <w:rsid w:val="006D4BBB"/>
    <w:rsid w:val="006D5CC8"/>
    <w:rsid w:val="00750533"/>
    <w:rsid w:val="00756F82"/>
    <w:rsid w:val="007575C4"/>
    <w:rsid w:val="00762EF4"/>
    <w:rsid w:val="00767501"/>
    <w:rsid w:val="00782EC1"/>
    <w:rsid w:val="0078474C"/>
    <w:rsid w:val="00790EC1"/>
    <w:rsid w:val="007939FE"/>
    <w:rsid w:val="007B04C7"/>
    <w:rsid w:val="007D6959"/>
    <w:rsid w:val="007E2E70"/>
    <w:rsid w:val="007F3524"/>
    <w:rsid w:val="00822D86"/>
    <w:rsid w:val="00825CB5"/>
    <w:rsid w:val="00845A98"/>
    <w:rsid w:val="00853816"/>
    <w:rsid w:val="00870D4F"/>
    <w:rsid w:val="008727AD"/>
    <w:rsid w:val="008C1C55"/>
    <w:rsid w:val="008C3722"/>
    <w:rsid w:val="008D20E5"/>
    <w:rsid w:val="008D5EB6"/>
    <w:rsid w:val="00922A4B"/>
    <w:rsid w:val="00924CEE"/>
    <w:rsid w:val="00937D33"/>
    <w:rsid w:val="00952B53"/>
    <w:rsid w:val="00960931"/>
    <w:rsid w:val="00982C61"/>
    <w:rsid w:val="00983F71"/>
    <w:rsid w:val="00986156"/>
    <w:rsid w:val="009A487C"/>
    <w:rsid w:val="009A596B"/>
    <w:rsid w:val="009B2667"/>
    <w:rsid w:val="009B2EC3"/>
    <w:rsid w:val="009C18E3"/>
    <w:rsid w:val="009D2128"/>
    <w:rsid w:val="009D3694"/>
    <w:rsid w:val="009E1517"/>
    <w:rsid w:val="009F792A"/>
    <w:rsid w:val="00A21298"/>
    <w:rsid w:val="00A47519"/>
    <w:rsid w:val="00A56961"/>
    <w:rsid w:val="00A631CF"/>
    <w:rsid w:val="00A72CB0"/>
    <w:rsid w:val="00A8148A"/>
    <w:rsid w:val="00A824FB"/>
    <w:rsid w:val="00AA413C"/>
    <w:rsid w:val="00AB4578"/>
    <w:rsid w:val="00AB585B"/>
    <w:rsid w:val="00AC1542"/>
    <w:rsid w:val="00AD0400"/>
    <w:rsid w:val="00AD3F92"/>
    <w:rsid w:val="00AE1730"/>
    <w:rsid w:val="00B07F3D"/>
    <w:rsid w:val="00B130E5"/>
    <w:rsid w:val="00B20E63"/>
    <w:rsid w:val="00B75626"/>
    <w:rsid w:val="00B87B06"/>
    <w:rsid w:val="00B924FD"/>
    <w:rsid w:val="00BA71FF"/>
    <w:rsid w:val="00BD0486"/>
    <w:rsid w:val="00BD3C72"/>
    <w:rsid w:val="00BF58CF"/>
    <w:rsid w:val="00C05703"/>
    <w:rsid w:val="00C51515"/>
    <w:rsid w:val="00C62261"/>
    <w:rsid w:val="00C677C8"/>
    <w:rsid w:val="00C726E2"/>
    <w:rsid w:val="00C96C0F"/>
    <w:rsid w:val="00CD2C5F"/>
    <w:rsid w:val="00CD7470"/>
    <w:rsid w:val="00CE02F0"/>
    <w:rsid w:val="00CF2E09"/>
    <w:rsid w:val="00D0431C"/>
    <w:rsid w:val="00D17D78"/>
    <w:rsid w:val="00D45F91"/>
    <w:rsid w:val="00D55471"/>
    <w:rsid w:val="00D92510"/>
    <w:rsid w:val="00D95261"/>
    <w:rsid w:val="00D952B7"/>
    <w:rsid w:val="00DA5928"/>
    <w:rsid w:val="00DA6075"/>
    <w:rsid w:val="00DD1C29"/>
    <w:rsid w:val="00DE0A0A"/>
    <w:rsid w:val="00DE352C"/>
    <w:rsid w:val="00E40281"/>
    <w:rsid w:val="00E51C3F"/>
    <w:rsid w:val="00E72E88"/>
    <w:rsid w:val="00E930CF"/>
    <w:rsid w:val="00EA0C52"/>
    <w:rsid w:val="00EB4B06"/>
    <w:rsid w:val="00F007BC"/>
    <w:rsid w:val="00F20192"/>
    <w:rsid w:val="00F574D5"/>
    <w:rsid w:val="00F61DFB"/>
    <w:rsid w:val="00FA4FC1"/>
    <w:rsid w:val="00FC7A2F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B036"/>
  <w15:docId w15:val="{631257D8-815E-48B2-9D67-7DD82979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643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pires\Desktop\Formulario%20Cart&#227;o%20Municipal%20de%20Reformado%20e%20Pensionis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1802EE967548A38C43466E095AB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B0A6D-B383-475F-A597-C06EADABC77C}"/>
      </w:docPartPr>
      <w:docPartBody>
        <w:p w:rsidR="00000000" w:rsidRDefault="00A7400A">
          <w:pPr>
            <w:pStyle w:val="FB1802EE967548A38C43466E095AB591"/>
          </w:pPr>
          <w:r w:rsidRPr="00EE2519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0A"/>
    <w:rsid w:val="00A7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FB1802EE967548A38C43466E095AB591">
    <w:name w:val="FB1802EE967548A38C43466E095AB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1985-D234-4AD3-9E29-845BC0AD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Cartão Municipal de Reformado e Pensionista</Template>
  <TotalTime>0</TotalTime>
  <Pages>3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AP. Pires</dc:creator>
  <cp:lastModifiedBy>Ana AP. Pires</cp:lastModifiedBy>
  <cp:revision>1</cp:revision>
  <cp:lastPrinted>2022-09-21T21:26:00Z</cp:lastPrinted>
  <dcterms:created xsi:type="dcterms:W3CDTF">2023-02-14T09:33:00Z</dcterms:created>
  <dcterms:modified xsi:type="dcterms:W3CDTF">2023-02-14T09:33:00Z</dcterms:modified>
</cp:coreProperties>
</file>