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RPr="00832538" w:rsidTr="00511C79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:rsidR="00480743" w:rsidRPr="00832538" w:rsidRDefault="00643175" w:rsidP="00643175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GoBack"/>
            <w:bookmarkEnd w:id="0"/>
            <w:r w:rsidRPr="00643175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Cartão Municipal de Reformado e Pensionista</w:t>
            </w:r>
          </w:p>
        </w:tc>
      </w:tr>
    </w:tbl>
    <w:p w:rsidR="00480743" w:rsidRPr="00E51C3F" w:rsidRDefault="00480743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A631CF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8D20E5">
        <w:trPr>
          <w:trHeight w:hRule="exact" w:val="284"/>
        </w:trPr>
        <w:tc>
          <w:tcPr>
            <w:tcW w:w="39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:rsidR="00030E64" w:rsidRDefault="00030E64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:rsidTr="00030E64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:rsidTr="00030E64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896" w:type="dxa"/>
            <w:gridSpan w:val="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442" w:type="dxa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:rsidTr="00030E64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675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:rsidTr="00030E64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:rsidR="00093AE6" w:rsidRDefault="00D60289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:rsidR="00093AE6" w:rsidRDefault="00D60289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:rsidR="00093AE6" w:rsidRDefault="00D60289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:rsidTr="00030E64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93AE6" w:rsidRDefault="00D60289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D60289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D60289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:rsidTr="00475074">
        <w:trPr>
          <w:trHeight w:hRule="exact" w:val="284"/>
        </w:trPr>
        <w:tc>
          <w:tcPr>
            <w:tcW w:w="1296" w:type="dxa"/>
            <w:vAlign w:val="center"/>
          </w:tcPr>
          <w:p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Pr="006D5CC8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Tr="00511C7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480743" w:rsidRPr="00284B3F" w:rsidRDefault="00480743" w:rsidP="00511C79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:rsidR="00480743" w:rsidRDefault="00480743" w:rsidP="0048074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Tr="00DA6075">
        <w:trPr>
          <w:trHeight w:val="409"/>
        </w:trPr>
        <w:tc>
          <w:tcPr>
            <w:tcW w:w="8789" w:type="dxa"/>
          </w:tcPr>
          <w:p w:rsidR="00DA6075" w:rsidRDefault="00643175" w:rsidP="00080685">
            <w:pPr>
              <w:rPr>
                <w:rFonts w:ascii="Arial" w:hAnsi="Arial"/>
                <w:sz w:val="16"/>
              </w:rPr>
            </w:pPr>
            <w:r w:rsidRPr="00643175">
              <w:rPr>
                <w:rFonts w:ascii="Arial" w:hAnsi="Arial"/>
                <w:sz w:val="16"/>
              </w:rPr>
              <w:t>Solicita a V. Exa. que se digne admitir a sua candidatura ao Regulamento do Cartão Municipal de Reformado e Pensionista, tendo em vista:</w:t>
            </w:r>
          </w:p>
        </w:tc>
      </w:tr>
      <w:tr w:rsidR="00DA6075" w:rsidTr="00B924FD">
        <w:trPr>
          <w:trHeight w:hRule="exact" w:val="1356"/>
        </w:trPr>
        <w:tc>
          <w:tcPr>
            <w:tcW w:w="8789" w:type="dxa"/>
          </w:tcPr>
          <w:p w:rsidR="00643175" w:rsidRPr="00643175" w:rsidRDefault="00D60289" w:rsidP="00643175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551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3175" w:rsidRPr="00643175">
              <w:rPr>
                <w:rFonts w:ascii="Arial" w:hAnsi="Arial"/>
                <w:sz w:val="16"/>
              </w:rPr>
              <w:t>Concessão do Cartão Municipal de Reformado e Pensionista</w:t>
            </w:r>
          </w:p>
          <w:p w:rsidR="00DA6075" w:rsidRPr="00DA6075" w:rsidRDefault="00D60289" w:rsidP="00643175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147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3175" w:rsidRPr="00643175">
              <w:rPr>
                <w:rFonts w:ascii="Arial" w:hAnsi="Arial"/>
                <w:sz w:val="16"/>
              </w:rPr>
              <w:t>Renovação do Cartão Municipal de</w:t>
            </w:r>
            <w:r w:rsidR="00643175">
              <w:rPr>
                <w:rFonts w:ascii="Arial" w:hAnsi="Arial"/>
                <w:sz w:val="16"/>
              </w:rPr>
              <w:t xml:space="preserve"> Reformado e Pensionista nº </w:t>
            </w:r>
            <w:sdt>
              <w:sdtPr>
                <w:rPr>
                  <w:rFonts w:ascii="Arial" w:hAnsi="Arial"/>
                  <w:sz w:val="16"/>
                </w:rPr>
                <w:id w:val="238375897"/>
                <w:placeholder>
                  <w:docPart w:val="CE3FD8A6300E4157BFE3056050C5E233"/>
                </w:placeholder>
                <w:showingPlcHdr/>
                <w:text/>
              </w:sdtPr>
              <w:sdtEndPr/>
              <w:sdtContent>
                <w:r w:rsidR="00643175" w:rsidRPr="00EE251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:rsidR="00480743" w:rsidRPr="004666B8" w:rsidRDefault="00480743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Tr="00475074">
        <w:tc>
          <w:tcPr>
            <w:tcW w:w="8789" w:type="dxa"/>
            <w:vAlign w:val="center"/>
          </w:tcPr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7B04C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Tr="00475074">
        <w:trPr>
          <w:trHeight w:val="284"/>
        </w:trPr>
        <w:tc>
          <w:tcPr>
            <w:tcW w:w="8789" w:type="dxa"/>
            <w:vAlign w:val="center"/>
          </w:tcPr>
          <w:p w:rsidR="00CD2C5F" w:rsidRPr="00480743" w:rsidRDefault="00CD2C5F" w:rsidP="00480743">
            <w:pPr>
              <w:rPr>
                <w:rFonts w:ascii="Arial" w:hAnsi="Arial" w:cs="Arial"/>
                <w:sz w:val="16"/>
                <w:szCs w:val="16"/>
              </w:rPr>
            </w:pPr>
            <w:r w:rsidRPr="00480743">
              <w:rPr>
                <w:rFonts w:ascii="Arial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807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743">
              <w:rPr>
                <w:rFonts w:ascii="Arial" w:hAnsi="Arial" w:cs="Arial"/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:rsidR="008C3722" w:rsidRPr="008C3722" w:rsidRDefault="0048074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D60289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:rsidR="00CD2C5F" w:rsidRPr="008C3722" w:rsidRDefault="00D60289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CD2C5F" w:rsidRPr="008C3722" w:rsidRDefault="00D60289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:rsidTr="00D55471">
        <w:trPr>
          <w:trHeight w:hRule="exact" w:val="284"/>
        </w:trPr>
        <w:tc>
          <w:tcPr>
            <w:tcW w:w="1840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:rsidTr="00D55471">
        <w:trPr>
          <w:trHeight w:hRule="exact" w:val="284"/>
        </w:trPr>
        <w:tc>
          <w:tcPr>
            <w:tcW w:w="1809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Default="00937D33">
      <w:pPr>
        <w:rPr>
          <w:rFonts w:ascii="Arial" w:hAnsi="Arial"/>
          <w:sz w:val="16"/>
        </w:rPr>
      </w:pPr>
    </w:p>
    <w:p w:rsidR="00525CA6" w:rsidRDefault="00525CA6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FD176D">
        <w:trPr>
          <w:trHeight w:val="1020"/>
        </w:trPr>
        <w:tc>
          <w:tcPr>
            <w:tcW w:w="8789" w:type="dxa"/>
          </w:tcPr>
          <w:p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AC1542" w:rsidRPr="00480743" w:rsidRDefault="00D60289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Requerente - Documento(s) comprovativo(s) da legitimidade;</w:t>
            </w:r>
          </w:p>
          <w:p w:rsidR="007939FE" w:rsidRDefault="00D60289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Representante - Documento(s) comprovativo(s) da qualidade de representante;</w:t>
            </w:r>
          </w:p>
          <w:p w:rsidR="00643175" w:rsidRPr="00643175" w:rsidRDefault="00D60289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959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Duas fotografias;</w:t>
            </w:r>
          </w:p>
          <w:p w:rsidR="00643175" w:rsidRPr="00643175" w:rsidRDefault="00D60289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023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Comprovativo dos rendimentos do agregado familiar;</w:t>
            </w:r>
          </w:p>
          <w:p w:rsidR="00643175" w:rsidRPr="00643175" w:rsidRDefault="00D60289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097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Apresentação da última declaração de IRS e IRC;</w:t>
            </w:r>
          </w:p>
          <w:p w:rsidR="00643175" w:rsidRPr="00643175" w:rsidRDefault="00D60289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3171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Declaração da junta de freguesia na qual deve constar o número de eleitor, a data de emissão, local de residência e composição do agregado familiar;</w:t>
            </w:r>
          </w:p>
          <w:p w:rsidR="00643175" w:rsidRDefault="00D60289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6039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Comprovativo de morada fiscal;</w:t>
            </w:r>
          </w:p>
          <w:p w:rsidR="009B2EC3" w:rsidRPr="00643175" w:rsidRDefault="00D60289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54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C3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B2EC3" w:rsidRPr="00080685">
              <w:rPr>
                <w:rFonts w:ascii="Arial" w:hAnsi="Arial" w:cs="Arial"/>
                <w:color w:val="000000"/>
                <w:sz w:val="18"/>
                <w:szCs w:val="18"/>
              </w:rPr>
              <w:t xml:space="preserve"> A isenção de obrigatoriedade de entrega de declaração de IRS deverá ser atestada através de declaração emitida pelos Serviços de Finanças;</w:t>
            </w:r>
          </w:p>
          <w:p w:rsidR="00F007BC" w:rsidRPr="00480743" w:rsidRDefault="00D60289" w:rsidP="00643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112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7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3175" w:rsidRPr="00643175">
              <w:rPr>
                <w:rFonts w:ascii="Arial" w:hAnsi="Arial" w:cs="Arial"/>
                <w:color w:val="000000"/>
                <w:sz w:val="18"/>
                <w:szCs w:val="18"/>
              </w:rPr>
              <w:t xml:space="preserve"> Declaração das Finanças comprovativa do registo de bens imóveis.</w:t>
            </w:r>
          </w:p>
        </w:tc>
      </w:tr>
      <w:tr w:rsidR="002C6E81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:rsidR="002C6E81" w:rsidRPr="00480743" w:rsidRDefault="00D60289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6E81" w:rsidRPr="00480743">
              <w:rPr>
                <w:rFonts w:ascii="Arial" w:hAnsi="Arial" w:cs="Arial"/>
                <w:color w:val="000000"/>
                <w:sz w:val="18"/>
                <w:szCs w:val="18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:rsidR="002C6E81" w:rsidRPr="00480743" w:rsidRDefault="002C6E81" w:rsidP="00480743">
            <w:pPr>
              <w:rPr>
                <w:rFonts w:ascii="Arial" w:hAnsi="Arial" w:cs="Arial"/>
                <w:sz w:val="16"/>
              </w:rPr>
            </w:pPr>
          </w:p>
        </w:tc>
      </w:tr>
    </w:tbl>
    <w:p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89" w:rsidRDefault="00D60289" w:rsidP="00426576">
      <w:pPr>
        <w:spacing w:after="0" w:line="240" w:lineRule="auto"/>
      </w:pPr>
      <w:r>
        <w:separator/>
      </w:r>
    </w:p>
  </w:endnote>
  <w:endnote w:type="continuationSeparator" w:id="0">
    <w:p w:rsidR="00D60289" w:rsidRDefault="00D60289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944"/>
      <w:gridCol w:w="1626"/>
    </w:tblGrid>
    <w:tr w:rsidR="00A631CF" w:rsidRPr="00A54C60" w:rsidTr="00F61DFB"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841D1BB" wp14:editId="0017B480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06" w:type="pct"/>
          <w:vAlign w:val="bottom"/>
        </w:tcPr>
        <w:p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776" behindDoc="1" locked="0" layoutInCell="1" allowOverlap="1" wp14:anchorId="28744381" wp14:editId="2D594F73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DFB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925" w:type="pct"/>
          <w:vAlign w:val="bottom"/>
        </w:tcPr>
        <w:p w:rsidR="00A631CF" w:rsidRPr="0035735D" w:rsidRDefault="00F61DFB" w:rsidP="00F61DF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A631CF" w:rsidRPr="00A54C60" w:rsidTr="00793340"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:rsidR="00A631CF" w:rsidRPr="0035735D" w:rsidRDefault="00A631CF" w:rsidP="00A631C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0B7A3DEE" wp14:editId="5649B13D">
                <wp:simplePos x="0" y="0"/>
                <wp:positionH relativeFrom="column">
                  <wp:posOffset>843280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656" behindDoc="0" locked="0" layoutInCell="1" allowOverlap="1" wp14:anchorId="26FC8ABA" wp14:editId="64214F6B">
                <wp:simplePos x="0" y="0"/>
                <wp:positionH relativeFrom="column">
                  <wp:posOffset>1943735</wp:posOffset>
                </wp:positionH>
                <wp:positionV relativeFrom="paragraph">
                  <wp:posOffset>-14605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A631CF" w:rsidRPr="00A54C60" w:rsidTr="00793340">
      <w:trPr>
        <w:trHeight w:val="241"/>
      </w:trPr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:rsidR="00A631CF" w:rsidRPr="0035735D" w:rsidRDefault="00A631CF" w:rsidP="00A631C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A631CF" w:rsidRPr="00A54C60" w:rsidTr="00793340">
      <w:trPr>
        <w:trHeight w:val="66"/>
      </w:trPr>
      <w:tc>
        <w:tcPr>
          <w:tcW w:w="2305" w:type="pct"/>
          <w:vAlign w:val="center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:rsidR="00A631CF" w:rsidRPr="0035735D" w:rsidRDefault="00A631CF" w:rsidP="00A631C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974751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974751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89" w:rsidRDefault="00D60289" w:rsidP="00426576">
      <w:pPr>
        <w:spacing w:after="0" w:line="240" w:lineRule="auto"/>
      </w:pPr>
      <w:r>
        <w:separator/>
      </w:r>
    </w:p>
  </w:footnote>
  <w:footnote w:type="continuationSeparator" w:id="0">
    <w:p w:rsidR="00D60289" w:rsidRDefault="00D60289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CF" w:rsidRPr="00742302" w:rsidRDefault="00A631CF" w:rsidP="00A631CF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2B3A43B0" wp14:editId="0B70118D">
          <wp:simplePos x="0" y="0"/>
          <wp:positionH relativeFrom="margin">
            <wp:posOffset>1271270</wp:posOffset>
          </wp:positionH>
          <wp:positionV relativeFrom="paragraph">
            <wp:posOffset>-238125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51"/>
    <w:rsid w:val="00016038"/>
    <w:rsid w:val="00027F3E"/>
    <w:rsid w:val="00030454"/>
    <w:rsid w:val="00030E64"/>
    <w:rsid w:val="00046814"/>
    <w:rsid w:val="00063606"/>
    <w:rsid w:val="00080685"/>
    <w:rsid w:val="000821A0"/>
    <w:rsid w:val="000902E4"/>
    <w:rsid w:val="00093AE6"/>
    <w:rsid w:val="000A4F99"/>
    <w:rsid w:val="000B2E0A"/>
    <w:rsid w:val="000B2EA4"/>
    <w:rsid w:val="000C354F"/>
    <w:rsid w:val="000C6766"/>
    <w:rsid w:val="00101B59"/>
    <w:rsid w:val="00112780"/>
    <w:rsid w:val="00123D51"/>
    <w:rsid w:val="001250B9"/>
    <w:rsid w:val="00132988"/>
    <w:rsid w:val="0016704B"/>
    <w:rsid w:val="00170F8F"/>
    <w:rsid w:val="001746DB"/>
    <w:rsid w:val="001A431A"/>
    <w:rsid w:val="001F12B6"/>
    <w:rsid w:val="002008A9"/>
    <w:rsid w:val="00205C5E"/>
    <w:rsid w:val="00221431"/>
    <w:rsid w:val="00283410"/>
    <w:rsid w:val="00284B3F"/>
    <w:rsid w:val="002A3925"/>
    <w:rsid w:val="002A7572"/>
    <w:rsid w:val="002C6E81"/>
    <w:rsid w:val="00317DD7"/>
    <w:rsid w:val="003209C3"/>
    <w:rsid w:val="00357090"/>
    <w:rsid w:val="003717BC"/>
    <w:rsid w:val="00373809"/>
    <w:rsid w:val="003751FA"/>
    <w:rsid w:val="003B3B4A"/>
    <w:rsid w:val="003B57C7"/>
    <w:rsid w:val="003D21B0"/>
    <w:rsid w:val="003D232D"/>
    <w:rsid w:val="003D6AA9"/>
    <w:rsid w:val="00421C89"/>
    <w:rsid w:val="00426576"/>
    <w:rsid w:val="00445CC0"/>
    <w:rsid w:val="004666B8"/>
    <w:rsid w:val="004704C3"/>
    <w:rsid w:val="00475074"/>
    <w:rsid w:val="00480743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5F298B"/>
    <w:rsid w:val="00602141"/>
    <w:rsid w:val="00604C15"/>
    <w:rsid w:val="00606807"/>
    <w:rsid w:val="00616BFA"/>
    <w:rsid w:val="0064161F"/>
    <w:rsid w:val="00641BB4"/>
    <w:rsid w:val="00643175"/>
    <w:rsid w:val="006431B0"/>
    <w:rsid w:val="006A2EA9"/>
    <w:rsid w:val="006A7FFB"/>
    <w:rsid w:val="006B101F"/>
    <w:rsid w:val="006B4149"/>
    <w:rsid w:val="006B5944"/>
    <w:rsid w:val="006D4BBB"/>
    <w:rsid w:val="006D5CC8"/>
    <w:rsid w:val="00750533"/>
    <w:rsid w:val="00756F82"/>
    <w:rsid w:val="007575C4"/>
    <w:rsid w:val="00762EF4"/>
    <w:rsid w:val="00767501"/>
    <w:rsid w:val="00782EC1"/>
    <w:rsid w:val="0078474C"/>
    <w:rsid w:val="00790EC1"/>
    <w:rsid w:val="007939FE"/>
    <w:rsid w:val="007B04C7"/>
    <w:rsid w:val="007D6959"/>
    <w:rsid w:val="007E2E70"/>
    <w:rsid w:val="007F3524"/>
    <w:rsid w:val="00825CB5"/>
    <w:rsid w:val="00845A98"/>
    <w:rsid w:val="00853816"/>
    <w:rsid w:val="008727AD"/>
    <w:rsid w:val="008C1C55"/>
    <w:rsid w:val="008C3722"/>
    <w:rsid w:val="008D20E5"/>
    <w:rsid w:val="008D5EB6"/>
    <w:rsid w:val="00922A4B"/>
    <w:rsid w:val="00924CEE"/>
    <w:rsid w:val="00937D33"/>
    <w:rsid w:val="00952B53"/>
    <w:rsid w:val="00960931"/>
    <w:rsid w:val="00974751"/>
    <w:rsid w:val="00982C61"/>
    <w:rsid w:val="00983F71"/>
    <w:rsid w:val="00986156"/>
    <w:rsid w:val="009A487C"/>
    <w:rsid w:val="009A596B"/>
    <w:rsid w:val="009B2667"/>
    <w:rsid w:val="009B2EC3"/>
    <w:rsid w:val="009C18E3"/>
    <w:rsid w:val="009D2128"/>
    <w:rsid w:val="009D3694"/>
    <w:rsid w:val="009E1517"/>
    <w:rsid w:val="009F792A"/>
    <w:rsid w:val="00A21298"/>
    <w:rsid w:val="00A47519"/>
    <w:rsid w:val="00A56961"/>
    <w:rsid w:val="00A631CF"/>
    <w:rsid w:val="00A72CB0"/>
    <w:rsid w:val="00A8148A"/>
    <w:rsid w:val="00A824FB"/>
    <w:rsid w:val="00AA413C"/>
    <w:rsid w:val="00AB4578"/>
    <w:rsid w:val="00AB585B"/>
    <w:rsid w:val="00AC1542"/>
    <w:rsid w:val="00AD0400"/>
    <w:rsid w:val="00AD3F92"/>
    <w:rsid w:val="00AE1730"/>
    <w:rsid w:val="00B07F3D"/>
    <w:rsid w:val="00B130E5"/>
    <w:rsid w:val="00B20E63"/>
    <w:rsid w:val="00B75626"/>
    <w:rsid w:val="00B87B06"/>
    <w:rsid w:val="00B924FD"/>
    <w:rsid w:val="00BA71FF"/>
    <w:rsid w:val="00BD0486"/>
    <w:rsid w:val="00BD3C72"/>
    <w:rsid w:val="00BF58CF"/>
    <w:rsid w:val="00C05703"/>
    <w:rsid w:val="00C51515"/>
    <w:rsid w:val="00C62261"/>
    <w:rsid w:val="00C677C8"/>
    <w:rsid w:val="00C726E2"/>
    <w:rsid w:val="00C96C0F"/>
    <w:rsid w:val="00CD2C5F"/>
    <w:rsid w:val="00CD7470"/>
    <w:rsid w:val="00CE02F0"/>
    <w:rsid w:val="00CF2E09"/>
    <w:rsid w:val="00D0431C"/>
    <w:rsid w:val="00D17D78"/>
    <w:rsid w:val="00D45F91"/>
    <w:rsid w:val="00D55471"/>
    <w:rsid w:val="00D60289"/>
    <w:rsid w:val="00D92510"/>
    <w:rsid w:val="00D95261"/>
    <w:rsid w:val="00D952B7"/>
    <w:rsid w:val="00DA5928"/>
    <w:rsid w:val="00DA6075"/>
    <w:rsid w:val="00DD1C29"/>
    <w:rsid w:val="00DE0A0A"/>
    <w:rsid w:val="00DE352C"/>
    <w:rsid w:val="00E40281"/>
    <w:rsid w:val="00E51C3F"/>
    <w:rsid w:val="00E72E88"/>
    <w:rsid w:val="00E930CF"/>
    <w:rsid w:val="00EA0C52"/>
    <w:rsid w:val="00EB4B06"/>
    <w:rsid w:val="00F007BC"/>
    <w:rsid w:val="00F20192"/>
    <w:rsid w:val="00F574D5"/>
    <w:rsid w:val="00F61DFB"/>
    <w:rsid w:val="00FA4FC1"/>
    <w:rsid w:val="00FC7A2F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665855BC-07BC-48E1-B54F-DAC94E9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643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pires\Desktop\Formulario%20Cart&#227;o%20Municipal%20de%20Reformado%20e%20Pension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3FD8A6300E4157BFE3056050C5E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094E2-07D7-43A6-9834-795B3A26C232}"/>
      </w:docPartPr>
      <w:docPartBody>
        <w:p w:rsidR="00000000" w:rsidRDefault="001D44AA">
          <w:pPr>
            <w:pStyle w:val="CE3FD8A6300E4157BFE3056050C5E233"/>
          </w:pPr>
          <w:r w:rsidRPr="00EE2519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AA"/>
    <w:rsid w:val="001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CE3FD8A6300E4157BFE3056050C5E233">
    <w:name w:val="CE3FD8A6300E4157BFE3056050C5E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11BF-B54A-4D23-A155-20BE4C3C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Cartão Municipal de Reformado e Pensionista</Template>
  <TotalTime>1</TotalTime>
  <Pages>3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AP. Pires</dc:creator>
  <cp:lastModifiedBy>Ana AP. Pires</cp:lastModifiedBy>
  <cp:revision>1</cp:revision>
  <cp:lastPrinted>2022-09-21T21:26:00Z</cp:lastPrinted>
  <dcterms:created xsi:type="dcterms:W3CDTF">2023-06-13T11:39:00Z</dcterms:created>
  <dcterms:modified xsi:type="dcterms:W3CDTF">2023-06-13T11:40:00Z</dcterms:modified>
</cp:coreProperties>
</file>