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80743" w:rsidRPr="00832538" w14:paraId="7BAE9977" w14:textId="77777777" w:rsidTr="00511C79">
        <w:trPr>
          <w:trHeight w:hRule="exact" w:val="351"/>
        </w:trPr>
        <w:tc>
          <w:tcPr>
            <w:tcW w:w="8789" w:type="dxa"/>
            <w:shd w:val="clear" w:color="auto" w:fill="999999"/>
            <w:vAlign w:val="center"/>
          </w:tcPr>
          <w:p w14:paraId="1807BB71" w14:textId="419E25D6" w:rsidR="00480743" w:rsidRPr="00832538" w:rsidRDefault="00227BFE" w:rsidP="00511C79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Regulamento de Apoio às Instituições Particulares de Solidariedade Social</w:t>
            </w:r>
          </w:p>
        </w:tc>
      </w:tr>
    </w:tbl>
    <w:p w14:paraId="04B9D97E" w14:textId="77777777" w:rsidR="00480743" w:rsidRPr="00E51C3F" w:rsidRDefault="00480743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14:paraId="4F6DF583" w14:textId="321776BB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AD3F92" w:rsidRDefault="00AD3F92" w:rsidP="00762EF4">
            <w:pPr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Exmo(a). Senhor(a)</w:t>
            </w:r>
          </w:p>
          <w:p w14:paraId="5FA1BD65" w14:textId="5D7FA465" w:rsidR="00AD3F92" w:rsidRPr="00AD3F92" w:rsidRDefault="00AD3F92" w:rsidP="00762EF4">
            <w:pPr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A631CF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14:paraId="323CA95A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4A760065" w14:textId="32004E18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14:paraId="2D860C53" w14:textId="7FADD582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7777777"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14:paraId="253592F4" w14:textId="77777777"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34"/>
        <w:gridCol w:w="193"/>
        <w:gridCol w:w="261"/>
        <w:gridCol w:w="119"/>
        <w:gridCol w:w="278"/>
        <w:gridCol w:w="119"/>
        <w:gridCol w:w="1071"/>
        <w:gridCol w:w="289"/>
        <w:gridCol w:w="947"/>
        <w:gridCol w:w="238"/>
        <w:gridCol w:w="744"/>
        <w:gridCol w:w="106"/>
        <w:gridCol w:w="114"/>
        <w:gridCol w:w="828"/>
        <w:gridCol w:w="369"/>
        <w:gridCol w:w="680"/>
        <w:gridCol w:w="958"/>
        <w:gridCol w:w="319"/>
        <w:gridCol w:w="425"/>
      </w:tblGrid>
      <w:tr w:rsidR="007F3524" w14:paraId="2DA7D2D8" w14:textId="77777777" w:rsidTr="008D20E5">
        <w:trPr>
          <w:trHeight w:hRule="exact" w:val="284"/>
        </w:trPr>
        <w:tc>
          <w:tcPr>
            <w:tcW w:w="1701" w:type="dxa"/>
            <w:gridSpan w:val="7"/>
            <w:vAlign w:val="center"/>
          </w:tcPr>
          <w:p w14:paraId="13535FA7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Nome/Denominação:*</w:t>
            </w:r>
          </w:p>
        </w:tc>
        <w:tc>
          <w:tcPr>
            <w:tcW w:w="7088" w:type="dxa"/>
            <w:gridSpan w:val="13"/>
            <w:vAlign w:val="center"/>
          </w:tcPr>
          <w:p w14:paraId="00894850" w14:textId="27F3BCCD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1B5483A8" w14:textId="77777777" w:rsidTr="008D20E5">
        <w:trPr>
          <w:trHeight w:hRule="exact" w:val="284"/>
        </w:trPr>
        <w:tc>
          <w:tcPr>
            <w:tcW w:w="1304" w:type="dxa"/>
            <w:gridSpan w:val="5"/>
            <w:vAlign w:val="center"/>
          </w:tcPr>
          <w:p w14:paraId="1A5081A3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Domicílio/Sede:*</w:t>
            </w:r>
          </w:p>
        </w:tc>
        <w:tc>
          <w:tcPr>
            <w:tcW w:w="4734" w:type="dxa"/>
            <w:gridSpan w:val="10"/>
            <w:vAlign w:val="center"/>
          </w:tcPr>
          <w:p w14:paraId="1D8A0F0A" w14:textId="48598908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46FB308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80" w:type="dxa"/>
            <w:vAlign w:val="center"/>
          </w:tcPr>
          <w:p w14:paraId="5C342B8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5876FF0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4" w:type="dxa"/>
            <w:gridSpan w:val="2"/>
            <w:vAlign w:val="center"/>
          </w:tcPr>
          <w:p w14:paraId="6822D50F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02F0" w14:paraId="769A2ED1" w14:textId="77777777" w:rsidTr="0011278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144B8A64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823" w:type="dxa"/>
            <w:gridSpan w:val="6"/>
            <w:vAlign w:val="center"/>
          </w:tcPr>
          <w:p w14:paraId="3108E74F" w14:textId="511F0C71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17B0DC99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799" w:type="dxa"/>
            <w:gridSpan w:val="8"/>
            <w:vAlign w:val="center"/>
          </w:tcPr>
          <w:p w14:paraId="0849143D" w14:textId="4096EDB6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209C3" w:rsidRPr="00E51C3F" w14:paraId="4476116F" w14:textId="77777777" w:rsidTr="008D20E5">
        <w:trPr>
          <w:trHeight w:hRule="exact" w:val="284"/>
        </w:trPr>
        <w:tc>
          <w:tcPr>
            <w:tcW w:w="924" w:type="dxa"/>
            <w:gridSpan w:val="3"/>
            <w:vAlign w:val="center"/>
          </w:tcPr>
          <w:p w14:paraId="1402ECC8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NIF/NIPC:*</w:t>
            </w:r>
          </w:p>
        </w:tc>
        <w:tc>
          <w:tcPr>
            <w:tcW w:w="7865" w:type="dxa"/>
            <w:gridSpan w:val="17"/>
            <w:vAlign w:val="center"/>
          </w:tcPr>
          <w:p w14:paraId="4F427B03" w14:textId="1D556541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9050171" w14:textId="77777777" w:rsidTr="008D20E5">
        <w:trPr>
          <w:trHeight w:hRule="exact" w:val="284"/>
        </w:trPr>
        <w:tc>
          <w:tcPr>
            <w:tcW w:w="2772" w:type="dxa"/>
            <w:gridSpan w:val="8"/>
            <w:vAlign w:val="center"/>
          </w:tcPr>
          <w:p w14:paraId="0087A605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17" w:type="dxa"/>
            <w:gridSpan w:val="12"/>
            <w:vAlign w:val="center"/>
          </w:tcPr>
          <w:p w14:paraId="6EF8C75C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44150B46" w14:textId="77777777" w:rsidTr="008D20E5">
        <w:trPr>
          <w:trHeight w:hRule="exact" w:val="284"/>
        </w:trPr>
        <w:tc>
          <w:tcPr>
            <w:tcW w:w="397" w:type="dxa"/>
            <w:vAlign w:val="center"/>
          </w:tcPr>
          <w:p w14:paraId="30153C85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849" w:type="dxa"/>
            <w:gridSpan w:val="10"/>
            <w:vAlign w:val="center"/>
          </w:tcPr>
          <w:p w14:paraId="39BF8672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3958BE0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693" w:type="dxa"/>
            <w:gridSpan w:val="7"/>
            <w:vAlign w:val="center"/>
          </w:tcPr>
          <w:p w14:paraId="1B23B64B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4DBA3F6" w14:textId="77777777" w:rsidTr="008D20E5">
        <w:trPr>
          <w:trHeight w:hRule="exact" w:val="284"/>
        </w:trPr>
        <w:tc>
          <w:tcPr>
            <w:tcW w:w="3061" w:type="dxa"/>
            <w:gridSpan w:val="9"/>
            <w:vAlign w:val="center"/>
          </w:tcPr>
          <w:p w14:paraId="765E66D3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Certidão Comercial Permanente (Código):</w:t>
            </w:r>
          </w:p>
        </w:tc>
        <w:tc>
          <w:tcPr>
            <w:tcW w:w="5728" w:type="dxa"/>
            <w:gridSpan w:val="11"/>
            <w:vAlign w:val="center"/>
          </w:tcPr>
          <w:p w14:paraId="1E9BAA29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30E64" w14:paraId="70BB16FA" w14:textId="77777777" w:rsidTr="008D20E5">
        <w:trPr>
          <w:gridAfter w:val="1"/>
          <w:wAfter w:w="425" w:type="dxa"/>
          <w:trHeight w:hRule="exact" w:val="284"/>
        </w:trPr>
        <w:tc>
          <w:tcPr>
            <w:tcW w:w="1582" w:type="dxa"/>
            <w:gridSpan w:val="6"/>
            <w:vAlign w:val="center"/>
          </w:tcPr>
          <w:p w14:paraId="092DEFA2" w14:textId="77777777" w:rsidR="00030E64" w:rsidRDefault="00030E64" w:rsidP="008D5EB6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628" w:type="dxa"/>
            <w:gridSpan w:val="8"/>
            <w:vAlign w:val="center"/>
          </w:tcPr>
          <w:p w14:paraId="424ED678" w14:textId="50DCFEB9"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154" w:type="dxa"/>
            <w:gridSpan w:val="5"/>
            <w:vAlign w:val="center"/>
          </w:tcPr>
          <w:p w14:paraId="76853E7C" w14:textId="77777777"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4D709BF2" w14:textId="77777777" w:rsidTr="008D20E5">
        <w:trPr>
          <w:trHeight w:hRule="exact" w:val="284"/>
        </w:trPr>
        <w:tc>
          <w:tcPr>
            <w:tcW w:w="731" w:type="dxa"/>
            <w:gridSpan w:val="2"/>
            <w:vAlign w:val="center"/>
          </w:tcPr>
          <w:p w14:paraId="546D5F71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058" w:type="dxa"/>
            <w:gridSpan w:val="18"/>
            <w:vAlign w:val="center"/>
          </w:tcPr>
          <w:p w14:paraId="02F35E2D" w14:textId="4DFB2C0E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</w:tr>
      <w:tr w:rsidR="009D2128" w14:paraId="0FBDBE40" w14:textId="77777777" w:rsidTr="00CE02F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741B6436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7604" w:type="dxa"/>
            <w:gridSpan w:val="16"/>
            <w:vAlign w:val="center"/>
          </w:tcPr>
          <w:p w14:paraId="59E05F88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D38488E" w14:textId="77777777"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3446F56" w14:textId="77777777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14:paraId="212AD914" w14:textId="77777777"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987"/>
        <w:gridCol w:w="81"/>
        <w:gridCol w:w="333"/>
        <w:gridCol w:w="623"/>
        <w:gridCol w:w="958"/>
        <w:gridCol w:w="219"/>
        <w:gridCol w:w="550"/>
      </w:tblGrid>
      <w:tr w:rsidR="00AE1730" w14:paraId="72A36125" w14:textId="77777777" w:rsidTr="00030E64">
        <w:trPr>
          <w:trHeight w:hRule="exact" w:val="284"/>
        </w:trPr>
        <w:tc>
          <w:tcPr>
            <w:tcW w:w="1701" w:type="dxa"/>
            <w:gridSpan w:val="8"/>
            <w:vAlign w:val="center"/>
          </w:tcPr>
          <w:p w14:paraId="03D6A318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</w:t>
            </w:r>
          </w:p>
        </w:tc>
        <w:tc>
          <w:tcPr>
            <w:tcW w:w="7088" w:type="dxa"/>
            <w:gridSpan w:val="16"/>
            <w:vAlign w:val="center"/>
          </w:tcPr>
          <w:p w14:paraId="5C3B867D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E1730" w14:paraId="032C500C" w14:textId="77777777" w:rsidTr="00030E64">
        <w:trPr>
          <w:trHeight w:hRule="exact" w:val="284"/>
        </w:trPr>
        <w:tc>
          <w:tcPr>
            <w:tcW w:w="1299" w:type="dxa"/>
            <w:gridSpan w:val="6"/>
            <w:vAlign w:val="center"/>
          </w:tcPr>
          <w:p w14:paraId="00D2AC5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726" w:type="dxa"/>
            <w:gridSpan w:val="12"/>
            <w:vAlign w:val="center"/>
          </w:tcPr>
          <w:p w14:paraId="2D29A49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319B6CA1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32A31792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35CC0B47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69" w:type="dxa"/>
            <w:gridSpan w:val="2"/>
            <w:vAlign w:val="center"/>
          </w:tcPr>
          <w:p w14:paraId="6FD96CB5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D687121" w14:textId="77777777" w:rsidTr="00030E64">
        <w:trPr>
          <w:trHeight w:hRule="exact" w:val="284"/>
        </w:trPr>
        <w:tc>
          <w:tcPr>
            <w:tcW w:w="1237" w:type="dxa"/>
            <w:gridSpan w:val="4"/>
            <w:vAlign w:val="center"/>
          </w:tcPr>
          <w:p w14:paraId="56078C3D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7A9BDC9F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486BB626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3823" w:type="dxa"/>
            <w:gridSpan w:val="9"/>
            <w:vAlign w:val="center"/>
          </w:tcPr>
          <w:p w14:paraId="6737A958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2EA3D3EE" w14:textId="77777777" w:rsidTr="00030E64">
        <w:trPr>
          <w:trHeight w:hRule="exact" w:val="284"/>
        </w:trPr>
        <w:tc>
          <w:tcPr>
            <w:tcW w:w="896" w:type="dxa"/>
            <w:gridSpan w:val="3"/>
            <w:vAlign w:val="center"/>
          </w:tcPr>
          <w:p w14:paraId="0AC8E8D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</w:t>
            </w:r>
          </w:p>
        </w:tc>
        <w:tc>
          <w:tcPr>
            <w:tcW w:w="7893" w:type="dxa"/>
            <w:gridSpan w:val="21"/>
            <w:vAlign w:val="center"/>
          </w:tcPr>
          <w:p w14:paraId="589A330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121C4F40" w14:textId="77777777" w:rsidTr="00030E64">
        <w:trPr>
          <w:trHeight w:hRule="exact" w:val="284"/>
        </w:trPr>
        <w:tc>
          <w:tcPr>
            <w:tcW w:w="2766" w:type="dxa"/>
            <w:gridSpan w:val="11"/>
            <w:vAlign w:val="center"/>
          </w:tcPr>
          <w:p w14:paraId="5E062322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23" w:type="dxa"/>
            <w:gridSpan w:val="13"/>
            <w:vAlign w:val="center"/>
          </w:tcPr>
          <w:p w14:paraId="2C7EA8B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DA1DD1A" w14:textId="77777777" w:rsidTr="00030E64">
        <w:trPr>
          <w:trHeight w:hRule="exact" w:val="284"/>
        </w:trPr>
        <w:tc>
          <w:tcPr>
            <w:tcW w:w="442" w:type="dxa"/>
            <w:vAlign w:val="center"/>
          </w:tcPr>
          <w:p w14:paraId="63191600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546DF057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8" w:type="dxa"/>
            <w:gridSpan w:val="3"/>
            <w:vAlign w:val="center"/>
          </w:tcPr>
          <w:p w14:paraId="18AA1A7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751" w:type="dxa"/>
            <w:gridSpan w:val="7"/>
            <w:vAlign w:val="center"/>
          </w:tcPr>
          <w:p w14:paraId="50C701E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825FE7D" w14:textId="77777777" w:rsidTr="00030E64">
        <w:trPr>
          <w:trHeight w:hRule="exact" w:val="284"/>
        </w:trPr>
        <w:tc>
          <w:tcPr>
            <w:tcW w:w="2094" w:type="dxa"/>
            <w:gridSpan w:val="10"/>
            <w:vAlign w:val="center"/>
          </w:tcPr>
          <w:p w14:paraId="45AC1FE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Procuração Online (Código):</w:t>
            </w:r>
          </w:p>
        </w:tc>
        <w:tc>
          <w:tcPr>
            <w:tcW w:w="6695" w:type="dxa"/>
            <w:gridSpan w:val="14"/>
            <w:vAlign w:val="center"/>
          </w:tcPr>
          <w:p w14:paraId="7750219A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30E64" w14:paraId="5CD33816" w14:textId="77777777" w:rsidTr="00030E64">
        <w:trPr>
          <w:gridAfter w:val="1"/>
          <w:wAfter w:w="550" w:type="dxa"/>
          <w:trHeight w:hRule="exact" w:val="284"/>
        </w:trPr>
        <w:tc>
          <w:tcPr>
            <w:tcW w:w="1635" w:type="dxa"/>
            <w:gridSpan w:val="7"/>
            <w:vAlign w:val="center"/>
          </w:tcPr>
          <w:p w14:paraId="44A0F0D4" w14:textId="77777777"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343" w:type="dxa"/>
            <w:gridSpan w:val="9"/>
            <w:vAlign w:val="center"/>
          </w:tcPr>
          <w:p w14:paraId="6D43D2AC" w14:textId="77777777"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gridSpan w:val="7"/>
            <w:vAlign w:val="center"/>
          </w:tcPr>
          <w:p w14:paraId="4435BE52" w14:textId="77777777" w:rsidR="00030E64" w:rsidRDefault="00030E6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70E4AE0" w14:textId="77777777" w:rsidTr="00030E64">
        <w:trPr>
          <w:trHeight w:hRule="exact" w:val="284"/>
        </w:trPr>
        <w:tc>
          <w:tcPr>
            <w:tcW w:w="675" w:type="dxa"/>
            <w:gridSpan w:val="2"/>
            <w:vAlign w:val="center"/>
          </w:tcPr>
          <w:p w14:paraId="2E1B9E34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114" w:type="dxa"/>
            <w:gridSpan w:val="22"/>
            <w:vAlign w:val="center"/>
          </w:tcPr>
          <w:p w14:paraId="7490EE2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93AE6" w14:paraId="482D9B1F" w14:textId="77777777" w:rsidTr="00030E64">
        <w:trPr>
          <w:trHeight w:hRule="exact" w:val="284"/>
        </w:trPr>
        <w:tc>
          <w:tcPr>
            <w:tcW w:w="1246" w:type="dxa"/>
            <w:gridSpan w:val="5"/>
            <w:vMerge w:val="restart"/>
            <w:vAlign w:val="center"/>
          </w:tcPr>
          <w:p w14:paraId="7A5B706D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20F50BF2" w14:textId="77777777" w:rsidR="00093AE6" w:rsidRDefault="00C61BAA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Representante Legal</w:t>
            </w:r>
          </w:p>
        </w:tc>
        <w:tc>
          <w:tcPr>
            <w:tcW w:w="2480" w:type="dxa"/>
            <w:gridSpan w:val="7"/>
            <w:vAlign w:val="center"/>
          </w:tcPr>
          <w:p w14:paraId="73D8109D" w14:textId="77777777" w:rsidR="00093AE6" w:rsidRDefault="00C61BAA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Gestor de Negócios</w:t>
            </w:r>
          </w:p>
        </w:tc>
        <w:tc>
          <w:tcPr>
            <w:tcW w:w="2683" w:type="dxa"/>
            <w:gridSpan w:val="5"/>
            <w:vAlign w:val="center"/>
          </w:tcPr>
          <w:p w14:paraId="43023EBC" w14:textId="77777777" w:rsidR="00093AE6" w:rsidRDefault="00C61BAA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Mandatário</w:t>
            </w:r>
          </w:p>
        </w:tc>
      </w:tr>
      <w:tr w:rsidR="00093AE6" w14:paraId="6C6E0E12" w14:textId="77777777" w:rsidTr="00030E64">
        <w:trPr>
          <w:trHeight w:hRule="exact" w:val="284"/>
        </w:trPr>
        <w:tc>
          <w:tcPr>
            <w:tcW w:w="1246" w:type="dxa"/>
            <w:gridSpan w:val="5"/>
            <w:vMerge/>
            <w:vAlign w:val="center"/>
          </w:tcPr>
          <w:p w14:paraId="18A4D286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062D257E" w14:textId="77777777" w:rsidR="00093AE6" w:rsidRDefault="00C61BAA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Outra:</w:t>
            </w:r>
          </w:p>
        </w:tc>
        <w:tc>
          <w:tcPr>
            <w:tcW w:w="6750" w:type="dxa"/>
            <w:gridSpan w:val="15"/>
            <w:vAlign w:val="center"/>
          </w:tcPr>
          <w:p w14:paraId="0D03F8D7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1EAAB2" w14:textId="77777777" w:rsidR="00093AE6" w:rsidRPr="00EB4B06" w:rsidRDefault="00093AE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Default="00093AE6" w:rsidP="00604C15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1F7C7574" w:rsidR="00093AE6" w:rsidRDefault="00C61BAA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98F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Telefone</w:t>
            </w:r>
            <w:r w:rsidR="00093AE6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E-mail</w:t>
            </w:r>
          </w:p>
        </w:tc>
      </w:tr>
      <w:tr w:rsidR="00093AE6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Default="000902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77777777" w:rsidR="00093AE6" w:rsidRDefault="00C61BAA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Requerente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 xml:space="preserve">Representante 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5CC8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Outra morada (por favor, indique):</w:t>
            </w:r>
          </w:p>
        </w:tc>
      </w:tr>
      <w:tr w:rsidR="002A3925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14:paraId="3024A046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200A077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14:paraId="3BCE2439" w14:textId="77777777" w:rsidR="002A3925" w:rsidRDefault="002A3925">
            <w:pPr>
              <w:rPr>
                <w:rFonts w:ascii="Arial" w:hAnsi="Arial"/>
                <w:sz w:val="16"/>
              </w:rPr>
            </w:pPr>
          </w:p>
        </w:tc>
      </w:tr>
      <w:tr w:rsidR="002A3925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Default="009D369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14:paraId="69E8B93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4D0E51" w14:textId="77777777"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82B25C7" w14:textId="77777777"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7A54E96E" w14:textId="77777777"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268C0C43" w14:textId="6610856A" w:rsidR="00284B3F" w:rsidRDefault="00284B3F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22DB288C" w14:textId="4CAF520F" w:rsidR="003D232D" w:rsidRDefault="003D232D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7CEBE30F" w14:textId="0072BFF2" w:rsidR="003D232D" w:rsidRDefault="003D232D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4D3A6661" w14:textId="77777777" w:rsidR="003D232D" w:rsidRPr="006D5CC8" w:rsidRDefault="003D232D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65BF1E02" w14:textId="77777777" w:rsidR="00284B3F" w:rsidRPr="00284B3F" w:rsidRDefault="00284B3F" w:rsidP="00284B3F">
      <w:pPr>
        <w:spacing w:after="0" w:line="240" w:lineRule="auto"/>
        <w:rPr>
          <w:rFonts w:ascii="Arial" w:hAnsi="Arial"/>
          <w:sz w:val="14"/>
        </w:rPr>
      </w:pPr>
    </w:p>
    <w:p w14:paraId="7948FE81" w14:textId="31627BE6" w:rsidR="009A596B" w:rsidRDefault="009A596B" w:rsidP="004666B8">
      <w:pPr>
        <w:pStyle w:val="NormalWeb"/>
        <w:spacing w:after="0" w:line="240" w:lineRule="auto"/>
        <w:rPr>
          <w:rFonts w:ascii="Arial" w:hAnsi="Arial" w:cs="Arial"/>
          <w:sz w:val="16"/>
          <w:szCs w:val="16"/>
        </w:rPr>
      </w:pPr>
      <w:r w:rsidRPr="009A596B">
        <w:rPr>
          <w:rFonts w:ascii="Arial" w:hAnsi="Arial" w:cs="Arial"/>
          <w:vanish/>
          <w:sz w:val="16"/>
          <w:szCs w:val="16"/>
        </w:rPr>
        <w:lastRenderedPageBreak/>
        <w:t>Parte superior do formulário</w:t>
      </w: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80743" w14:paraId="7D9C6685" w14:textId="77777777" w:rsidTr="00511C7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6E300A3" w14:textId="1F6FC71B" w:rsidR="00480743" w:rsidRPr="00284B3F" w:rsidRDefault="002204E9" w:rsidP="00AD37F0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CANDIDATURA E CARATERIZAÇÃO DA RESPOSTA SOCIAL A CANDIDATAR</w:t>
            </w:r>
          </w:p>
        </w:tc>
      </w:tr>
    </w:tbl>
    <w:p w14:paraId="7415FF83" w14:textId="77777777" w:rsidR="00480743" w:rsidRDefault="00480743" w:rsidP="0048074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480743" w14:paraId="71C46DDE" w14:textId="77777777" w:rsidTr="00DA6075">
        <w:trPr>
          <w:trHeight w:val="409"/>
        </w:trPr>
        <w:tc>
          <w:tcPr>
            <w:tcW w:w="8789" w:type="dxa"/>
          </w:tcPr>
          <w:p w14:paraId="0AF846E5" w14:textId="0BAE27F8" w:rsidR="00DA6075" w:rsidRDefault="00DA6075" w:rsidP="00EC5DB5">
            <w:pPr>
              <w:rPr>
                <w:rFonts w:ascii="Arial" w:hAnsi="Arial"/>
                <w:sz w:val="16"/>
              </w:rPr>
            </w:pPr>
            <w:r w:rsidRPr="00DA6075">
              <w:rPr>
                <w:rFonts w:ascii="Arial" w:hAnsi="Arial"/>
                <w:sz w:val="16"/>
              </w:rPr>
              <w:t>Solicita a V. Exa. que se digne admitir a sua candidatura ao</w:t>
            </w:r>
            <w:r w:rsidR="00EC5DB5" w:rsidRPr="00EC5DB5">
              <w:rPr>
                <w:rFonts w:ascii="Arial" w:hAnsi="Arial"/>
                <w:sz w:val="16"/>
              </w:rPr>
              <w:t xml:space="preserve"> Regulamento de Apoio às Instituições Particulares de Solidariedade Social</w:t>
            </w:r>
            <w:r w:rsidRPr="00DA6075">
              <w:rPr>
                <w:rFonts w:ascii="Arial" w:hAnsi="Arial"/>
                <w:sz w:val="16"/>
              </w:rPr>
              <w:t xml:space="preserve">, </w:t>
            </w:r>
            <w:r w:rsidR="00EC5DB5">
              <w:rPr>
                <w:rFonts w:ascii="Arial" w:hAnsi="Arial"/>
                <w:sz w:val="16"/>
              </w:rPr>
              <w:t>solicitando o seguinte apoio:</w:t>
            </w:r>
          </w:p>
        </w:tc>
      </w:tr>
      <w:tr w:rsidR="00DA6075" w14:paraId="4622EF96" w14:textId="77777777" w:rsidTr="006F022F">
        <w:trPr>
          <w:trHeight w:hRule="exact" w:val="2155"/>
        </w:trPr>
        <w:tc>
          <w:tcPr>
            <w:tcW w:w="8789" w:type="dxa"/>
          </w:tcPr>
          <w:p w14:paraId="1E61452F" w14:textId="6BDE689B" w:rsidR="00DA6075" w:rsidRPr="006F022F" w:rsidRDefault="00EC5DB5" w:rsidP="00EC5DB5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left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6F022F">
              <w:rPr>
                <w:rFonts w:ascii="Arial" w:hAnsi="Arial"/>
                <w:sz w:val="16"/>
                <w:szCs w:val="16"/>
              </w:rPr>
              <w:t xml:space="preserve">Apoio financeiro ao desenvolvimento de iniciativas/projetos/respostas de caráter permanente e continuado </w:t>
            </w:r>
            <w:sdt>
              <w:sdtPr>
                <w:rPr>
                  <w:rFonts w:ascii="MS Gothic" w:eastAsia="MS Gothic" w:hAnsi="MS Gothic" w:cs="Calibri"/>
                  <w:color w:val="000000"/>
                  <w:sz w:val="16"/>
                  <w:szCs w:val="16"/>
                </w:rPr>
                <w:id w:val="-103040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DD" w:rsidRPr="006F022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  <w:p w14:paraId="03D6DC09" w14:textId="42B9C8B8" w:rsidR="00EC5DB5" w:rsidRPr="006F022F" w:rsidRDefault="00EC5DB5" w:rsidP="00EC5DB5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6F022F">
              <w:rPr>
                <w:rFonts w:ascii="Arial" w:hAnsi="Arial"/>
                <w:sz w:val="16"/>
                <w:szCs w:val="16"/>
              </w:rPr>
              <w:t xml:space="preserve">Apoio financeiro ao investimento </w:t>
            </w:r>
            <w:sdt>
              <w:sdtPr>
                <w:rPr>
                  <w:rFonts w:ascii="MS Gothic" w:eastAsia="MS Gothic" w:hAnsi="MS Gothic" w:cs="Calibri"/>
                  <w:color w:val="000000"/>
                  <w:sz w:val="16"/>
                  <w:szCs w:val="16"/>
                </w:rPr>
                <w:id w:val="65095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DD" w:rsidRPr="006F022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  <w:p w14:paraId="6C56070B" w14:textId="61DFB402" w:rsidR="000A0542" w:rsidRPr="006F022F" w:rsidRDefault="000A0542" w:rsidP="000A0542">
            <w:pPr>
              <w:pStyle w:val="PargrafodaLista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1380" w:hanging="300"/>
              <w:jc w:val="left"/>
              <w:rPr>
                <w:rFonts w:ascii="Arial" w:hAnsi="Arial"/>
                <w:sz w:val="16"/>
                <w:szCs w:val="16"/>
              </w:rPr>
            </w:pPr>
            <w:r w:rsidRPr="006F022F">
              <w:rPr>
                <w:rFonts w:ascii="Arial" w:hAnsi="Arial"/>
                <w:sz w:val="16"/>
                <w:szCs w:val="16"/>
              </w:rPr>
              <w:t xml:space="preserve">Construção de raiz </w:t>
            </w:r>
            <w:sdt>
              <w:sdtPr>
                <w:rPr>
                  <w:rFonts w:ascii="MS Gothic" w:eastAsia="MS Gothic" w:hAnsi="MS Gothic" w:cs="Calibri"/>
                  <w:color w:val="000000"/>
                  <w:sz w:val="16"/>
                  <w:szCs w:val="16"/>
                </w:rPr>
                <w:id w:val="-13364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22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  <w:p w14:paraId="5D200678" w14:textId="0CFB0502" w:rsidR="000A0542" w:rsidRPr="006F022F" w:rsidRDefault="000A0542" w:rsidP="000A0542">
            <w:pPr>
              <w:pStyle w:val="PargrafodaLista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1380" w:hanging="300"/>
              <w:jc w:val="left"/>
              <w:rPr>
                <w:rFonts w:ascii="Arial" w:hAnsi="Arial"/>
                <w:sz w:val="16"/>
                <w:szCs w:val="16"/>
              </w:rPr>
            </w:pPr>
            <w:r w:rsidRPr="006F022F">
              <w:rPr>
                <w:rFonts w:ascii="Arial" w:hAnsi="Arial"/>
                <w:sz w:val="16"/>
                <w:szCs w:val="16"/>
              </w:rPr>
              <w:t xml:space="preserve">Apoio à remodelação, ampliação e adaptação do edifício </w:t>
            </w:r>
            <w:sdt>
              <w:sdtPr>
                <w:rPr>
                  <w:rFonts w:ascii="MS Gothic" w:eastAsia="MS Gothic" w:hAnsi="MS Gothic" w:cs="Calibri"/>
                  <w:color w:val="000000"/>
                  <w:sz w:val="16"/>
                  <w:szCs w:val="16"/>
                </w:rPr>
                <w:id w:val="49206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22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  <w:p w14:paraId="2E45DAB8" w14:textId="6A063B5B" w:rsidR="00EC5DB5" w:rsidRPr="006F022F" w:rsidRDefault="00EC5DB5" w:rsidP="00EC5DB5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6F022F">
              <w:rPr>
                <w:rFonts w:ascii="ArialMT" w:hAnsi="ArialMT" w:cs="ArialMT"/>
                <w:sz w:val="16"/>
                <w:szCs w:val="16"/>
              </w:rPr>
              <w:t>A</w:t>
            </w:r>
            <w:r w:rsidR="00E057DD" w:rsidRPr="006F022F">
              <w:rPr>
                <w:rFonts w:ascii="Arial" w:hAnsi="Arial"/>
                <w:sz w:val="16"/>
                <w:szCs w:val="16"/>
              </w:rPr>
              <w:t>poio técnico especializado</w:t>
            </w:r>
            <w:r w:rsidR="00E057DD" w:rsidRPr="006F022F">
              <w:rPr>
                <w:rFonts w:ascii="MS Gothic" w:eastAsia="MS Gothic" w:hAnsi="MS Gothic" w:cs="Calibri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color w:val="000000"/>
                  <w:sz w:val="16"/>
                  <w:szCs w:val="16"/>
                </w:rPr>
                <w:id w:val="-9448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DD" w:rsidRPr="006F022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  <w:p w14:paraId="3E901B0A" w14:textId="393A5144" w:rsidR="00EC5DB5" w:rsidRPr="006F022F" w:rsidRDefault="00EC5DB5" w:rsidP="00EC5DB5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6F022F">
              <w:rPr>
                <w:rFonts w:ascii="Arial" w:hAnsi="Arial"/>
                <w:sz w:val="16"/>
                <w:szCs w:val="16"/>
              </w:rPr>
              <w:t>Apoio na cedência de terrenos ou edifícios</w:t>
            </w:r>
            <w:r w:rsidR="00E057DD" w:rsidRPr="006F022F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color w:val="000000"/>
                  <w:sz w:val="16"/>
                  <w:szCs w:val="16"/>
                </w:rPr>
                <w:id w:val="-114010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DD" w:rsidRPr="006F022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  <w:p w14:paraId="3E4A1E55" w14:textId="5594FF06" w:rsidR="00EC5DB5" w:rsidRPr="006F022F" w:rsidRDefault="00EC5DB5" w:rsidP="00EC5DB5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left"/>
              <w:rPr>
                <w:rFonts w:ascii="Arial" w:hAnsi="Arial"/>
                <w:sz w:val="16"/>
                <w:szCs w:val="16"/>
              </w:rPr>
            </w:pPr>
            <w:r w:rsidRPr="006F022F">
              <w:rPr>
                <w:rFonts w:ascii="Arial" w:hAnsi="Arial"/>
                <w:sz w:val="16"/>
                <w:szCs w:val="16"/>
              </w:rPr>
              <w:t>Apoio logístico e financeiro no desenvolvimento de projetos/atividades de relevo municipal a avaliar pela Câmara Municipal e de caráter pontual</w:t>
            </w:r>
            <w:r w:rsidR="00E057DD" w:rsidRPr="006F022F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color w:val="000000"/>
                  <w:sz w:val="16"/>
                  <w:szCs w:val="16"/>
                </w:rPr>
                <w:id w:val="41360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DD" w:rsidRPr="006F022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  <w:p w14:paraId="213A962E" w14:textId="6884F5D0" w:rsidR="00EC5DB5" w:rsidRPr="00EC5DB5" w:rsidRDefault="00EC5DB5" w:rsidP="00EC5DB5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/>
                <w:sz w:val="16"/>
              </w:rPr>
            </w:pPr>
            <w:r w:rsidRPr="006F022F">
              <w:rPr>
                <w:rFonts w:ascii="Arial" w:hAnsi="Arial"/>
                <w:sz w:val="16"/>
                <w:szCs w:val="16"/>
              </w:rPr>
              <w:t>Apoio financeiro à constituição</w:t>
            </w:r>
            <w:r w:rsidRPr="00EC5DB5">
              <w:rPr>
                <w:rFonts w:ascii="Arial" w:hAnsi="Arial"/>
                <w:sz w:val="16"/>
              </w:rPr>
              <w:t xml:space="preserve"> de novas Associações para comparticipação nas despesas associadas à legalização, escritura, registos, elaboração e publicação dos estatutos no Diário da República.</w:t>
            </w:r>
            <w:r w:rsidR="00E057DD" w:rsidRPr="00EC5DB5">
              <w:rPr>
                <w:rFonts w:ascii="MS Gothic" w:eastAsia="MS Gothic" w:hAnsi="MS Gothic" w:cs="Calibr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color w:val="000000"/>
                  <w:sz w:val="18"/>
                  <w:szCs w:val="18"/>
                </w:rPr>
                <w:id w:val="203778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DD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3EA474D5" w14:textId="6F5B588E" w:rsidR="00EC5DB5" w:rsidRPr="00DA6075" w:rsidRDefault="00EC5DB5" w:rsidP="00EC5DB5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BC937B2" w14:textId="792787A8" w:rsidR="00480743" w:rsidRDefault="00480743" w:rsidP="00480743">
      <w:pPr>
        <w:pStyle w:val="NormalWeb"/>
        <w:spacing w:before="0" w:beforeAutospacing="0" w:after="0" w:line="240" w:lineRule="auto"/>
        <w:rPr>
          <w:rFonts w:ascii="Arial" w:hAnsi="Arial" w:cs="Arial"/>
          <w:color w:val="00000A"/>
          <w:sz w:val="16"/>
          <w:szCs w:val="16"/>
        </w:rPr>
      </w:pPr>
    </w:p>
    <w:tbl>
      <w:tblPr>
        <w:tblStyle w:val="Tabelacomgrelha"/>
        <w:tblW w:w="877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79"/>
      </w:tblGrid>
      <w:tr w:rsidR="00283466" w14:paraId="6759B7B6" w14:textId="77777777" w:rsidTr="00D177F5">
        <w:trPr>
          <w:trHeight w:val="331"/>
        </w:trPr>
        <w:tc>
          <w:tcPr>
            <w:tcW w:w="8779" w:type="dxa"/>
          </w:tcPr>
          <w:p w14:paraId="0B917C49" w14:textId="29A8E8C7" w:rsidR="00283466" w:rsidRPr="00D153D7" w:rsidRDefault="00283466" w:rsidP="00D153D7">
            <w:pPr>
              <w:rPr>
                <w:rFonts w:ascii="Arial" w:hAnsi="Arial"/>
                <w:b/>
                <w:sz w:val="16"/>
              </w:rPr>
            </w:pPr>
            <w:r w:rsidRPr="00D153D7">
              <w:rPr>
                <w:rFonts w:ascii="Arial" w:hAnsi="Arial"/>
                <w:b/>
                <w:sz w:val="16"/>
              </w:rPr>
              <w:t>Resposta</w:t>
            </w:r>
            <w:r w:rsidR="00C6498F">
              <w:rPr>
                <w:rFonts w:ascii="Arial" w:hAnsi="Arial"/>
                <w:b/>
                <w:sz w:val="16"/>
              </w:rPr>
              <w:t>(s)</w:t>
            </w:r>
            <w:r w:rsidRPr="00D153D7">
              <w:rPr>
                <w:rFonts w:ascii="Arial" w:hAnsi="Arial"/>
                <w:b/>
                <w:sz w:val="16"/>
              </w:rPr>
              <w:t xml:space="preserve"> Social</w:t>
            </w:r>
            <w:r w:rsidR="00C6498F">
              <w:rPr>
                <w:rFonts w:ascii="Arial" w:hAnsi="Arial"/>
                <w:b/>
                <w:sz w:val="16"/>
              </w:rPr>
              <w:t>(is)</w:t>
            </w:r>
            <w:r w:rsidRPr="00D153D7">
              <w:rPr>
                <w:rFonts w:ascii="Arial" w:hAnsi="Arial"/>
                <w:b/>
                <w:sz w:val="16"/>
              </w:rPr>
              <w:t xml:space="preserve"> a </w:t>
            </w:r>
            <w:r w:rsidR="00D153D7" w:rsidRPr="00D153D7">
              <w:rPr>
                <w:rFonts w:ascii="Arial" w:hAnsi="Arial"/>
                <w:b/>
                <w:sz w:val="16"/>
              </w:rPr>
              <w:t>candidatar</w:t>
            </w:r>
          </w:p>
        </w:tc>
      </w:tr>
      <w:tr w:rsidR="00BD330E" w14:paraId="46C95DA3" w14:textId="77777777" w:rsidTr="00D177F5">
        <w:trPr>
          <w:trHeight w:hRule="exact" w:val="2431"/>
        </w:trPr>
        <w:tc>
          <w:tcPr>
            <w:tcW w:w="8779" w:type="dxa"/>
          </w:tcPr>
          <w:tbl>
            <w:tblPr>
              <w:tblStyle w:val="Tabelacomgrelha"/>
              <w:tblW w:w="8505" w:type="dxa"/>
              <w:tblInd w:w="100" w:type="dxa"/>
              <w:tblLook w:val="04A0" w:firstRow="1" w:lastRow="0" w:firstColumn="1" w:lastColumn="0" w:noHBand="0" w:noVBand="1"/>
            </w:tblPr>
            <w:tblGrid>
              <w:gridCol w:w="3399"/>
              <w:gridCol w:w="430"/>
              <w:gridCol w:w="1275"/>
              <w:gridCol w:w="708"/>
              <w:gridCol w:w="992"/>
              <w:gridCol w:w="851"/>
              <w:gridCol w:w="850"/>
            </w:tblGrid>
            <w:tr w:rsidR="00C6498F" w14:paraId="242F7578" w14:textId="77777777" w:rsidTr="00D177F5">
              <w:trPr>
                <w:trHeight w:val="226"/>
              </w:trPr>
              <w:tc>
                <w:tcPr>
                  <w:tcW w:w="3399" w:type="dxa"/>
                  <w:vMerge w:val="restart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6E3FB905" w14:textId="77777777" w:rsidR="00C6498F" w:rsidRPr="00D153D7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b/>
                      <w:sz w:val="16"/>
                    </w:rPr>
                  </w:pPr>
                  <w:r w:rsidRPr="00D153D7">
                    <w:rPr>
                      <w:rFonts w:ascii="Arial" w:hAnsi="Arial"/>
                      <w:b/>
                      <w:sz w:val="16"/>
                    </w:rPr>
                    <w:t>Resposta Social</w:t>
                  </w:r>
                </w:p>
              </w:tc>
              <w:tc>
                <w:tcPr>
                  <w:tcW w:w="430" w:type="dxa"/>
                  <w:vMerge w:val="restart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26E5047" w14:textId="75EAE098" w:rsidR="00C6498F" w:rsidRPr="00D153D7" w:rsidRDefault="00C6498F" w:rsidP="00C6498F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(X)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DA9D4F4" w14:textId="207A6480" w:rsidR="00C6498F" w:rsidRPr="00D177F5" w:rsidRDefault="00C6498F" w:rsidP="00C6498F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/>
                      <w:b/>
                      <w:sz w:val="12"/>
                    </w:rPr>
                  </w:pPr>
                  <w:r w:rsidRPr="00D177F5">
                    <w:rPr>
                      <w:rFonts w:ascii="Arial" w:hAnsi="Arial"/>
                      <w:b/>
                      <w:sz w:val="12"/>
                    </w:rPr>
                    <w:t>Acordo com Segurança Social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75B49EB" w14:textId="77777777" w:rsidR="00C6498F" w:rsidRPr="00D177F5" w:rsidRDefault="00C6498F" w:rsidP="00C6498F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/>
                      <w:b/>
                      <w:sz w:val="12"/>
                    </w:rPr>
                  </w:pPr>
                  <w:r w:rsidRPr="00D177F5">
                    <w:rPr>
                      <w:rFonts w:ascii="Arial" w:hAnsi="Arial"/>
                      <w:b/>
                      <w:sz w:val="12"/>
                    </w:rPr>
                    <w:t>Número de Utentes</w:t>
                  </w:r>
                </w:p>
              </w:tc>
            </w:tr>
            <w:tr w:rsidR="00D177F5" w14:paraId="7CFFAE17" w14:textId="77777777" w:rsidTr="00D177F5">
              <w:trPr>
                <w:trHeight w:val="226"/>
              </w:trPr>
              <w:tc>
                <w:tcPr>
                  <w:tcW w:w="3399" w:type="dxa"/>
                  <w:vMerge/>
                  <w:shd w:val="clear" w:color="auto" w:fill="BFBFBF" w:themeFill="background1" w:themeFillShade="BF"/>
                </w:tcPr>
                <w:p w14:paraId="4BBA3FCE" w14:textId="77777777" w:rsidR="00C6498F" w:rsidRPr="00D153D7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430" w:type="dxa"/>
                  <w:vMerge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0647AFCA" w14:textId="77777777" w:rsidR="00C6498F" w:rsidRPr="00D153D7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32E990D" w14:textId="2D0A7C1A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/>
                      <w:b/>
                      <w:sz w:val="12"/>
                    </w:rPr>
                  </w:pPr>
                  <w:r w:rsidRPr="00D177F5">
                    <w:rPr>
                      <w:rFonts w:ascii="Arial" w:hAnsi="Arial"/>
                      <w:b/>
                      <w:sz w:val="12"/>
                    </w:rPr>
                    <w:t>Sim</w:t>
                  </w:r>
                </w:p>
              </w:tc>
              <w:tc>
                <w:tcPr>
                  <w:tcW w:w="708" w:type="dxa"/>
                  <w:shd w:val="clear" w:color="auto" w:fill="BFBFBF" w:themeFill="background1" w:themeFillShade="BF"/>
                  <w:vAlign w:val="center"/>
                </w:tcPr>
                <w:p w14:paraId="6DB2720B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/>
                      <w:b/>
                      <w:sz w:val="12"/>
                    </w:rPr>
                  </w:pPr>
                  <w:r w:rsidRPr="00D177F5">
                    <w:rPr>
                      <w:rFonts w:ascii="Arial" w:hAnsi="Arial"/>
                      <w:b/>
                      <w:sz w:val="12"/>
                    </w:rPr>
                    <w:t>Não</w:t>
                  </w:r>
                </w:p>
              </w:tc>
              <w:tc>
                <w:tcPr>
                  <w:tcW w:w="992" w:type="dxa"/>
                  <w:shd w:val="clear" w:color="auto" w:fill="BFBFBF" w:themeFill="background1" w:themeFillShade="BF"/>
                  <w:vAlign w:val="center"/>
                </w:tcPr>
                <w:p w14:paraId="71CE0688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/>
                      <w:b/>
                      <w:sz w:val="12"/>
                    </w:rPr>
                  </w:pPr>
                  <w:r w:rsidRPr="00D177F5">
                    <w:rPr>
                      <w:rFonts w:ascii="Arial" w:hAnsi="Arial"/>
                      <w:b/>
                      <w:sz w:val="12"/>
                    </w:rPr>
                    <w:t>Capacidade Total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  <w:vAlign w:val="center"/>
                </w:tcPr>
                <w:p w14:paraId="07DD7709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/>
                      <w:b/>
                      <w:sz w:val="12"/>
                    </w:rPr>
                  </w:pPr>
                  <w:r w:rsidRPr="00D177F5">
                    <w:rPr>
                      <w:rFonts w:ascii="Arial" w:hAnsi="Arial"/>
                      <w:b/>
                      <w:sz w:val="12"/>
                    </w:rPr>
                    <w:t>Com acordo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  <w:vAlign w:val="center"/>
                </w:tcPr>
                <w:p w14:paraId="562C4FD6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Arial" w:hAnsi="Arial"/>
                      <w:b/>
                      <w:sz w:val="12"/>
                    </w:rPr>
                  </w:pPr>
                  <w:r w:rsidRPr="00D177F5">
                    <w:rPr>
                      <w:rFonts w:ascii="Arial" w:hAnsi="Arial"/>
                      <w:b/>
                      <w:sz w:val="12"/>
                    </w:rPr>
                    <w:t>Sem acordo</w:t>
                  </w:r>
                </w:p>
              </w:tc>
            </w:tr>
            <w:tr w:rsidR="00D177F5" w14:paraId="250C17FD" w14:textId="77777777" w:rsidTr="00D177F5">
              <w:trPr>
                <w:trHeight w:val="226"/>
              </w:trPr>
              <w:tc>
                <w:tcPr>
                  <w:tcW w:w="3399" w:type="dxa"/>
                  <w:shd w:val="clear" w:color="auto" w:fill="BFBFBF" w:themeFill="background1" w:themeFillShade="BF"/>
                </w:tcPr>
                <w:p w14:paraId="77C69107" w14:textId="77777777" w:rsidR="00C6498F" w:rsidRPr="00D153D7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b/>
                      <w:sz w:val="16"/>
                    </w:rPr>
                  </w:pPr>
                  <w:r w:rsidRPr="00D153D7">
                    <w:rPr>
                      <w:rFonts w:ascii="Arial" w:hAnsi="Arial"/>
                      <w:b/>
                      <w:sz w:val="16"/>
                    </w:rPr>
                    <w:t>Centro de Dia</w:t>
                  </w:r>
                </w:p>
              </w:tc>
              <w:tc>
                <w:tcPr>
                  <w:tcW w:w="430" w:type="dxa"/>
                </w:tcPr>
                <w:p w14:paraId="46CD4051" w14:textId="77777777" w:rsidR="00C6498F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275" w:type="dxa"/>
                </w:tcPr>
                <w:p w14:paraId="17B6B04F" w14:textId="072F90A8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708" w:type="dxa"/>
                </w:tcPr>
                <w:p w14:paraId="5696766D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992" w:type="dxa"/>
                </w:tcPr>
                <w:p w14:paraId="654A287C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690004AC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850" w:type="dxa"/>
                </w:tcPr>
                <w:p w14:paraId="40C01C57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</w:tr>
            <w:tr w:rsidR="00D177F5" w14:paraId="04ACA0FF" w14:textId="77777777" w:rsidTr="00D177F5">
              <w:trPr>
                <w:trHeight w:val="226"/>
              </w:trPr>
              <w:tc>
                <w:tcPr>
                  <w:tcW w:w="3399" w:type="dxa"/>
                  <w:shd w:val="clear" w:color="auto" w:fill="BFBFBF" w:themeFill="background1" w:themeFillShade="BF"/>
                </w:tcPr>
                <w:p w14:paraId="5C010B57" w14:textId="77777777" w:rsidR="00C6498F" w:rsidRPr="00D153D7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b/>
                      <w:sz w:val="16"/>
                    </w:rPr>
                  </w:pPr>
                  <w:r w:rsidRPr="00D153D7">
                    <w:rPr>
                      <w:rFonts w:ascii="Arial" w:hAnsi="Arial"/>
                      <w:b/>
                      <w:sz w:val="16"/>
                    </w:rPr>
                    <w:t>Centro de Convívio</w:t>
                  </w:r>
                </w:p>
              </w:tc>
              <w:tc>
                <w:tcPr>
                  <w:tcW w:w="430" w:type="dxa"/>
                </w:tcPr>
                <w:p w14:paraId="08C6E3E1" w14:textId="77777777" w:rsidR="00C6498F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275" w:type="dxa"/>
                </w:tcPr>
                <w:p w14:paraId="2F1CFEEB" w14:textId="4B29419C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708" w:type="dxa"/>
                </w:tcPr>
                <w:p w14:paraId="066C4FF2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992" w:type="dxa"/>
                </w:tcPr>
                <w:p w14:paraId="0443B0D6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33E3C4E1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850" w:type="dxa"/>
                </w:tcPr>
                <w:p w14:paraId="4404BBFD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</w:tr>
            <w:tr w:rsidR="00D177F5" w14:paraId="29C11763" w14:textId="77777777" w:rsidTr="00D177F5">
              <w:trPr>
                <w:trHeight w:val="226"/>
              </w:trPr>
              <w:tc>
                <w:tcPr>
                  <w:tcW w:w="3399" w:type="dxa"/>
                  <w:shd w:val="clear" w:color="auto" w:fill="BFBFBF" w:themeFill="background1" w:themeFillShade="BF"/>
                </w:tcPr>
                <w:p w14:paraId="6DA90012" w14:textId="77777777" w:rsidR="00C6498F" w:rsidRPr="00D153D7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b/>
                      <w:sz w:val="16"/>
                    </w:rPr>
                  </w:pPr>
                  <w:r w:rsidRPr="00D153D7">
                    <w:rPr>
                      <w:rFonts w:ascii="Arial" w:hAnsi="Arial"/>
                      <w:b/>
                      <w:sz w:val="16"/>
                    </w:rPr>
                    <w:t>Apoio Domiciliário</w:t>
                  </w:r>
                </w:p>
              </w:tc>
              <w:tc>
                <w:tcPr>
                  <w:tcW w:w="430" w:type="dxa"/>
                </w:tcPr>
                <w:p w14:paraId="742EB9B0" w14:textId="77777777" w:rsidR="00C6498F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275" w:type="dxa"/>
                </w:tcPr>
                <w:p w14:paraId="07749D8A" w14:textId="5120D8EC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708" w:type="dxa"/>
                </w:tcPr>
                <w:p w14:paraId="1FCC794C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992" w:type="dxa"/>
                </w:tcPr>
                <w:p w14:paraId="02561B00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3C567FEE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850" w:type="dxa"/>
                </w:tcPr>
                <w:p w14:paraId="5D769864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</w:tr>
            <w:tr w:rsidR="00D177F5" w14:paraId="63309158" w14:textId="77777777" w:rsidTr="00D177F5">
              <w:trPr>
                <w:trHeight w:val="227"/>
              </w:trPr>
              <w:tc>
                <w:tcPr>
                  <w:tcW w:w="3399" w:type="dxa"/>
                  <w:shd w:val="clear" w:color="auto" w:fill="BFBFBF" w:themeFill="background1" w:themeFillShade="BF"/>
                </w:tcPr>
                <w:p w14:paraId="6FAAE962" w14:textId="77777777" w:rsidR="00C6498F" w:rsidRPr="00D153D7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b/>
                      <w:sz w:val="16"/>
                    </w:rPr>
                  </w:pPr>
                  <w:r w:rsidRPr="00D153D7">
                    <w:rPr>
                      <w:rFonts w:ascii="Arial" w:hAnsi="Arial"/>
                      <w:b/>
                      <w:sz w:val="16"/>
                    </w:rPr>
                    <w:t>Estrutura Residencial para Idosos (ERPI)</w:t>
                  </w:r>
                </w:p>
              </w:tc>
              <w:tc>
                <w:tcPr>
                  <w:tcW w:w="430" w:type="dxa"/>
                </w:tcPr>
                <w:p w14:paraId="0AEAC59C" w14:textId="77777777" w:rsidR="00C6498F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275" w:type="dxa"/>
                </w:tcPr>
                <w:p w14:paraId="0AC84C31" w14:textId="3F967A9E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708" w:type="dxa"/>
                </w:tcPr>
                <w:p w14:paraId="411FA361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992" w:type="dxa"/>
                </w:tcPr>
                <w:p w14:paraId="75CBA730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20D9CC4F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850" w:type="dxa"/>
                </w:tcPr>
                <w:p w14:paraId="5E7FAD84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</w:tr>
            <w:tr w:rsidR="00D177F5" w14:paraId="1CBD3711" w14:textId="77777777" w:rsidTr="00D177F5">
              <w:trPr>
                <w:trHeight w:val="226"/>
              </w:trPr>
              <w:tc>
                <w:tcPr>
                  <w:tcW w:w="3399" w:type="dxa"/>
                  <w:shd w:val="clear" w:color="auto" w:fill="BFBFBF" w:themeFill="background1" w:themeFillShade="BF"/>
                </w:tcPr>
                <w:p w14:paraId="5944C87D" w14:textId="77777777" w:rsidR="00C6498F" w:rsidRPr="00D153D7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b/>
                      <w:sz w:val="16"/>
                    </w:rPr>
                  </w:pPr>
                  <w:r w:rsidRPr="00D153D7">
                    <w:rPr>
                      <w:rFonts w:ascii="Arial" w:hAnsi="Arial"/>
                      <w:b/>
                      <w:sz w:val="16"/>
                    </w:rPr>
                    <w:t>Creche</w:t>
                  </w:r>
                </w:p>
              </w:tc>
              <w:tc>
                <w:tcPr>
                  <w:tcW w:w="430" w:type="dxa"/>
                </w:tcPr>
                <w:p w14:paraId="340DC76A" w14:textId="77777777" w:rsidR="00C6498F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275" w:type="dxa"/>
                </w:tcPr>
                <w:p w14:paraId="3ECC565A" w14:textId="6BABACB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708" w:type="dxa"/>
                </w:tcPr>
                <w:p w14:paraId="40198699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992" w:type="dxa"/>
                </w:tcPr>
                <w:p w14:paraId="2E4D757F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6CA161C6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850" w:type="dxa"/>
                </w:tcPr>
                <w:p w14:paraId="0630E491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</w:tr>
            <w:tr w:rsidR="00D177F5" w14:paraId="0A50AB10" w14:textId="77777777" w:rsidTr="00D177F5">
              <w:trPr>
                <w:trHeight w:val="226"/>
              </w:trPr>
              <w:tc>
                <w:tcPr>
                  <w:tcW w:w="3399" w:type="dxa"/>
                  <w:shd w:val="clear" w:color="auto" w:fill="BFBFBF" w:themeFill="background1" w:themeFillShade="BF"/>
                </w:tcPr>
                <w:p w14:paraId="21F636FB" w14:textId="77777777" w:rsidR="00C6498F" w:rsidRPr="00D153D7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b/>
                      <w:sz w:val="16"/>
                    </w:rPr>
                  </w:pPr>
                  <w:r w:rsidRPr="00D153D7">
                    <w:rPr>
                      <w:rFonts w:ascii="Arial" w:hAnsi="Arial"/>
                      <w:b/>
                      <w:sz w:val="16"/>
                    </w:rPr>
                    <w:t>Educação Pré-Escolar</w:t>
                  </w:r>
                </w:p>
              </w:tc>
              <w:tc>
                <w:tcPr>
                  <w:tcW w:w="430" w:type="dxa"/>
                </w:tcPr>
                <w:p w14:paraId="3CFDA9B1" w14:textId="77777777" w:rsidR="00C6498F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275" w:type="dxa"/>
                </w:tcPr>
                <w:p w14:paraId="7DA810AC" w14:textId="0FA80CBF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708" w:type="dxa"/>
                </w:tcPr>
                <w:p w14:paraId="3394A05A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992" w:type="dxa"/>
                </w:tcPr>
                <w:p w14:paraId="67D87EED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778A28F4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850" w:type="dxa"/>
                </w:tcPr>
                <w:p w14:paraId="0A521733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</w:tr>
            <w:tr w:rsidR="00D177F5" w14:paraId="3567320C" w14:textId="77777777" w:rsidTr="00D177F5">
              <w:trPr>
                <w:trHeight w:val="215"/>
              </w:trPr>
              <w:tc>
                <w:tcPr>
                  <w:tcW w:w="3399" w:type="dxa"/>
                  <w:shd w:val="clear" w:color="auto" w:fill="BFBFBF" w:themeFill="background1" w:themeFillShade="BF"/>
                </w:tcPr>
                <w:p w14:paraId="53BF4CBE" w14:textId="77777777" w:rsidR="00C6498F" w:rsidRPr="00D153D7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b/>
                      <w:sz w:val="16"/>
                    </w:rPr>
                  </w:pPr>
                  <w:r w:rsidRPr="00D153D7">
                    <w:rPr>
                      <w:rFonts w:ascii="Arial" w:hAnsi="Arial"/>
                      <w:b/>
                      <w:sz w:val="16"/>
                    </w:rPr>
                    <w:t>Centro de Atividades de Tempos Livres</w:t>
                  </w:r>
                </w:p>
              </w:tc>
              <w:tc>
                <w:tcPr>
                  <w:tcW w:w="430" w:type="dxa"/>
                </w:tcPr>
                <w:p w14:paraId="120476F1" w14:textId="77777777" w:rsidR="00C6498F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275" w:type="dxa"/>
                </w:tcPr>
                <w:p w14:paraId="6CEFFD3F" w14:textId="6A63CEE1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708" w:type="dxa"/>
                </w:tcPr>
                <w:p w14:paraId="4DD34D20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992" w:type="dxa"/>
                </w:tcPr>
                <w:p w14:paraId="3E42AC8D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851" w:type="dxa"/>
                </w:tcPr>
                <w:p w14:paraId="1EE27497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  <w:tc>
                <w:tcPr>
                  <w:tcW w:w="850" w:type="dxa"/>
                </w:tcPr>
                <w:p w14:paraId="709F96C0" w14:textId="77777777" w:rsidR="00C6498F" w:rsidRPr="00D177F5" w:rsidRDefault="00C6498F" w:rsidP="00F96D4B">
                  <w:pPr>
                    <w:pStyle w:val="PargrafodaLista"/>
                    <w:autoSpaceDE w:val="0"/>
                    <w:autoSpaceDN w:val="0"/>
                    <w:adjustRightInd w:val="0"/>
                    <w:ind w:left="0"/>
                    <w:rPr>
                      <w:rFonts w:ascii="Arial" w:hAnsi="Arial"/>
                      <w:sz w:val="12"/>
                    </w:rPr>
                  </w:pPr>
                </w:p>
              </w:tc>
            </w:tr>
          </w:tbl>
          <w:p w14:paraId="4E6D00ED" w14:textId="77777777" w:rsidR="00BD330E" w:rsidRPr="00DA6075" w:rsidRDefault="00BD330E" w:rsidP="000A054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/>
                <w:sz w:val="16"/>
              </w:rPr>
            </w:pPr>
          </w:p>
        </w:tc>
      </w:tr>
    </w:tbl>
    <w:p w14:paraId="4E0A6B05" w14:textId="3F9AF220" w:rsidR="00E057DD" w:rsidRDefault="00E057DD" w:rsidP="00480743">
      <w:pPr>
        <w:pStyle w:val="NormalWeb"/>
        <w:spacing w:before="0" w:beforeAutospacing="0" w:after="0" w:line="240" w:lineRule="auto"/>
        <w:rPr>
          <w:rFonts w:ascii="Arial" w:hAnsi="Arial" w:cs="Arial"/>
          <w:color w:val="00000A"/>
          <w:sz w:val="16"/>
          <w:szCs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D153D7" w14:paraId="1F5FF9E5" w14:textId="77777777" w:rsidTr="000544D0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778C665" w14:textId="77777777" w:rsidR="00D153D7" w:rsidRPr="008C1C55" w:rsidRDefault="00D153D7" w:rsidP="000544D0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 xml:space="preserve">FUNDAMENTAÇÃO DA </w:t>
            </w:r>
            <w: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APRESENTAÇÃO DA CANDIDATURA</w:t>
            </w:r>
          </w:p>
        </w:tc>
      </w:tr>
    </w:tbl>
    <w:p w14:paraId="40027A91" w14:textId="77777777" w:rsidR="00D153D7" w:rsidRPr="00531813" w:rsidRDefault="00D153D7" w:rsidP="00D153D7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D153D7" w14:paraId="71334F2E" w14:textId="77777777" w:rsidTr="000544D0">
        <w:trPr>
          <w:trHeight w:val="1020"/>
        </w:trPr>
        <w:tc>
          <w:tcPr>
            <w:tcW w:w="8789" w:type="dxa"/>
          </w:tcPr>
          <w:p w14:paraId="3A24E53E" w14:textId="77777777" w:rsidR="00D153D7" w:rsidRDefault="00D153D7" w:rsidP="000544D0">
            <w:pPr>
              <w:rPr>
                <w:rFonts w:ascii="Arial" w:hAnsi="Arial"/>
                <w:sz w:val="16"/>
              </w:rPr>
            </w:pPr>
          </w:p>
          <w:p w14:paraId="347B49D3" w14:textId="77777777" w:rsidR="00D153D7" w:rsidRDefault="00D153D7" w:rsidP="000544D0">
            <w:pPr>
              <w:rPr>
                <w:rFonts w:ascii="Arial" w:hAnsi="Arial"/>
                <w:sz w:val="16"/>
              </w:rPr>
            </w:pPr>
          </w:p>
          <w:p w14:paraId="78CBF65F" w14:textId="77777777" w:rsidR="00D153D7" w:rsidRDefault="00D153D7" w:rsidP="000544D0">
            <w:pPr>
              <w:rPr>
                <w:rFonts w:ascii="Arial" w:hAnsi="Arial"/>
                <w:sz w:val="16"/>
              </w:rPr>
            </w:pPr>
          </w:p>
          <w:p w14:paraId="43B788BB" w14:textId="77777777" w:rsidR="00D153D7" w:rsidRDefault="00D153D7" w:rsidP="000544D0">
            <w:pPr>
              <w:rPr>
                <w:rFonts w:ascii="Arial" w:hAnsi="Arial"/>
                <w:sz w:val="16"/>
              </w:rPr>
            </w:pPr>
          </w:p>
          <w:p w14:paraId="73054F43" w14:textId="77777777" w:rsidR="00D153D7" w:rsidRDefault="00D153D7" w:rsidP="000544D0">
            <w:pPr>
              <w:rPr>
                <w:rFonts w:ascii="Arial" w:hAnsi="Arial"/>
                <w:sz w:val="16"/>
              </w:rPr>
            </w:pPr>
          </w:p>
          <w:p w14:paraId="2DBEBBAC" w14:textId="77777777" w:rsidR="00D153D7" w:rsidRDefault="00D153D7" w:rsidP="000544D0">
            <w:pPr>
              <w:rPr>
                <w:rFonts w:ascii="Arial" w:hAnsi="Arial"/>
                <w:sz w:val="16"/>
              </w:rPr>
            </w:pPr>
          </w:p>
          <w:p w14:paraId="0932728E" w14:textId="77777777" w:rsidR="00D153D7" w:rsidRDefault="00D153D7" w:rsidP="000544D0">
            <w:pPr>
              <w:rPr>
                <w:rFonts w:ascii="Arial" w:hAnsi="Arial"/>
                <w:sz w:val="16"/>
              </w:rPr>
            </w:pPr>
          </w:p>
          <w:p w14:paraId="6F61667C" w14:textId="77777777" w:rsidR="00D153D7" w:rsidRDefault="00D153D7" w:rsidP="000544D0">
            <w:pPr>
              <w:rPr>
                <w:rFonts w:ascii="Arial" w:hAnsi="Arial"/>
                <w:sz w:val="16"/>
              </w:rPr>
            </w:pPr>
          </w:p>
          <w:p w14:paraId="06A58608" w14:textId="77777777" w:rsidR="00D153D7" w:rsidRDefault="00D153D7" w:rsidP="000544D0">
            <w:pPr>
              <w:rPr>
                <w:rFonts w:ascii="Arial" w:hAnsi="Arial"/>
                <w:sz w:val="16"/>
              </w:rPr>
            </w:pPr>
          </w:p>
          <w:p w14:paraId="17139270" w14:textId="77777777" w:rsidR="00D153D7" w:rsidRDefault="00D153D7" w:rsidP="000544D0">
            <w:pPr>
              <w:rPr>
                <w:rFonts w:ascii="Arial" w:hAnsi="Arial"/>
                <w:sz w:val="16"/>
              </w:rPr>
            </w:pPr>
          </w:p>
          <w:p w14:paraId="64E588A2" w14:textId="5DEFBAE7" w:rsidR="00D153D7" w:rsidRDefault="00D153D7" w:rsidP="000544D0">
            <w:pPr>
              <w:rPr>
                <w:rFonts w:ascii="Arial" w:hAnsi="Arial"/>
                <w:sz w:val="16"/>
              </w:rPr>
            </w:pPr>
          </w:p>
          <w:p w14:paraId="50E219CA" w14:textId="463C8D2E" w:rsidR="006F022F" w:rsidRDefault="006F022F" w:rsidP="000544D0">
            <w:pPr>
              <w:rPr>
                <w:rFonts w:ascii="Arial" w:hAnsi="Arial"/>
                <w:sz w:val="16"/>
              </w:rPr>
            </w:pPr>
          </w:p>
          <w:p w14:paraId="1C00EAF7" w14:textId="57104842" w:rsidR="006F022F" w:rsidRDefault="006F022F" w:rsidP="000544D0">
            <w:pPr>
              <w:rPr>
                <w:rFonts w:ascii="Arial" w:hAnsi="Arial"/>
                <w:sz w:val="16"/>
              </w:rPr>
            </w:pPr>
          </w:p>
          <w:p w14:paraId="26B0F3C1" w14:textId="5D4F8E1C" w:rsidR="006F022F" w:rsidRDefault="006F022F" w:rsidP="000544D0">
            <w:pPr>
              <w:rPr>
                <w:rFonts w:ascii="Arial" w:hAnsi="Arial"/>
                <w:sz w:val="16"/>
              </w:rPr>
            </w:pPr>
          </w:p>
          <w:p w14:paraId="500BB4BE" w14:textId="0B5BB185" w:rsidR="006F022F" w:rsidRDefault="006F022F" w:rsidP="000544D0">
            <w:pPr>
              <w:rPr>
                <w:rFonts w:ascii="Arial" w:hAnsi="Arial"/>
                <w:sz w:val="16"/>
              </w:rPr>
            </w:pPr>
          </w:p>
          <w:p w14:paraId="57B6026C" w14:textId="43C008FE" w:rsidR="006F022F" w:rsidRDefault="006F022F" w:rsidP="000544D0">
            <w:pPr>
              <w:rPr>
                <w:rFonts w:ascii="Arial" w:hAnsi="Arial"/>
                <w:sz w:val="16"/>
              </w:rPr>
            </w:pPr>
          </w:p>
          <w:p w14:paraId="3925BE68" w14:textId="279E666C" w:rsidR="006F022F" w:rsidRDefault="006F022F" w:rsidP="000544D0">
            <w:pPr>
              <w:rPr>
                <w:rFonts w:ascii="Arial" w:hAnsi="Arial"/>
                <w:sz w:val="16"/>
              </w:rPr>
            </w:pPr>
          </w:p>
          <w:p w14:paraId="02CC0C36" w14:textId="68226804" w:rsidR="006F022F" w:rsidRDefault="006F022F" w:rsidP="000544D0">
            <w:pPr>
              <w:rPr>
                <w:rFonts w:ascii="Arial" w:hAnsi="Arial"/>
                <w:sz w:val="16"/>
              </w:rPr>
            </w:pPr>
          </w:p>
          <w:p w14:paraId="0AFD44E3" w14:textId="4361FC40" w:rsidR="006F022F" w:rsidRDefault="006F022F" w:rsidP="000544D0">
            <w:pPr>
              <w:rPr>
                <w:rFonts w:ascii="Arial" w:hAnsi="Arial"/>
                <w:sz w:val="16"/>
              </w:rPr>
            </w:pPr>
          </w:p>
          <w:p w14:paraId="211706D5" w14:textId="35CBEDEB" w:rsidR="006F022F" w:rsidRDefault="006F022F" w:rsidP="000544D0">
            <w:pPr>
              <w:rPr>
                <w:rFonts w:ascii="Arial" w:hAnsi="Arial"/>
                <w:sz w:val="16"/>
              </w:rPr>
            </w:pPr>
          </w:p>
          <w:p w14:paraId="6B73123B" w14:textId="23C170CB" w:rsidR="006F022F" w:rsidRDefault="006F022F" w:rsidP="000544D0">
            <w:pPr>
              <w:rPr>
                <w:rFonts w:ascii="Arial" w:hAnsi="Arial"/>
                <w:sz w:val="16"/>
              </w:rPr>
            </w:pPr>
          </w:p>
          <w:p w14:paraId="4F10EBB2" w14:textId="23369973" w:rsidR="006F022F" w:rsidRDefault="006F022F" w:rsidP="000544D0">
            <w:pPr>
              <w:rPr>
                <w:rFonts w:ascii="Arial" w:hAnsi="Arial"/>
                <w:sz w:val="16"/>
              </w:rPr>
            </w:pPr>
          </w:p>
          <w:p w14:paraId="00A99A5D" w14:textId="2394C16E" w:rsidR="006F022F" w:rsidRDefault="006F022F" w:rsidP="000544D0">
            <w:pPr>
              <w:rPr>
                <w:rFonts w:ascii="Arial" w:hAnsi="Arial"/>
                <w:sz w:val="16"/>
              </w:rPr>
            </w:pPr>
          </w:p>
          <w:p w14:paraId="1CCD671D" w14:textId="246A1268" w:rsidR="006F022F" w:rsidRDefault="006F022F" w:rsidP="000544D0">
            <w:pPr>
              <w:rPr>
                <w:rFonts w:ascii="Arial" w:hAnsi="Arial"/>
                <w:sz w:val="16"/>
              </w:rPr>
            </w:pPr>
          </w:p>
          <w:p w14:paraId="1450DF06" w14:textId="367F83E7" w:rsidR="006F022F" w:rsidRDefault="006F022F" w:rsidP="000544D0">
            <w:pPr>
              <w:rPr>
                <w:rFonts w:ascii="Arial" w:hAnsi="Arial"/>
                <w:sz w:val="16"/>
              </w:rPr>
            </w:pPr>
          </w:p>
          <w:p w14:paraId="54F3FCB3" w14:textId="3B93A263" w:rsidR="006F022F" w:rsidRDefault="006F022F" w:rsidP="000544D0">
            <w:pPr>
              <w:rPr>
                <w:rFonts w:ascii="Arial" w:hAnsi="Arial"/>
                <w:sz w:val="16"/>
              </w:rPr>
            </w:pPr>
          </w:p>
          <w:p w14:paraId="29C98276" w14:textId="1A7E0F83" w:rsidR="006F022F" w:rsidRDefault="006F022F" w:rsidP="000544D0">
            <w:pPr>
              <w:rPr>
                <w:rFonts w:ascii="Arial" w:hAnsi="Arial"/>
                <w:sz w:val="16"/>
              </w:rPr>
            </w:pPr>
          </w:p>
          <w:p w14:paraId="7125DF71" w14:textId="77777777" w:rsidR="006F022F" w:rsidRDefault="006F022F" w:rsidP="000544D0">
            <w:pPr>
              <w:rPr>
                <w:rFonts w:ascii="Arial" w:hAnsi="Arial"/>
                <w:sz w:val="16"/>
              </w:rPr>
            </w:pPr>
          </w:p>
          <w:p w14:paraId="54B7A6A9" w14:textId="77777777" w:rsidR="00D153D7" w:rsidRDefault="00D153D7" w:rsidP="000544D0">
            <w:pPr>
              <w:rPr>
                <w:rFonts w:ascii="Arial" w:hAnsi="Arial"/>
                <w:sz w:val="16"/>
              </w:rPr>
            </w:pPr>
          </w:p>
          <w:p w14:paraId="24818C3F" w14:textId="77777777" w:rsidR="00D153D7" w:rsidRDefault="00D153D7" w:rsidP="000544D0">
            <w:pPr>
              <w:rPr>
                <w:rFonts w:ascii="Arial" w:hAnsi="Arial"/>
                <w:sz w:val="16"/>
              </w:rPr>
            </w:pPr>
          </w:p>
          <w:p w14:paraId="18EE011D" w14:textId="77777777" w:rsidR="00D153D7" w:rsidRDefault="00D153D7" w:rsidP="000544D0">
            <w:pPr>
              <w:rPr>
                <w:rFonts w:ascii="Arial" w:hAnsi="Arial"/>
                <w:sz w:val="16"/>
              </w:rPr>
            </w:pPr>
          </w:p>
          <w:p w14:paraId="041AA1CE" w14:textId="0E0B4635" w:rsidR="00D153D7" w:rsidRDefault="00D153D7" w:rsidP="000544D0">
            <w:pPr>
              <w:rPr>
                <w:rFonts w:ascii="Arial" w:hAnsi="Arial"/>
                <w:sz w:val="16"/>
              </w:rPr>
            </w:pPr>
          </w:p>
          <w:p w14:paraId="0CBE0786" w14:textId="77777777" w:rsidR="00D153D7" w:rsidRDefault="00D153D7" w:rsidP="000544D0">
            <w:pPr>
              <w:rPr>
                <w:rFonts w:ascii="Arial" w:hAnsi="Arial"/>
                <w:sz w:val="16"/>
              </w:rPr>
            </w:pPr>
          </w:p>
        </w:tc>
      </w:tr>
    </w:tbl>
    <w:p w14:paraId="3BC06176" w14:textId="0A36FAE9" w:rsidR="00D153D7" w:rsidRDefault="00D153D7" w:rsidP="00480743">
      <w:pPr>
        <w:pStyle w:val="NormalWeb"/>
        <w:spacing w:before="0" w:beforeAutospacing="0" w:after="0" w:line="240" w:lineRule="auto"/>
        <w:rPr>
          <w:rFonts w:ascii="Arial" w:hAnsi="Arial" w:cs="Arial"/>
          <w:color w:val="00000A"/>
          <w:sz w:val="16"/>
          <w:szCs w:val="16"/>
        </w:rPr>
      </w:pPr>
    </w:p>
    <w:p w14:paraId="6A3675AD" w14:textId="77777777" w:rsidR="00D153D7" w:rsidRPr="004666B8" w:rsidRDefault="00D153D7" w:rsidP="00480743">
      <w:pPr>
        <w:pStyle w:val="NormalWeb"/>
        <w:spacing w:before="0" w:beforeAutospacing="0" w:after="0" w:line="240" w:lineRule="auto"/>
        <w:rPr>
          <w:rFonts w:ascii="Arial" w:hAnsi="Arial" w:cs="Arial"/>
          <w:color w:val="00000A"/>
          <w:sz w:val="16"/>
          <w:szCs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14:paraId="0E63E07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F23759C" w14:textId="77777777" w:rsidR="00284B3F" w:rsidRPr="00284B3F" w:rsidRDefault="00284B3F" w:rsidP="00284B3F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lastRenderedPageBreak/>
              <w:t xml:space="preserve">INFORMAÇÕES ADICIONAIS </w:t>
            </w:r>
          </w:p>
        </w:tc>
      </w:tr>
    </w:tbl>
    <w:p w14:paraId="28A68281" w14:textId="77777777" w:rsidR="00284B3F" w:rsidRPr="00284B3F" w:rsidRDefault="00284B3F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14:paraId="55795E7C" w14:textId="77777777" w:rsidTr="00475074">
        <w:tc>
          <w:tcPr>
            <w:tcW w:w="8789" w:type="dxa"/>
            <w:vAlign w:val="center"/>
          </w:tcPr>
          <w:p w14:paraId="16E969D4" w14:textId="77777777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138DB120" w14:textId="72393BD5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7B04C7">
              <w:rPr>
                <w:rFonts w:ascii="Arial" w:hAnsi="Arial"/>
                <w:sz w:val="16"/>
              </w:rPr>
              <w:t xml:space="preserve">nas </w:t>
            </w:r>
            <w:r w:rsidRPr="00515E31">
              <w:rPr>
                <w:rFonts w:ascii="Arial" w:hAnsi="Arial"/>
                <w:sz w:val="16"/>
              </w:rPr>
              <w:t>seguintes condições:</w:t>
            </w:r>
          </w:p>
          <w:p w14:paraId="3DD0DA90" w14:textId="27315EBF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 w:rsidR="007B04C7"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105D9A29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71EFD42F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18ABFF3F" w14:textId="77777777" w:rsidR="00515E31" w:rsidRP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196BC438" w14:textId="28E97669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 w:rsidR="007B04C7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 w:rsidR="007B04C7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565351E3" w14:textId="77777777" w:rsid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2C2A9FE7" w14:textId="77777777" w:rsidR="00515E31" w:rsidRPr="00284B3F" w:rsidRDefault="00515E31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14:paraId="49FAD808" w14:textId="77777777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14:paraId="7A45271F" w14:textId="77777777" w:rsidR="00937D33" w:rsidRPr="00D17D78" w:rsidRDefault="00937D33" w:rsidP="002A757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D17D7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14:paraId="373E89D7" w14:textId="77777777" w:rsidR="00CD2C5F" w:rsidRPr="00937D33" w:rsidRDefault="00CD2C5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14:paraId="6E20EA67" w14:textId="77777777" w:rsidTr="00475074">
        <w:trPr>
          <w:trHeight w:val="284"/>
        </w:trPr>
        <w:tc>
          <w:tcPr>
            <w:tcW w:w="8789" w:type="dxa"/>
            <w:vAlign w:val="center"/>
          </w:tcPr>
          <w:p w14:paraId="753ADC43" w14:textId="77777777" w:rsidR="00CD2C5F" w:rsidRPr="00480743" w:rsidRDefault="00CD2C5F" w:rsidP="00480743">
            <w:pPr>
              <w:rPr>
                <w:rFonts w:ascii="Arial" w:hAnsi="Arial" w:cs="Arial"/>
                <w:sz w:val="16"/>
                <w:szCs w:val="16"/>
              </w:rPr>
            </w:pPr>
            <w:r w:rsidRPr="00480743">
              <w:rPr>
                <w:rFonts w:ascii="Arial" w:hAnsi="Arial" w:cs="Arial"/>
                <w:sz w:val="16"/>
                <w:szCs w:val="16"/>
              </w:rPr>
              <w:t xml:space="preserve">*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4807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4807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0743">
              <w:rPr>
                <w:rFonts w:ascii="Arial" w:hAnsi="Arial" w:cs="Arial"/>
                <w:sz w:val="16"/>
                <w:szCs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7FCD5931" w14:textId="77777777"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14:paraId="2FDF5EA7" w14:textId="77777777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03E39CAC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4DFE2D4D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2B1CD35E" w14:textId="428F6A42" w:rsidR="008C3722" w:rsidRPr="008C3722" w:rsidRDefault="00480743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0BE58250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7EC4DD46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6169B8B2" w14:textId="77777777" w:rsidR="008C3722" w:rsidRPr="008C3722" w:rsidRDefault="00C61BAA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14:paraId="4A980BC0" w14:textId="77777777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73F0C47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38C6D0F1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3E4A7C87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2BD4D727" w14:textId="77777777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607B43E" w14:textId="48229646" w:rsidR="00CD2C5F" w:rsidRPr="008C3722" w:rsidRDefault="00C61BAA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2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14:paraId="309A9327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350C16D6" w14:textId="40B09086" w:rsidR="00CD2C5F" w:rsidRPr="008C3722" w:rsidRDefault="00C61BAA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F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14:paraId="29B2FF92" w14:textId="77777777" w:rsidTr="006F022F">
        <w:trPr>
          <w:trHeight w:val="1021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F4EAA9E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27F432C3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5E4C21A1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70B55D7A" w14:textId="77777777" w:rsidTr="006F022F">
        <w:trPr>
          <w:trHeight w:val="59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30354F6" w14:textId="77777777"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1DF41CD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2CEC268C" w14:textId="77777777"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7A8F90DD" w14:textId="77777777"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78D00070" w14:textId="77777777"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14:paraId="5EADB0E9" w14:textId="77777777" w:rsidR="00531813" w:rsidRPr="00531813" w:rsidRDefault="005318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14:paraId="07527110" w14:textId="77777777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4868CDF5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77B21EBF" w14:textId="166F4FE7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37D33" w14:paraId="6D64FCF3" w14:textId="77777777" w:rsidTr="00D55471">
        <w:trPr>
          <w:trHeight w:hRule="exact" w:val="284"/>
        </w:trPr>
        <w:tc>
          <w:tcPr>
            <w:tcW w:w="1840" w:type="dxa"/>
            <w:vAlign w:val="center"/>
          </w:tcPr>
          <w:p w14:paraId="00C8270B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198E7544" w14:textId="4A3208C2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93561E3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FF8F893" w14:textId="3FAF1346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648DAD5" w14:textId="77777777"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14:paraId="0D185CF7" w14:textId="77777777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43FFEE3A" w14:textId="77777777" w:rsidR="00F20192" w:rsidRPr="00F20192" w:rsidRDefault="000C354F" w:rsidP="002A7572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="00F20192"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4C630089" w14:textId="4826421C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20192" w14:paraId="3E27181E" w14:textId="77777777" w:rsidTr="00D55471">
        <w:trPr>
          <w:trHeight w:hRule="exact" w:val="284"/>
        </w:trPr>
        <w:tc>
          <w:tcPr>
            <w:tcW w:w="1809" w:type="dxa"/>
            <w:vAlign w:val="center"/>
          </w:tcPr>
          <w:p w14:paraId="7AB3375C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485FB723" w14:textId="7FD72A09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1B019727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27107A0D" w14:textId="7EA752DA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3A40B161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99" w:type="dxa"/>
        <w:tblInd w:w="-1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140"/>
        <w:gridCol w:w="7639"/>
        <w:gridCol w:w="10"/>
      </w:tblGrid>
      <w:tr w:rsidR="00AC1542" w:rsidRPr="006F022F" w14:paraId="4DB161CC" w14:textId="77777777" w:rsidTr="006F022F">
        <w:trPr>
          <w:gridBefore w:val="1"/>
          <w:wBefore w:w="10" w:type="dxa"/>
          <w:trHeight w:val="284"/>
        </w:trPr>
        <w:tc>
          <w:tcPr>
            <w:tcW w:w="8789" w:type="dxa"/>
            <w:gridSpan w:val="3"/>
            <w:tcBorders>
              <w:bottom w:val="nil"/>
            </w:tcBorders>
            <w:vAlign w:val="center"/>
          </w:tcPr>
          <w:p w14:paraId="58AF50D2" w14:textId="41A3A44D" w:rsidR="00AC1542" w:rsidRPr="006F022F" w:rsidRDefault="00C61BAA" w:rsidP="0048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22F" w:rsidRPr="006F022F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6F02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1542" w:rsidRPr="006F022F">
              <w:rPr>
                <w:rFonts w:ascii="Arial" w:hAnsi="Arial" w:cs="Arial"/>
                <w:color w:val="000000"/>
                <w:sz w:val="16"/>
                <w:szCs w:val="16"/>
              </w:rPr>
              <w:t>Requerente - Documento(s) comprovativo(s) da legitimidade;</w:t>
            </w:r>
          </w:p>
          <w:p w14:paraId="24D1809F" w14:textId="77777777" w:rsidR="007939FE" w:rsidRPr="006F022F" w:rsidRDefault="00C61BAA" w:rsidP="0048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FE" w:rsidRPr="006F022F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6F02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1542" w:rsidRPr="006F022F">
              <w:rPr>
                <w:rFonts w:ascii="Arial" w:hAnsi="Arial" w:cs="Arial"/>
                <w:color w:val="000000"/>
                <w:sz w:val="16"/>
                <w:szCs w:val="16"/>
              </w:rPr>
              <w:t>Representante - Documento(s) comprovativo(s) da qualidade de representante;</w:t>
            </w:r>
          </w:p>
          <w:p w14:paraId="75F6A6B5" w14:textId="0DAFF87C" w:rsidR="00F007BC" w:rsidRPr="006F022F" w:rsidRDefault="00C61BAA" w:rsidP="00F00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0834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7BC" w:rsidRPr="006F022F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007BC" w:rsidRPr="006F02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96D4B" w:rsidRPr="006F022F">
              <w:rPr>
                <w:rFonts w:ascii="Arial" w:hAnsi="Arial" w:cs="Arial"/>
                <w:color w:val="000000"/>
                <w:sz w:val="16"/>
                <w:szCs w:val="16"/>
              </w:rPr>
              <w:t xml:space="preserve">Relatório e Conta de Gerência </w:t>
            </w:r>
            <w:r w:rsidR="00F007BC" w:rsidRPr="006F022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14:paraId="126672FB" w14:textId="25B58776" w:rsidR="00F007BC" w:rsidRPr="006F022F" w:rsidRDefault="00C61BAA" w:rsidP="00F00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41646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BFE" w:rsidRPr="006F022F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007BC" w:rsidRPr="006F02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96D4B" w:rsidRPr="006F022F">
              <w:rPr>
                <w:rFonts w:ascii="Arial" w:hAnsi="Arial" w:cs="Arial"/>
                <w:color w:val="000000"/>
                <w:sz w:val="16"/>
                <w:szCs w:val="16"/>
              </w:rPr>
              <w:t>Balanço</w:t>
            </w:r>
          </w:p>
          <w:p w14:paraId="7EA494E9" w14:textId="571BCD13" w:rsidR="00F96D4B" w:rsidRPr="006F022F" w:rsidRDefault="00C61BAA" w:rsidP="00F00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3650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D4B" w:rsidRPr="006F022F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96D4B" w:rsidRPr="006F022F">
              <w:rPr>
                <w:rFonts w:ascii="Arial" w:hAnsi="Arial" w:cs="Arial"/>
                <w:color w:val="000000"/>
                <w:sz w:val="16"/>
                <w:szCs w:val="16"/>
              </w:rPr>
              <w:t xml:space="preserve"> Demonstração de resultados</w:t>
            </w:r>
          </w:p>
          <w:p w14:paraId="7F55B928" w14:textId="05F4D510" w:rsidR="00F007BC" w:rsidRPr="006F022F" w:rsidRDefault="00C61BAA" w:rsidP="00F00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763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7BC" w:rsidRPr="006F022F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007BC" w:rsidRPr="006F02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96D4B" w:rsidRPr="006F022F">
              <w:rPr>
                <w:rFonts w:ascii="Arial" w:hAnsi="Arial" w:cs="Arial"/>
                <w:color w:val="000000"/>
                <w:sz w:val="16"/>
                <w:szCs w:val="16"/>
              </w:rPr>
              <w:t>Plano de atividades</w:t>
            </w:r>
          </w:p>
          <w:p w14:paraId="40F33C41" w14:textId="7865A61A" w:rsidR="00CF7658" w:rsidRPr="006F022F" w:rsidRDefault="00C61BAA" w:rsidP="00F00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5471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658" w:rsidRPr="006F022F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F7658" w:rsidRPr="006F02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96D4B" w:rsidRPr="006F022F">
              <w:rPr>
                <w:rFonts w:ascii="Arial" w:hAnsi="Arial" w:cs="Arial"/>
                <w:color w:val="000000"/>
                <w:sz w:val="16"/>
                <w:szCs w:val="16"/>
              </w:rPr>
              <w:t>Orçamento</w:t>
            </w:r>
          </w:p>
          <w:p w14:paraId="2F88878C" w14:textId="738853E2" w:rsidR="00F96D4B" w:rsidRPr="006F022F" w:rsidRDefault="00C61BAA" w:rsidP="00F96D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9116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D4B" w:rsidRPr="006F022F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96D4B" w:rsidRPr="006F022F">
              <w:rPr>
                <w:rFonts w:ascii="Arial" w:hAnsi="Arial" w:cs="Arial"/>
                <w:color w:val="000000"/>
                <w:sz w:val="16"/>
                <w:szCs w:val="16"/>
              </w:rPr>
              <w:t xml:space="preserve"> Plano de atividades previsional</w:t>
            </w:r>
          </w:p>
          <w:p w14:paraId="6EA22961" w14:textId="0E5CB94B" w:rsidR="00F96D4B" w:rsidRPr="006F022F" w:rsidRDefault="00C61BAA" w:rsidP="00F00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5231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D4B" w:rsidRPr="006F022F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96D4B" w:rsidRPr="006F022F">
              <w:rPr>
                <w:rFonts w:ascii="Arial" w:hAnsi="Arial" w:cs="Arial"/>
                <w:color w:val="000000"/>
                <w:sz w:val="16"/>
                <w:szCs w:val="16"/>
              </w:rPr>
              <w:t xml:space="preserve"> Orçamento previsional</w:t>
            </w:r>
          </w:p>
          <w:p w14:paraId="16AD39A8" w14:textId="7BDF9517" w:rsidR="00F007BC" w:rsidRPr="006F022F" w:rsidRDefault="00C61BAA" w:rsidP="00F00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407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7BC" w:rsidRPr="006F022F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007BC" w:rsidRPr="006F02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96D4B" w:rsidRPr="006F022F">
              <w:rPr>
                <w:rFonts w:ascii="Arial" w:hAnsi="Arial" w:cs="Arial"/>
                <w:color w:val="000000"/>
                <w:sz w:val="16"/>
                <w:szCs w:val="16"/>
              </w:rPr>
              <w:t>Documento com referencia ao numero de utentes abrangidos por cada resposta social da instituição</w:t>
            </w:r>
            <w:r w:rsidR="00F007BC" w:rsidRPr="006F022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14:paraId="02208BCF" w14:textId="783C5620" w:rsidR="00F007BC" w:rsidRPr="006F022F" w:rsidRDefault="00C61BAA" w:rsidP="00F96D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288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7BC" w:rsidRPr="006F022F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007BC" w:rsidRPr="006F02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96D4B" w:rsidRPr="006F022F">
              <w:rPr>
                <w:rFonts w:ascii="Arial" w:hAnsi="Arial" w:cs="Arial"/>
                <w:color w:val="000000"/>
                <w:sz w:val="16"/>
                <w:szCs w:val="16"/>
              </w:rPr>
              <w:t>Cópia dos Estatutos aprovados</w:t>
            </w:r>
          </w:p>
          <w:p w14:paraId="54E56DE8" w14:textId="514B459B" w:rsidR="00857753" w:rsidRPr="006F022F" w:rsidRDefault="00C61BAA" w:rsidP="008577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4033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53" w:rsidRPr="006F022F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57753" w:rsidRPr="006F022F">
              <w:rPr>
                <w:rFonts w:ascii="Arial" w:hAnsi="Arial" w:cs="Arial"/>
                <w:color w:val="000000"/>
                <w:sz w:val="16"/>
                <w:szCs w:val="16"/>
              </w:rPr>
              <w:t xml:space="preserve"> Cópia da ata de eleição dos corpos sociais</w:t>
            </w:r>
          </w:p>
          <w:p w14:paraId="4FBA3CC0" w14:textId="12F9D55A" w:rsidR="00857753" w:rsidRPr="006F022F" w:rsidRDefault="00C61BAA" w:rsidP="008577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0983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53" w:rsidRPr="006F022F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57753" w:rsidRPr="006F022F">
              <w:rPr>
                <w:rFonts w:ascii="Arial" w:hAnsi="Arial" w:cs="Arial"/>
                <w:color w:val="000000"/>
                <w:sz w:val="16"/>
                <w:szCs w:val="16"/>
              </w:rPr>
              <w:t xml:space="preserve"> Cópia da ata de tomada de posse dos corpos sociais</w:t>
            </w:r>
          </w:p>
          <w:p w14:paraId="00B645BC" w14:textId="367BF5E2" w:rsidR="00857753" w:rsidRPr="006F022F" w:rsidRDefault="00C61BAA" w:rsidP="008577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1368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53" w:rsidRPr="006F022F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57753" w:rsidRPr="006F022F">
              <w:rPr>
                <w:rFonts w:ascii="Arial" w:hAnsi="Arial" w:cs="Arial"/>
                <w:color w:val="000000"/>
                <w:sz w:val="16"/>
                <w:szCs w:val="16"/>
              </w:rPr>
              <w:t xml:space="preserve"> Certidão de situação regularizada perante a Segurança Social</w:t>
            </w:r>
          </w:p>
          <w:p w14:paraId="58BC5FBB" w14:textId="7B842D2A" w:rsidR="00F96D4B" w:rsidRPr="006F022F" w:rsidRDefault="00C61BAA" w:rsidP="00F96D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5341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53" w:rsidRPr="006F022F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57753" w:rsidRPr="006F022F">
              <w:rPr>
                <w:rFonts w:ascii="Arial" w:hAnsi="Arial" w:cs="Arial"/>
                <w:color w:val="000000"/>
                <w:sz w:val="16"/>
                <w:szCs w:val="16"/>
              </w:rPr>
              <w:t xml:space="preserve"> Certidão de situação regularizada perante a Autoridade Tributária</w:t>
            </w:r>
          </w:p>
        </w:tc>
      </w:tr>
      <w:tr w:rsidR="006F022F" w:rsidRPr="006F022F" w14:paraId="7620C6D4" w14:textId="77777777" w:rsidTr="006F022F">
        <w:trPr>
          <w:gridBefore w:val="1"/>
          <w:wBefore w:w="10" w:type="dxa"/>
          <w:trHeight w:hRule="exact" w:val="284"/>
        </w:trPr>
        <w:tc>
          <w:tcPr>
            <w:tcW w:w="1140" w:type="dxa"/>
            <w:vMerge w:val="restart"/>
            <w:tcBorders>
              <w:top w:val="nil"/>
            </w:tcBorders>
            <w:vAlign w:val="center"/>
          </w:tcPr>
          <w:p w14:paraId="2901B949" w14:textId="5F6E3489" w:rsidR="006F022F" w:rsidRPr="006F022F" w:rsidRDefault="00C61BAA" w:rsidP="0048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22F" w:rsidRPr="006F022F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F022F" w:rsidRPr="006F022F">
              <w:rPr>
                <w:rFonts w:ascii="Arial" w:hAnsi="Arial" w:cs="Arial"/>
                <w:color w:val="000000"/>
                <w:sz w:val="16"/>
                <w:szCs w:val="16"/>
              </w:rPr>
              <w:t xml:space="preserve"> Outro(s):</w:t>
            </w:r>
          </w:p>
        </w:tc>
        <w:tc>
          <w:tcPr>
            <w:tcW w:w="7649" w:type="dxa"/>
            <w:gridSpan w:val="2"/>
            <w:tcBorders>
              <w:top w:val="single" w:sz="8" w:space="0" w:color="D9D9D9" w:themeColor="background1" w:themeShade="D9"/>
            </w:tcBorders>
            <w:vAlign w:val="center"/>
          </w:tcPr>
          <w:p w14:paraId="56304912" w14:textId="77777777" w:rsidR="006F022F" w:rsidRPr="006F022F" w:rsidRDefault="006F022F" w:rsidP="0048074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F2914C" w14:textId="77777777" w:rsidR="006F022F" w:rsidRPr="006F022F" w:rsidRDefault="006F022F" w:rsidP="0048074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2DE7C2" w14:textId="57ABCD5F" w:rsidR="006F022F" w:rsidRPr="006F022F" w:rsidRDefault="006F022F" w:rsidP="004807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22F" w:rsidRPr="006F022F" w14:paraId="34AFC0F3" w14:textId="77777777" w:rsidTr="00311964">
        <w:trPr>
          <w:gridBefore w:val="1"/>
          <w:wBefore w:w="10" w:type="dxa"/>
          <w:trHeight w:hRule="exact" w:val="284"/>
        </w:trPr>
        <w:tc>
          <w:tcPr>
            <w:tcW w:w="1140" w:type="dxa"/>
            <w:vMerge/>
            <w:vAlign w:val="center"/>
          </w:tcPr>
          <w:p w14:paraId="48990B8D" w14:textId="77777777" w:rsidR="006F022F" w:rsidRPr="006F022F" w:rsidRDefault="006F022F" w:rsidP="004807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49" w:type="dxa"/>
            <w:gridSpan w:val="2"/>
            <w:tcBorders>
              <w:top w:val="single" w:sz="8" w:space="0" w:color="D9D9D9" w:themeColor="background1" w:themeShade="D9"/>
            </w:tcBorders>
            <w:vAlign w:val="center"/>
          </w:tcPr>
          <w:p w14:paraId="325CFF02" w14:textId="77777777" w:rsidR="006F022F" w:rsidRPr="006F022F" w:rsidRDefault="006F022F" w:rsidP="004807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09E" w14:paraId="68AFDD91" w14:textId="77777777" w:rsidTr="006F0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284"/>
        </w:trPr>
        <w:tc>
          <w:tcPr>
            <w:tcW w:w="8789" w:type="dxa"/>
            <w:gridSpan w:val="3"/>
            <w:shd w:val="clear" w:color="auto" w:fill="999999"/>
            <w:vAlign w:val="center"/>
          </w:tcPr>
          <w:p w14:paraId="4F220F40" w14:textId="6F776001" w:rsidR="00EB309E" w:rsidRPr="008C1C55" w:rsidRDefault="00D177F5" w:rsidP="000544D0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F</w:t>
            </w:r>
            <w:r w:rsidR="00EB309E"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UNDAMENTAÇÃO DA NÃO APRESENTAÇÃO DE DOCUMENTOS</w:t>
            </w:r>
          </w:p>
        </w:tc>
      </w:tr>
    </w:tbl>
    <w:p w14:paraId="3DD40347" w14:textId="77777777" w:rsidR="00EB309E" w:rsidRPr="00531813" w:rsidRDefault="00EB309E" w:rsidP="00EB309E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B309E" w14:paraId="3FD46669" w14:textId="77777777" w:rsidTr="000544D0">
        <w:trPr>
          <w:trHeight w:val="1020"/>
        </w:trPr>
        <w:tc>
          <w:tcPr>
            <w:tcW w:w="8789" w:type="dxa"/>
          </w:tcPr>
          <w:p w14:paraId="098EA173" w14:textId="77777777" w:rsidR="00EB309E" w:rsidRDefault="00EB309E" w:rsidP="000544D0">
            <w:pPr>
              <w:rPr>
                <w:rFonts w:ascii="Arial" w:hAnsi="Arial"/>
                <w:sz w:val="16"/>
              </w:rPr>
            </w:pPr>
          </w:p>
        </w:tc>
      </w:tr>
    </w:tbl>
    <w:p w14:paraId="4EA95F3D" w14:textId="276FCBAB" w:rsidR="00EB309E" w:rsidRDefault="00EB309E">
      <w:pPr>
        <w:rPr>
          <w:rFonts w:ascii="Arial" w:hAnsi="Arial"/>
          <w:sz w:val="16"/>
        </w:rPr>
      </w:pPr>
    </w:p>
    <w:tbl>
      <w:tblPr>
        <w:tblStyle w:val="Tabelacomgrelha"/>
        <w:tblW w:w="8799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99"/>
      </w:tblGrid>
      <w:tr w:rsidR="00C6498F" w14:paraId="569AE04C" w14:textId="77777777" w:rsidTr="000544D0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2C04FE41" w14:textId="0E1D50F1" w:rsidR="00C6498F" w:rsidRPr="008C1C55" w:rsidRDefault="00C6498F" w:rsidP="000544D0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ONSERVAÇÕES:</w:t>
            </w:r>
          </w:p>
        </w:tc>
      </w:tr>
    </w:tbl>
    <w:p w14:paraId="0E9BB7E7" w14:textId="77777777" w:rsidR="00C6498F" w:rsidRPr="00531813" w:rsidRDefault="00C6498F" w:rsidP="00C6498F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6498F" w14:paraId="78261691" w14:textId="77777777" w:rsidTr="000544D0">
        <w:trPr>
          <w:trHeight w:val="1020"/>
        </w:trPr>
        <w:tc>
          <w:tcPr>
            <w:tcW w:w="8789" w:type="dxa"/>
          </w:tcPr>
          <w:p w14:paraId="3CB571F1" w14:textId="77777777" w:rsidR="00C6498F" w:rsidRDefault="00C6498F" w:rsidP="000544D0">
            <w:pPr>
              <w:rPr>
                <w:rFonts w:ascii="Arial" w:hAnsi="Arial"/>
                <w:sz w:val="16"/>
              </w:rPr>
            </w:pPr>
          </w:p>
          <w:p w14:paraId="734DAEF4" w14:textId="77777777" w:rsidR="00C6498F" w:rsidRDefault="00C6498F" w:rsidP="000544D0">
            <w:pPr>
              <w:rPr>
                <w:rFonts w:ascii="Arial" w:hAnsi="Arial"/>
                <w:sz w:val="16"/>
              </w:rPr>
            </w:pPr>
          </w:p>
          <w:p w14:paraId="3CB6292F" w14:textId="77777777" w:rsidR="00C6498F" w:rsidRDefault="00C6498F" w:rsidP="000544D0">
            <w:pPr>
              <w:rPr>
                <w:rFonts w:ascii="Arial" w:hAnsi="Arial"/>
                <w:sz w:val="16"/>
              </w:rPr>
            </w:pPr>
          </w:p>
          <w:p w14:paraId="6303783B" w14:textId="77777777" w:rsidR="00C6498F" w:rsidRDefault="00C6498F" w:rsidP="000544D0">
            <w:pPr>
              <w:rPr>
                <w:rFonts w:ascii="Arial" w:hAnsi="Arial"/>
                <w:sz w:val="16"/>
              </w:rPr>
            </w:pPr>
          </w:p>
          <w:p w14:paraId="4037B5AB" w14:textId="77777777" w:rsidR="00C6498F" w:rsidRDefault="00C6498F" w:rsidP="000544D0">
            <w:pPr>
              <w:rPr>
                <w:rFonts w:ascii="Arial" w:hAnsi="Arial"/>
                <w:sz w:val="16"/>
              </w:rPr>
            </w:pPr>
          </w:p>
          <w:p w14:paraId="1191420F" w14:textId="77777777" w:rsidR="00C6498F" w:rsidRDefault="00C6498F" w:rsidP="000544D0">
            <w:pPr>
              <w:rPr>
                <w:rFonts w:ascii="Arial" w:hAnsi="Arial"/>
                <w:sz w:val="16"/>
              </w:rPr>
            </w:pPr>
          </w:p>
          <w:p w14:paraId="596D9ECB" w14:textId="77777777" w:rsidR="00C6498F" w:rsidRDefault="00C6498F" w:rsidP="000544D0">
            <w:pPr>
              <w:rPr>
                <w:rFonts w:ascii="Arial" w:hAnsi="Arial"/>
                <w:sz w:val="16"/>
              </w:rPr>
            </w:pPr>
          </w:p>
          <w:p w14:paraId="19DF6852" w14:textId="77777777" w:rsidR="00C6498F" w:rsidRDefault="00C6498F" w:rsidP="000544D0">
            <w:pPr>
              <w:rPr>
                <w:rFonts w:ascii="Arial" w:hAnsi="Arial"/>
                <w:sz w:val="16"/>
              </w:rPr>
            </w:pPr>
          </w:p>
          <w:p w14:paraId="72DF6056" w14:textId="77777777" w:rsidR="00C6498F" w:rsidRDefault="00C6498F" w:rsidP="000544D0">
            <w:pPr>
              <w:rPr>
                <w:rFonts w:ascii="Arial" w:hAnsi="Arial"/>
                <w:sz w:val="16"/>
              </w:rPr>
            </w:pPr>
          </w:p>
          <w:p w14:paraId="1A4793DF" w14:textId="77777777" w:rsidR="00C6498F" w:rsidRDefault="00C6498F" w:rsidP="000544D0">
            <w:pPr>
              <w:rPr>
                <w:rFonts w:ascii="Arial" w:hAnsi="Arial"/>
                <w:sz w:val="16"/>
              </w:rPr>
            </w:pPr>
          </w:p>
          <w:p w14:paraId="7C3AEBE1" w14:textId="77777777" w:rsidR="00C6498F" w:rsidRDefault="00C6498F" w:rsidP="000544D0">
            <w:pPr>
              <w:rPr>
                <w:rFonts w:ascii="Arial" w:hAnsi="Arial"/>
                <w:sz w:val="16"/>
              </w:rPr>
            </w:pPr>
          </w:p>
          <w:p w14:paraId="4CB86ACD" w14:textId="77777777" w:rsidR="00C6498F" w:rsidRDefault="00C6498F" w:rsidP="000544D0">
            <w:pPr>
              <w:rPr>
                <w:rFonts w:ascii="Arial" w:hAnsi="Arial"/>
                <w:sz w:val="16"/>
              </w:rPr>
            </w:pPr>
          </w:p>
          <w:p w14:paraId="12D06CAE" w14:textId="77777777" w:rsidR="00C6498F" w:rsidRDefault="00C6498F" w:rsidP="000544D0">
            <w:pPr>
              <w:rPr>
                <w:rFonts w:ascii="Arial" w:hAnsi="Arial"/>
                <w:sz w:val="16"/>
              </w:rPr>
            </w:pPr>
          </w:p>
          <w:p w14:paraId="73976D96" w14:textId="77777777" w:rsidR="00C6498F" w:rsidRDefault="00C6498F" w:rsidP="000544D0">
            <w:pPr>
              <w:rPr>
                <w:rFonts w:ascii="Arial" w:hAnsi="Arial"/>
                <w:sz w:val="16"/>
              </w:rPr>
            </w:pPr>
          </w:p>
          <w:p w14:paraId="5A306A3F" w14:textId="77777777" w:rsidR="00C6498F" w:rsidRDefault="00C6498F" w:rsidP="000544D0">
            <w:pPr>
              <w:rPr>
                <w:rFonts w:ascii="Arial" w:hAnsi="Arial"/>
                <w:sz w:val="16"/>
              </w:rPr>
            </w:pPr>
          </w:p>
          <w:p w14:paraId="09360844" w14:textId="77777777" w:rsidR="00C6498F" w:rsidRDefault="00C6498F" w:rsidP="000544D0">
            <w:pPr>
              <w:rPr>
                <w:rFonts w:ascii="Arial" w:hAnsi="Arial"/>
                <w:sz w:val="16"/>
              </w:rPr>
            </w:pPr>
          </w:p>
          <w:p w14:paraId="62CDFF0E" w14:textId="77777777" w:rsidR="00C6498F" w:rsidRDefault="00C6498F" w:rsidP="000544D0">
            <w:pPr>
              <w:rPr>
                <w:rFonts w:ascii="Arial" w:hAnsi="Arial"/>
                <w:sz w:val="16"/>
              </w:rPr>
            </w:pPr>
          </w:p>
          <w:p w14:paraId="62351961" w14:textId="77777777" w:rsidR="00C6498F" w:rsidRDefault="00C6498F" w:rsidP="000544D0">
            <w:pPr>
              <w:rPr>
                <w:rFonts w:ascii="Arial" w:hAnsi="Arial"/>
                <w:sz w:val="16"/>
              </w:rPr>
            </w:pPr>
          </w:p>
          <w:p w14:paraId="45B4E51D" w14:textId="77777777" w:rsidR="00C6498F" w:rsidRDefault="00C6498F" w:rsidP="000544D0">
            <w:pPr>
              <w:rPr>
                <w:rFonts w:ascii="Arial" w:hAnsi="Arial"/>
                <w:sz w:val="16"/>
              </w:rPr>
            </w:pPr>
          </w:p>
          <w:p w14:paraId="06EAC8CD" w14:textId="6F5908D6" w:rsidR="00C6498F" w:rsidRDefault="00C6498F" w:rsidP="000544D0">
            <w:pPr>
              <w:rPr>
                <w:rFonts w:ascii="Arial" w:hAnsi="Arial"/>
                <w:sz w:val="16"/>
              </w:rPr>
            </w:pPr>
          </w:p>
        </w:tc>
      </w:tr>
    </w:tbl>
    <w:p w14:paraId="06E52615" w14:textId="77777777" w:rsidR="00C6498F" w:rsidRPr="00AD3F92" w:rsidRDefault="00C6498F">
      <w:pPr>
        <w:rPr>
          <w:rFonts w:ascii="Arial" w:hAnsi="Arial"/>
          <w:sz w:val="16"/>
        </w:rPr>
      </w:pPr>
    </w:p>
    <w:sectPr w:rsidR="00C6498F" w:rsidRPr="00AD3F92" w:rsidSect="006A7FFB">
      <w:headerReference w:type="default" r:id="rId8"/>
      <w:footerReference w:type="default" r:id="rId9"/>
      <w:pgSz w:w="11906" w:h="16838" w:code="9"/>
      <w:pgMar w:top="510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4A1B5" w14:textId="77777777" w:rsidR="00562CE4" w:rsidRDefault="00562CE4" w:rsidP="00426576">
      <w:pPr>
        <w:spacing w:after="0" w:line="240" w:lineRule="auto"/>
      </w:pPr>
      <w:r>
        <w:separator/>
      </w:r>
    </w:p>
  </w:endnote>
  <w:endnote w:type="continuationSeparator" w:id="0">
    <w:p w14:paraId="1C6C04BF" w14:textId="77777777" w:rsidR="00562CE4" w:rsidRDefault="00562CE4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944"/>
      <w:gridCol w:w="1626"/>
    </w:tblGrid>
    <w:tr w:rsidR="00A631CF" w:rsidRPr="00A54C60" w14:paraId="5E5AB620" w14:textId="77777777" w:rsidTr="00F61DFB">
      <w:tc>
        <w:tcPr>
          <w:tcW w:w="2305" w:type="pct"/>
          <w:vAlign w:val="bottom"/>
        </w:tcPr>
        <w:p w14:paraId="3EC63640" w14:textId="77777777" w:rsidR="00A631CF" w:rsidRPr="0035735D" w:rsidRDefault="00A631CF" w:rsidP="00A631CF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2841D1BB" wp14:editId="0017B480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551C0BCB" w14:textId="77777777" w:rsidR="00A631CF" w:rsidRPr="0035735D" w:rsidRDefault="00A631CF" w:rsidP="00A631CF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06" w:type="pct"/>
          <w:vAlign w:val="bottom"/>
        </w:tcPr>
        <w:p w14:paraId="2FFD3CB8" w14:textId="1016249F" w:rsidR="00A631CF" w:rsidRPr="0035735D" w:rsidRDefault="00A631CF" w:rsidP="00A631CF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59776" behindDoc="1" locked="0" layoutInCell="1" allowOverlap="1" wp14:anchorId="28744381" wp14:editId="2D594F73">
                <wp:simplePos x="0" y="0"/>
                <wp:positionH relativeFrom="column">
                  <wp:posOffset>1066800</wp:posOffset>
                </wp:positionH>
                <wp:positionV relativeFrom="paragraph">
                  <wp:posOffset>5715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61DFB"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925" w:type="pct"/>
          <w:vAlign w:val="bottom"/>
        </w:tcPr>
        <w:p w14:paraId="210F2DBF" w14:textId="792A5B06" w:rsidR="00A631CF" w:rsidRPr="0035735D" w:rsidRDefault="00F61DFB" w:rsidP="00F61DFB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A631CF" w:rsidRPr="00A54C60" w14:paraId="4B352AB2" w14:textId="77777777" w:rsidTr="00793340">
      <w:tc>
        <w:tcPr>
          <w:tcW w:w="2305" w:type="pct"/>
          <w:vAlign w:val="bottom"/>
        </w:tcPr>
        <w:p w14:paraId="5909DD3D" w14:textId="0485B84A" w:rsidR="00A631CF" w:rsidRPr="0035735D" w:rsidRDefault="00A631CF" w:rsidP="00A631CF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6A795169" w14:textId="23F5102C" w:rsidR="00A631CF" w:rsidRPr="0035735D" w:rsidRDefault="00A631CF" w:rsidP="00A631CF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62848" behindDoc="0" locked="0" layoutInCell="1" allowOverlap="1" wp14:anchorId="0B7A3DEE" wp14:editId="5649B13D">
                <wp:simplePos x="0" y="0"/>
                <wp:positionH relativeFrom="column">
                  <wp:posOffset>843280</wp:posOffset>
                </wp:positionH>
                <wp:positionV relativeFrom="paragraph">
                  <wp:posOffset>10795</wp:posOffset>
                </wp:positionV>
                <wp:extent cx="109855" cy="109855"/>
                <wp:effectExtent l="0" t="0" r="4445" b="4445"/>
                <wp:wrapNone/>
                <wp:docPr id="7" name="Gráfico 7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4656" behindDoc="0" locked="0" layoutInCell="1" allowOverlap="1" wp14:anchorId="26FC8ABA" wp14:editId="64214F6B">
                <wp:simplePos x="0" y="0"/>
                <wp:positionH relativeFrom="column">
                  <wp:posOffset>1943735</wp:posOffset>
                </wp:positionH>
                <wp:positionV relativeFrom="paragraph">
                  <wp:posOffset>-14605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A631CF" w:rsidRPr="00A54C60" w14:paraId="523D35FD" w14:textId="77777777" w:rsidTr="00793340">
      <w:trPr>
        <w:trHeight w:val="241"/>
      </w:trPr>
      <w:tc>
        <w:tcPr>
          <w:tcW w:w="2305" w:type="pct"/>
          <w:vAlign w:val="bottom"/>
        </w:tcPr>
        <w:p w14:paraId="51B3CAAD" w14:textId="6BEB4302" w:rsidR="00A631CF" w:rsidRPr="0035735D" w:rsidRDefault="00A631CF" w:rsidP="00A631CF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79732AC8" w14:textId="77777777" w:rsidR="00A631CF" w:rsidRPr="0035735D" w:rsidRDefault="00A631CF" w:rsidP="00A631CF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A631CF" w:rsidRPr="00A54C60" w14:paraId="20DBB880" w14:textId="77777777" w:rsidTr="00793340">
      <w:trPr>
        <w:trHeight w:val="66"/>
      </w:trPr>
      <w:tc>
        <w:tcPr>
          <w:tcW w:w="2305" w:type="pct"/>
          <w:vAlign w:val="center"/>
        </w:tcPr>
        <w:p w14:paraId="114D0427" w14:textId="7C69646D" w:rsidR="00A631CF" w:rsidRPr="0035735D" w:rsidRDefault="00A631CF" w:rsidP="00A631CF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  <w:tc>
        <w:tcPr>
          <w:tcW w:w="2695" w:type="pct"/>
          <w:gridSpan w:val="3"/>
          <w:vAlign w:val="center"/>
        </w:tcPr>
        <w:p w14:paraId="52A50C75" w14:textId="40BF66D5" w:rsidR="00A631CF" w:rsidRPr="0035735D" w:rsidRDefault="00A631CF" w:rsidP="00A631CF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C61BAA">
            <w:rPr>
              <w:rFonts w:ascii="Arial" w:hAnsi="Arial" w:cs="Arial"/>
              <w:b/>
              <w:bCs/>
              <w:noProof/>
              <w:sz w:val="14"/>
              <w:szCs w:val="14"/>
            </w:rPr>
            <w:t>4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C61BAA">
            <w:rPr>
              <w:rFonts w:ascii="Arial" w:hAnsi="Arial" w:cs="Arial"/>
              <w:b/>
              <w:bCs/>
              <w:noProof/>
              <w:sz w:val="14"/>
              <w:szCs w:val="14"/>
            </w:rPr>
            <w:t>4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54A3BAC4" w:rsidR="004704C3" w:rsidRPr="006A7FFB" w:rsidRDefault="004704C3">
    <w:pPr>
      <w:pStyle w:val="Rodap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2C44B" w14:textId="77777777" w:rsidR="00562CE4" w:rsidRDefault="00562CE4" w:rsidP="00426576">
      <w:pPr>
        <w:spacing w:after="0" w:line="240" w:lineRule="auto"/>
      </w:pPr>
      <w:r>
        <w:separator/>
      </w:r>
    </w:p>
  </w:footnote>
  <w:footnote w:type="continuationSeparator" w:id="0">
    <w:p w14:paraId="3FCC3339" w14:textId="77777777" w:rsidR="00562CE4" w:rsidRDefault="00562CE4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6196C" w14:textId="77777777" w:rsidR="00A631CF" w:rsidRPr="00742302" w:rsidRDefault="00A631CF" w:rsidP="00A631CF">
    <w:pPr>
      <w:tabs>
        <w:tab w:val="left" w:pos="6895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5680" behindDoc="0" locked="0" layoutInCell="1" allowOverlap="1" wp14:anchorId="2B3A43B0" wp14:editId="0B70118D">
          <wp:simplePos x="0" y="0"/>
          <wp:positionH relativeFrom="margin">
            <wp:posOffset>1271270</wp:posOffset>
          </wp:positionH>
          <wp:positionV relativeFrom="paragraph">
            <wp:posOffset>-238125</wp:posOffset>
          </wp:positionV>
          <wp:extent cx="3036570" cy="4064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14581" w14:textId="77777777" w:rsidR="004704C3" w:rsidRPr="006A7FFB" w:rsidRDefault="004704C3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7767"/>
    <w:multiLevelType w:val="hybridMultilevel"/>
    <w:tmpl w:val="29306EF4"/>
    <w:lvl w:ilvl="0" w:tplc="23B42C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C708B"/>
    <w:multiLevelType w:val="hybridMultilevel"/>
    <w:tmpl w:val="EC82C08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5C39"/>
    <w:multiLevelType w:val="hybridMultilevel"/>
    <w:tmpl w:val="EC82C08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40E13"/>
    <w:multiLevelType w:val="hybridMultilevel"/>
    <w:tmpl w:val="EC82C08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85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16038"/>
    <w:rsid w:val="00027F3E"/>
    <w:rsid w:val="00030454"/>
    <w:rsid w:val="00030E64"/>
    <w:rsid w:val="00046814"/>
    <w:rsid w:val="00063606"/>
    <w:rsid w:val="000821A0"/>
    <w:rsid w:val="000902E4"/>
    <w:rsid w:val="00093AE6"/>
    <w:rsid w:val="000A0542"/>
    <w:rsid w:val="000A4F99"/>
    <w:rsid w:val="000B2EA4"/>
    <w:rsid w:val="000C354F"/>
    <w:rsid w:val="000C6766"/>
    <w:rsid w:val="00101B59"/>
    <w:rsid w:val="00112780"/>
    <w:rsid w:val="00123D51"/>
    <w:rsid w:val="001250B9"/>
    <w:rsid w:val="00132988"/>
    <w:rsid w:val="0016704B"/>
    <w:rsid w:val="00170F8F"/>
    <w:rsid w:val="001746DB"/>
    <w:rsid w:val="001A431A"/>
    <w:rsid w:val="001F12B6"/>
    <w:rsid w:val="002008A9"/>
    <w:rsid w:val="00205C5E"/>
    <w:rsid w:val="002204E9"/>
    <w:rsid w:val="00221431"/>
    <w:rsid w:val="00227BFE"/>
    <w:rsid w:val="00283410"/>
    <w:rsid w:val="00283466"/>
    <w:rsid w:val="00284B3F"/>
    <w:rsid w:val="002A3925"/>
    <w:rsid w:val="002A7572"/>
    <w:rsid w:val="002C6E81"/>
    <w:rsid w:val="00317DD7"/>
    <w:rsid w:val="003209C3"/>
    <w:rsid w:val="00357090"/>
    <w:rsid w:val="003717BC"/>
    <w:rsid w:val="00373809"/>
    <w:rsid w:val="003751FA"/>
    <w:rsid w:val="003B3B4A"/>
    <w:rsid w:val="003B57C7"/>
    <w:rsid w:val="003D21B0"/>
    <w:rsid w:val="003D232D"/>
    <w:rsid w:val="003D6AA9"/>
    <w:rsid w:val="00421C89"/>
    <w:rsid w:val="00426576"/>
    <w:rsid w:val="00445CC0"/>
    <w:rsid w:val="004666B8"/>
    <w:rsid w:val="004704C3"/>
    <w:rsid w:val="00475074"/>
    <w:rsid w:val="00480743"/>
    <w:rsid w:val="004A236E"/>
    <w:rsid w:val="004C4D5C"/>
    <w:rsid w:val="004F0FC5"/>
    <w:rsid w:val="00515E31"/>
    <w:rsid w:val="00525CA6"/>
    <w:rsid w:val="00531813"/>
    <w:rsid w:val="00531FC6"/>
    <w:rsid w:val="00543079"/>
    <w:rsid w:val="00562CE4"/>
    <w:rsid w:val="00577550"/>
    <w:rsid w:val="005F298B"/>
    <w:rsid w:val="00602141"/>
    <w:rsid w:val="00604C15"/>
    <w:rsid w:val="00606807"/>
    <w:rsid w:val="00616BFA"/>
    <w:rsid w:val="0064161F"/>
    <w:rsid w:val="00641BB4"/>
    <w:rsid w:val="006431B0"/>
    <w:rsid w:val="006A2EA9"/>
    <w:rsid w:val="006A7FFB"/>
    <w:rsid w:val="006B101F"/>
    <w:rsid w:val="006B4149"/>
    <w:rsid w:val="006B5944"/>
    <w:rsid w:val="006D4BBB"/>
    <w:rsid w:val="006D5CC8"/>
    <w:rsid w:val="006F022F"/>
    <w:rsid w:val="00710522"/>
    <w:rsid w:val="00750533"/>
    <w:rsid w:val="00756F82"/>
    <w:rsid w:val="007575C4"/>
    <w:rsid w:val="00762EF4"/>
    <w:rsid w:val="00767501"/>
    <w:rsid w:val="00782EC1"/>
    <w:rsid w:val="0078474C"/>
    <w:rsid w:val="00790EC1"/>
    <w:rsid w:val="007939FE"/>
    <w:rsid w:val="007B04C7"/>
    <w:rsid w:val="007D6959"/>
    <w:rsid w:val="007E2E70"/>
    <w:rsid w:val="007F3524"/>
    <w:rsid w:val="00825CB5"/>
    <w:rsid w:val="00845A98"/>
    <w:rsid w:val="00853816"/>
    <w:rsid w:val="00857753"/>
    <w:rsid w:val="008727AD"/>
    <w:rsid w:val="008C1C55"/>
    <w:rsid w:val="008C3722"/>
    <w:rsid w:val="008D20E5"/>
    <w:rsid w:val="008D5EB6"/>
    <w:rsid w:val="00922A4B"/>
    <w:rsid w:val="00924CEE"/>
    <w:rsid w:val="00937D33"/>
    <w:rsid w:val="00951BD6"/>
    <w:rsid w:val="00952B53"/>
    <w:rsid w:val="00960931"/>
    <w:rsid w:val="00982C61"/>
    <w:rsid w:val="00983F71"/>
    <w:rsid w:val="00986156"/>
    <w:rsid w:val="009A487C"/>
    <w:rsid w:val="009A596B"/>
    <w:rsid w:val="009B2667"/>
    <w:rsid w:val="009C18E3"/>
    <w:rsid w:val="009D2128"/>
    <w:rsid w:val="009D3694"/>
    <w:rsid w:val="009E1517"/>
    <w:rsid w:val="009F792A"/>
    <w:rsid w:val="00A21298"/>
    <w:rsid w:val="00A47519"/>
    <w:rsid w:val="00A56961"/>
    <w:rsid w:val="00A631CF"/>
    <w:rsid w:val="00A72CB0"/>
    <w:rsid w:val="00A8148A"/>
    <w:rsid w:val="00A824FB"/>
    <w:rsid w:val="00AA413C"/>
    <w:rsid w:val="00AB4578"/>
    <w:rsid w:val="00AB585B"/>
    <w:rsid w:val="00AC1542"/>
    <w:rsid w:val="00AD0400"/>
    <w:rsid w:val="00AD37F0"/>
    <w:rsid w:val="00AD3F92"/>
    <w:rsid w:val="00AE1730"/>
    <w:rsid w:val="00B07F3D"/>
    <w:rsid w:val="00B130E5"/>
    <w:rsid w:val="00B20E63"/>
    <w:rsid w:val="00B358F8"/>
    <w:rsid w:val="00B75626"/>
    <w:rsid w:val="00B87B06"/>
    <w:rsid w:val="00B924FD"/>
    <w:rsid w:val="00BA71FF"/>
    <w:rsid w:val="00BD0486"/>
    <w:rsid w:val="00BD330E"/>
    <w:rsid w:val="00BD3C72"/>
    <w:rsid w:val="00BF58CF"/>
    <w:rsid w:val="00C05703"/>
    <w:rsid w:val="00C51515"/>
    <w:rsid w:val="00C61BAA"/>
    <w:rsid w:val="00C62261"/>
    <w:rsid w:val="00C6498F"/>
    <w:rsid w:val="00C677C8"/>
    <w:rsid w:val="00C726E2"/>
    <w:rsid w:val="00C96C0F"/>
    <w:rsid w:val="00CD2C5F"/>
    <w:rsid w:val="00CD7470"/>
    <w:rsid w:val="00CE02F0"/>
    <w:rsid w:val="00CF7658"/>
    <w:rsid w:val="00D0431C"/>
    <w:rsid w:val="00D153D7"/>
    <w:rsid w:val="00D177F5"/>
    <w:rsid w:val="00D17D78"/>
    <w:rsid w:val="00D45F91"/>
    <w:rsid w:val="00D55471"/>
    <w:rsid w:val="00D92510"/>
    <w:rsid w:val="00D95261"/>
    <w:rsid w:val="00D952B7"/>
    <w:rsid w:val="00DA5928"/>
    <w:rsid w:val="00DA6075"/>
    <w:rsid w:val="00DD1C29"/>
    <w:rsid w:val="00DE0A0A"/>
    <w:rsid w:val="00DE352C"/>
    <w:rsid w:val="00E01ED7"/>
    <w:rsid w:val="00E057DD"/>
    <w:rsid w:val="00E40281"/>
    <w:rsid w:val="00E51C3F"/>
    <w:rsid w:val="00E72E88"/>
    <w:rsid w:val="00E930CF"/>
    <w:rsid w:val="00EA0C52"/>
    <w:rsid w:val="00EB309E"/>
    <w:rsid w:val="00EB4B06"/>
    <w:rsid w:val="00EC5DB5"/>
    <w:rsid w:val="00F007BC"/>
    <w:rsid w:val="00F20192"/>
    <w:rsid w:val="00F574D5"/>
    <w:rsid w:val="00F61DFB"/>
    <w:rsid w:val="00F96D4B"/>
    <w:rsid w:val="00FA4FC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8B036"/>
  <w15:docId w15:val="{FD7164C4-D23C-4D11-8160-99F5E83E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98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3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9A596B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9A596B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93B5-0E73-4279-8F4B-7F9E37AD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ATE_038</Template>
  <TotalTime>0</TotalTime>
  <Pages>4</Pages>
  <Words>890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11 - Antigo</dc:creator>
  <cp:lastModifiedBy>Rui Leal</cp:lastModifiedBy>
  <cp:revision>2</cp:revision>
  <cp:lastPrinted>2022-09-21T21:26:00Z</cp:lastPrinted>
  <dcterms:created xsi:type="dcterms:W3CDTF">2023-08-25T13:34:00Z</dcterms:created>
  <dcterms:modified xsi:type="dcterms:W3CDTF">2023-08-25T13:34:00Z</dcterms:modified>
</cp:coreProperties>
</file>