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80743" w:rsidRPr="00832538" w:rsidTr="00511C79">
        <w:trPr>
          <w:trHeight w:hRule="exact" w:val="351"/>
        </w:trPr>
        <w:tc>
          <w:tcPr>
            <w:tcW w:w="8789" w:type="dxa"/>
            <w:shd w:val="clear" w:color="auto" w:fill="999999"/>
            <w:vAlign w:val="center"/>
          </w:tcPr>
          <w:p w:rsidR="00480743" w:rsidRPr="00832538" w:rsidRDefault="00E638D8" w:rsidP="00511C79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r w:rsidRPr="00E638D8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Candidatura ao Programa de Adoção de Animais</w:t>
            </w:r>
          </w:p>
        </w:tc>
      </w:tr>
    </w:tbl>
    <w:p w:rsidR="00480743" w:rsidRPr="00E51C3F" w:rsidRDefault="00480743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44307E" w:rsidTr="00451C80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:rsidR="0044307E" w:rsidRPr="00AD3F92" w:rsidRDefault="0044307E" w:rsidP="00451C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:rsidR="0044307E" w:rsidRPr="00AD3F92" w:rsidRDefault="0044307E" w:rsidP="00D43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:rsidR="0044307E" w:rsidRDefault="0044307E" w:rsidP="00451C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4307E" w:rsidRPr="00AD3F92" w:rsidRDefault="0044307E" w:rsidP="00451C80">
            <w:pPr>
              <w:ind w:right="14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3F92">
              <w:rPr>
                <w:rFonts w:ascii="Arial" w:hAnsi="Arial" w:cs="Arial"/>
                <w:sz w:val="16"/>
                <w:szCs w:val="16"/>
              </w:rPr>
              <w:t>Exmo</w:t>
            </w:r>
            <w:proofErr w:type="spellEnd"/>
            <w:r w:rsidRPr="00AD3F92">
              <w:rPr>
                <w:rFonts w:ascii="Arial" w:hAnsi="Arial" w:cs="Arial"/>
                <w:sz w:val="16"/>
                <w:szCs w:val="16"/>
              </w:rPr>
              <w:t>(a). Senhor(a)</w:t>
            </w:r>
          </w:p>
          <w:p w:rsidR="0044307E" w:rsidRPr="00AD3F92" w:rsidRDefault="0044307E" w:rsidP="00451C80">
            <w:pPr>
              <w:ind w:right="1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44307E" w:rsidTr="00451C80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:rsidR="0044307E" w:rsidRPr="00AD3F92" w:rsidRDefault="0044307E" w:rsidP="00451C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:rsidR="0044307E" w:rsidRPr="00AD3F92" w:rsidRDefault="0044307E" w:rsidP="00D43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:rsidR="0044307E" w:rsidRPr="00AD3F92" w:rsidRDefault="0044307E" w:rsidP="00451C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07E" w:rsidTr="00451C80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:rsidR="0044307E" w:rsidRPr="00AD3F92" w:rsidRDefault="0044307E" w:rsidP="00451C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:rsidR="0044307E" w:rsidRPr="00AD3F92" w:rsidRDefault="0044307E" w:rsidP="00D43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:rsidR="0044307E" w:rsidRPr="00AD3F92" w:rsidRDefault="0044307E" w:rsidP="00451C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07E" w:rsidTr="00451C80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:rsidR="0044307E" w:rsidRPr="00AD3F92" w:rsidRDefault="0044307E" w:rsidP="00451C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Classificador: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:rsidR="0044307E" w:rsidRPr="009A0AEF" w:rsidRDefault="0044307E" w:rsidP="00D43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:rsidR="0044307E" w:rsidRPr="00AD3F92" w:rsidRDefault="0044307E" w:rsidP="00451C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307E" w:rsidRDefault="0044307E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4"/>
        <w:gridCol w:w="193"/>
        <w:gridCol w:w="261"/>
        <w:gridCol w:w="119"/>
        <w:gridCol w:w="278"/>
        <w:gridCol w:w="119"/>
        <w:gridCol w:w="1071"/>
        <w:gridCol w:w="289"/>
        <w:gridCol w:w="947"/>
        <w:gridCol w:w="238"/>
        <w:gridCol w:w="744"/>
        <w:gridCol w:w="106"/>
        <w:gridCol w:w="114"/>
        <w:gridCol w:w="828"/>
        <w:gridCol w:w="369"/>
        <w:gridCol w:w="680"/>
        <w:gridCol w:w="958"/>
        <w:gridCol w:w="319"/>
        <w:gridCol w:w="425"/>
      </w:tblGrid>
      <w:tr w:rsidR="007F3524" w:rsidTr="008D20E5">
        <w:trPr>
          <w:trHeight w:hRule="exact" w:val="284"/>
        </w:trPr>
        <w:tc>
          <w:tcPr>
            <w:tcW w:w="1701" w:type="dxa"/>
            <w:gridSpan w:val="7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Nome/Denominação:*</w:t>
            </w:r>
          </w:p>
        </w:tc>
        <w:tc>
          <w:tcPr>
            <w:tcW w:w="7088" w:type="dxa"/>
            <w:gridSpan w:val="13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:rsidTr="008D20E5">
        <w:trPr>
          <w:trHeight w:hRule="exact" w:val="284"/>
        </w:trPr>
        <w:tc>
          <w:tcPr>
            <w:tcW w:w="1304" w:type="dxa"/>
            <w:gridSpan w:val="5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Domicílio/Sede:*</w:t>
            </w:r>
          </w:p>
        </w:tc>
        <w:tc>
          <w:tcPr>
            <w:tcW w:w="4734" w:type="dxa"/>
            <w:gridSpan w:val="10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4" w:type="dxa"/>
            <w:gridSpan w:val="2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:rsidTr="0011278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6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99" w:type="dxa"/>
            <w:gridSpan w:val="8"/>
            <w:vAlign w:val="center"/>
          </w:tcPr>
          <w:p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:rsidTr="008D20E5">
        <w:trPr>
          <w:trHeight w:hRule="exact" w:val="284"/>
        </w:trPr>
        <w:tc>
          <w:tcPr>
            <w:tcW w:w="924" w:type="dxa"/>
            <w:gridSpan w:val="3"/>
            <w:vAlign w:val="center"/>
          </w:tcPr>
          <w:p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NIF/NIPC:*</w:t>
            </w:r>
          </w:p>
        </w:tc>
        <w:tc>
          <w:tcPr>
            <w:tcW w:w="7865" w:type="dxa"/>
            <w:gridSpan w:val="17"/>
            <w:vAlign w:val="center"/>
          </w:tcPr>
          <w:p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:rsidTr="008D20E5">
        <w:trPr>
          <w:trHeight w:hRule="exact" w:val="284"/>
        </w:trPr>
        <w:tc>
          <w:tcPr>
            <w:tcW w:w="2772" w:type="dxa"/>
            <w:gridSpan w:val="8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2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:rsidTr="008D20E5">
        <w:trPr>
          <w:trHeight w:hRule="exact" w:val="284"/>
        </w:trPr>
        <w:tc>
          <w:tcPr>
            <w:tcW w:w="397" w:type="dxa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9" w:type="dxa"/>
            <w:gridSpan w:val="10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3" w:type="dxa"/>
            <w:gridSpan w:val="7"/>
            <w:vAlign w:val="center"/>
          </w:tcPr>
          <w:p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:rsidTr="008D20E5">
        <w:trPr>
          <w:trHeight w:hRule="exact" w:val="284"/>
        </w:trPr>
        <w:tc>
          <w:tcPr>
            <w:tcW w:w="3061" w:type="dxa"/>
            <w:gridSpan w:val="9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Certidão Comercial Permanente (Código):</w:t>
            </w:r>
          </w:p>
        </w:tc>
        <w:tc>
          <w:tcPr>
            <w:tcW w:w="5728" w:type="dxa"/>
            <w:gridSpan w:val="11"/>
            <w:vAlign w:val="center"/>
          </w:tcPr>
          <w:p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30E64" w:rsidTr="008D20E5">
        <w:trPr>
          <w:gridAfter w:val="1"/>
          <w:wAfter w:w="425" w:type="dxa"/>
          <w:trHeight w:hRule="exact" w:val="284"/>
        </w:trPr>
        <w:tc>
          <w:tcPr>
            <w:tcW w:w="1582" w:type="dxa"/>
            <w:gridSpan w:val="6"/>
            <w:vAlign w:val="center"/>
          </w:tcPr>
          <w:p w:rsidR="00030E64" w:rsidRDefault="00030E64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628" w:type="dxa"/>
            <w:gridSpan w:val="8"/>
            <w:vAlign w:val="center"/>
          </w:tcPr>
          <w:p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154" w:type="dxa"/>
            <w:gridSpan w:val="5"/>
            <w:vAlign w:val="center"/>
          </w:tcPr>
          <w:p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:rsidTr="008D20E5">
        <w:trPr>
          <w:trHeight w:hRule="exact" w:val="284"/>
        </w:trPr>
        <w:tc>
          <w:tcPr>
            <w:tcW w:w="731" w:type="dxa"/>
            <w:gridSpan w:val="2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8" w:type="dxa"/>
            <w:gridSpan w:val="18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</w:tr>
      <w:tr w:rsidR="009D2128" w:rsidTr="00CE02F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604" w:type="dxa"/>
            <w:gridSpan w:val="16"/>
            <w:vAlign w:val="center"/>
          </w:tcPr>
          <w:p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7"/>
        <w:gridCol w:w="81"/>
        <w:gridCol w:w="333"/>
        <w:gridCol w:w="623"/>
        <w:gridCol w:w="958"/>
        <w:gridCol w:w="219"/>
        <w:gridCol w:w="550"/>
      </w:tblGrid>
      <w:tr w:rsidR="00AE1730" w:rsidTr="00030E64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88" w:type="dxa"/>
            <w:gridSpan w:val="16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:rsidTr="00030E64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6" w:type="dxa"/>
            <w:gridSpan w:val="12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3" w:type="dxa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69" w:type="dxa"/>
            <w:gridSpan w:val="2"/>
            <w:vAlign w:val="center"/>
          </w:tcPr>
          <w:p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3823" w:type="dxa"/>
            <w:gridSpan w:val="9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896" w:type="dxa"/>
            <w:gridSpan w:val="3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3" w:type="dxa"/>
            <w:gridSpan w:val="21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2766" w:type="dxa"/>
            <w:gridSpan w:val="11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3" w:type="dxa"/>
            <w:gridSpan w:val="13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442" w:type="dxa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1" w:type="dxa"/>
            <w:gridSpan w:val="7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Procuração Online (Código):</w:t>
            </w:r>
          </w:p>
        </w:tc>
        <w:tc>
          <w:tcPr>
            <w:tcW w:w="6695" w:type="dxa"/>
            <w:gridSpan w:val="14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30E64" w:rsidTr="00030E64">
        <w:trPr>
          <w:gridAfter w:val="1"/>
          <w:wAfter w:w="550" w:type="dxa"/>
          <w:trHeight w:hRule="exact" w:val="284"/>
        </w:trPr>
        <w:tc>
          <w:tcPr>
            <w:tcW w:w="1635" w:type="dxa"/>
            <w:gridSpan w:val="7"/>
            <w:vAlign w:val="center"/>
          </w:tcPr>
          <w:p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343" w:type="dxa"/>
            <w:gridSpan w:val="9"/>
            <w:vAlign w:val="center"/>
          </w:tcPr>
          <w:p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:rsidTr="00030E64">
        <w:trPr>
          <w:trHeight w:hRule="exact" w:val="284"/>
        </w:trPr>
        <w:tc>
          <w:tcPr>
            <w:tcW w:w="675" w:type="dxa"/>
            <w:gridSpan w:val="2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4" w:type="dxa"/>
            <w:gridSpan w:val="22"/>
            <w:vAlign w:val="center"/>
          </w:tcPr>
          <w:p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93AE6" w:rsidTr="00030E64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:rsidR="00093AE6" w:rsidRDefault="002F5682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Representante Legal</w:t>
            </w:r>
          </w:p>
        </w:tc>
        <w:tc>
          <w:tcPr>
            <w:tcW w:w="2480" w:type="dxa"/>
            <w:gridSpan w:val="7"/>
            <w:vAlign w:val="center"/>
          </w:tcPr>
          <w:p w:rsidR="00093AE6" w:rsidRDefault="002F5682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Gestor de Negócios</w:t>
            </w:r>
          </w:p>
        </w:tc>
        <w:tc>
          <w:tcPr>
            <w:tcW w:w="2683" w:type="dxa"/>
            <w:gridSpan w:val="5"/>
            <w:vAlign w:val="center"/>
          </w:tcPr>
          <w:p w:rsidR="00093AE6" w:rsidRDefault="002F5682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Mandatário</w:t>
            </w:r>
          </w:p>
        </w:tc>
      </w:tr>
      <w:tr w:rsidR="00093AE6" w:rsidTr="00030E64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093AE6" w:rsidRDefault="002F5682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Outra:</w:t>
            </w:r>
          </w:p>
        </w:tc>
        <w:tc>
          <w:tcPr>
            <w:tcW w:w="6750" w:type="dxa"/>
            <w:gridSpan w:val="15"/>
            <w:vAlign w:val="center"/>
          </w:tcPr>
          <w:p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:rsidR="00093AE6" w:rsidRDefault="002F5682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Telefone</w:t>
            </w:r>
            <w:r w:rsidR="00093AE6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E-mail</w:t>
            </w:r>
          </w:p>
        </w:tc>
      </w:tr>
      <w:tr w:rsidR="00093AE6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:rsidR="00093AE6" w:rsidRDefault="002F5682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Requerente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 xml:space="preserve">Representante 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:rsidTr="00475074">
        <w:trPr>
          <w:trHeight w:hRule="exact" w:val="284"/>
        </w:trPr>
        <w:tc>
          <w:tcPr>
            <w:tcW w:w="1296" w:type="dxa"/>
            <w:vAlign w:val="center"/>
          </w:tcPr>
          <w:p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:rsidR="00284B3F" w:rsidRDefault="00284B3F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:rsidR="003D232D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:rsidR="003D232D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:rsidR="003D232D" w:rsidRPr="006D5CC8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:rsidR="00284B3F" w:rsidRPr="00284B3F" w:rsidRDefault="00284B3F" w:rsidP="00284B3F">
      <w:pPr>
        <w:spacing w:after="0" w:line="240" w:lineRule="auto"/>
        <w:rPr>
          <w:rFonts w:ascii="Arial" w:hAnsi="Arial"/>
          <w:sz w:val="14"/>
        </w:rPr>
      </w:pPr>
    </w:p>
    <w:p w:rsidR="009A596B" w:rsidRDefault="009A596B" w:rsidP="004666B8">
      <w:pPr>
        <w:pStyle w:val="NormalWeb"/>
        <w:spacing w:after="0" w:line="240" w:lineRule="auto"/>
        <w:rPr>
          <w:rFonts w:ascii="Arial" w:hAnsi="Arial" w:cs="Arial"/>
          <w:sz w:val="16"/>
          <w:szCs w:val="16"/>
        </w:rPr>
      </w:pPr>
      <w:r w:rsidRPr="009A596B">
        <w:rPr>
          <w:rFonts w:ascii="Arial" w:hAnsi="Arial" w:cs="Arial"/>
          <w:vanish/>
          <w:sz w:val="16"/>
          <w:szCs w:val="16"/>
        </w:rPr>
        <w:lastRenderedPageBreak/>
        <w:t>Parte superior do formulário</w:t>
      </w: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80743" w:rsidTr="00511C7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480743" w:rsidRPr="00284B3F" w:rsidRDefault="00480743" w:rsidP="00511C79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:rsidR="00480743" w:rsidRDefault="00480743" w:rsidP="0048074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80743" w:rsidTr="00DA6075">
        <w:trPr>
          <w:trHeight w:val="409"/>
        </w:trPr>
        <w:tc>
          <w:tcPr>
            <w:tcW w:w="8789" w:type="dxa"/>
          </w:tcPr>
          <w:p w:rsidR="00DA6075" w:rsidRDefault="00080685" w:rsidP="00E638D8">
            <w:pPr>
              <w:rPr>
                <w:rFonts w:ascii="Arial" w:hAnsi="Arial"/>
                <w:sz w:val="16"/>
              </w:rPr>
            </w:pPr>
            <w:r w:rsidRPr="00080685">
              <w:rPr>
                <w:rFonts w:ascii="Arial" w:hAnsi="Arial"/>
                <w:sz w:val="16"/>
              </w:rPr>
              <w:t xml:space="preserve">Solicita a V. Exa. que se digne admitir a sua candidatura </w:t>
            </w:r>
            <w:r w:rsidR="00E638D8" w:rsidRPr="00E638D8">
              <w:rPr>
                <w:rFonts w:ascii="Arial" w:hAnsi="Arial"/>
                <w:sz w:val="16"/>
              </w:rPr>
              <w:t>ao Programa de Adoção de Animais</w:t>
            </w:r>
          </w:p>
        </w:tc>
      </w:tr>
      <w:tr w:rsidR="00DA6075" w:rsidTr="00B924FD">
        <w:trPr>
          <w:trHeight w:hRule="exact" w:val="1356"/>
        </w:trPr>
        <w:tc>
          <w:tcPr>
            <w:tcW w:w="8789" w:type="dxa"/>
          </w:tcPr>
          <w:p w:rsidR="00DA6075" w:rsidRPr="00DA6075" w:rsidRDefault="00DA6075" w:rsidP="00B924F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</w:p>
        </w:tc>
      </w:tr>
    </w:tbl>
    <w:p w:rsidR="00480743" w:rsidRPr="004666B8" w:rsidRDefault="00480743" w:rsidP="00480743">
      <w:pPr>
        <w:pStyle w:val="NormalWeb"/>
        <w:spacing w:before="0" w:beforeAutospacing="0" w:after="0" w:line="240" w:lineRule="auto"/>
        <w:rPr>
          <w:rFonts w:ascii="Arial" w:hAnsi="Arial" w:cs="Arial"/>
          <w:color w:val="00000A"/>
          <w:sz w:val="16"/>
          <w:szCs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:rsidTr="00475074">
        <w:tc>
          <w:tcPr>
            <w:tcW w:w="8789" w:type="dxa"/>
            <w:vAlign w:val="center"/>
          </w:tcPr>
          <w:p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7B04C7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:rsidR="00515E31" w:rsidRPr="00284B3F" w:rsidRDefault="00515E31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:rsidTr="00475074">
        <w:trPr>
          <w:trHeight w:val="284"/>
        </w:trPr>
        <w:tc>
          <w:tcPr>
            <w:tcW w:w="8789" w:type="dxa"/>
            <w:vAlign w:val="center"/>
          </w:tcPr>
          <w:p w:rsidR="00CD2C5F" w:rsidRPr="00480743" w:rsidRDefault="00CD2C5F" w:rsidP="00480743">
            <w:pPr>
              <w:rPr>
                <w:rFonts w:ascii="Arial" w:hAnsi="Arial" w:cs="Arial"/>
                <w:sz w:val="16"/>
                <w:szCs w:val="16"/>
              </w:rPr>
            </w:pPr>
            <w:r w:rsidRPr="00480743">
              <w:rPr>
                <w:rFonts w:ascii="Arial" w:hAnsi="Arial" w:cs="Arial"/>
                <w:sz w:val="16"/>
                <w:szCs w:val="16"/>
              </w:rPr>
              <w:t xml:space="preserve">*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807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0743">
              <w:rPr>
                <w:rFonts w:ascii="Arial" w:hAnsi="Arial" w:cs="Arial"/>
                <w:sz w:val="16"/>
                <w:szCs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:rsidR="008C3722" w:rsidRPr="008C3722" w:rsidRDefault="00480743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:rsidR="008C3722" w:rsidRPr="008C3722" w:rsidRDefault="002F5682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:rsidR="00CD2C5F" w:rsidRPr="008C3722" w:rsidRDefault="002F568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:rsidR="00CD2C5F" w:rsidRPr="008C3722" w:rsidRDefault="002F5682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F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:rsidTr="00D55471">
        <w:trPr>
          <w:trHeight w:hRule="exact" w:val="284"/>
        </w:trPr>
        <w:tc>
          <w:tcPr>
            <w:tcW w:w="1840" w:type="dxa"/>
            <w:vAlign w:val="center"/>
          </w:tcPr>
          <w:p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:rsidTr="00D55471">
        <w:trPr>
          <w:trHeight w:hRule="exact" w:val="284"/>
        </w:trPr>
        <w:tc>
          <w:tcPr>
            <w:tcW w:w="1809" w:type="dxa"/>
            <w:vAlign w:val="center"/>
          </w:tcPr>
          <w:p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:rsidR="00937D33" w:rsidRDefault="00937D33">
      <w:pPr>
        <w:rPr>
          <w:rFonts w:ascii="Arial" w:hAnsi="Arial"/>
          <w:sz w:val="16"/>
        </w:rPr>
      </w:pPr>
    </w:p>
    <w:p w:rsidR="00525CA6" w:rsidRDefault="00525CA6">
      <w:pPr>
        <w:rPr>
          <w:rFonts w:ascii="Arial" w:hAnsi="Arial"/>
          <w:sz w:val="16"/>
        </w:rPr>
      </w:pPr>
    </w:p>
    <w:p w:rsidR="003D232D" w:rsidRDefault="003D232D">
      <w:pPr>
        <w:rPr>
          <w:rFonts w:ascii="Arial" w:hAnsi="Arial"/>
          <w:sz w:val="16"/>
        </w:rPr>
      </w:pPr>
    </w:p>
    <w:p w:rsidR="003D232D" w:rsidRDefault="003D232D">
      <w:pPr>
        <w:rPr>
          <w:rFonts w:ascii="Arial" w:hAnsi="Arial"/>
          <w:sz w:val="16"/>
        </w:rPr>
      </w:pPr>
    </w:p>
    <w:p w:rsidR="003D232D" w:rsidRDefault="003D232D">
      <w:pPr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FUNDAMENTAÇÃO DA NÃO APRESENTAÇÃO DE DOCUMENTOS</w:t>
            </w:r>
          </w:p>
        </w:tc>
      </w:tr>
    </w:tbl>
    <w:p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Tr="00FD176D">
        <w:trPr>
          <w:trHeight w:val="1020"/>
        </w:trPr>
        <w:tc>
          <w:tcPr>
            <w:tcW w:w="8789" w:type="dxa"/>
          </w:tcPr>
          <w:p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AC1542" w:rsidRPr="00480743" w:rsidRDefault="002F5682" w:rsidP="004807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1542" w:rsidRPr="00480743">
              <w:rPr>
                <w:rFonts w:ascii="Arial" w:hAnsi="Arial" w:cs="Arial"/>
                <w:color w:val="000000"/>
                <w:sz w:val="18"/>
                <w:szCs w:val="18"/>
              </w:rPr>
              <w:t>Requerente - Documento(s) comprovativo(s) da legitimidade;</w:t>
            </w:r>
          </w:p>
          <w:p w:rsidR="00F007BC" w:rsidRPr="00480743" w:rsidRDefault="002F5682" w:rsidP="000806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FE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1542" w:rsidRPr="00480743">
              <w:rPr>
                <w:rFonts w:ascii="Arial" w:hAnsi="Arial" w:cs="Arial"/>
                <w:color w:val="000000"/>
                <w:sz w:val="18"/>
                <w:szCs w:val="18"/>
              </w:rPr>
              <w:t>Representante - Documento(s) comprovativo(s) da qualidade de representante;</w:t>
            </w:r>
          </w:p>
        </w:tc>
      </w:tr>
      <w:tr w:rsidR="002C6E81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:rsidR="002C6E81" w:rsidRPr="00480743" w:rsidRDefault="002F5682" w:rsidP="004807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480743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C6E81" w:rsidRPr="00480743">
              <w:rPr>
                <w:rFonts w:ascii="Arial" w:hAnsi="Arial" w:cs="Arial"/>
                <w:color w:val="000000"/>
                <w:sz w:val="18"/>
                <w:szCs w:val="18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:rsidR="002C6E81" w:rsidRPr="00480743" w:rsidRDefault="002C6E81" w:rsidP="00480743">
            <w:pPr>
              <w:rPr>
                <w:rFonts w:ascii="Arial" w:hAnsi="Arial" w:cs="Arial"/>
                <w:sz w:val="16"/>
              </w:rPr>
            </w:pPr>
          </w:p>
        </w:tc>
      </w:tr>
    </w:tbl>
    <w:p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682" w:rsidRDefault="002F5682" w:rsidP="00426576">
      <w:pPr>
        <w:spacing w:after="0" w:line="240" w:lineRule="auto"/>
      </w:pPr>
      <w:r>
        <w:separator/>
      </w:r>
    </w:p>
  </w:endnote>
  <w:endnote w:type="continuationSeparator" w:id="0">
    <w:p w:rsidR="002F5682" w:rsidRDefault="002F5682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944"/>
      <w:gridCol w:w="1626"/>
    </w:tblGrid>
    <w:tr w:rsidR="00A631CF" w:rsidRPr="00A54C60" w:rsidTr="00F61DFB">
      <w:tc>
        <w:tcPr>
          <w:tcW w:w="2305" w:type="pct"/>
          <w:vAlign w:val="bottom"/>
        </w:tcPr>
        <w:p w:rsidR="00A631CF" w:rsidRPr="0035735D" w:rsidRDefault="00A631CF" w:rsidP="00A631CF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2841D1BB" wp14:editId="0017B480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:rsidR="00A631CF" w:rsidRPr="0035735D" w:rsidRDefault="00A631CF" w:rsidP="00A631CF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06" w:type="pct"/>
          <w:vAlign w:val="bottom"/>
        </w:tcPr>
        <w:p w:rsidR="00A631CF" w:rsidRPr="0035735D" w:rsidRDefault="00A631CF" w:rsidP="00A631CF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59776" behindDoc="1" locked="0" layoutInCell="1" allowOverlap="1" wp14:anchorId="28744381" wp14:editId="2D594F73">
                <wp:simplePos x="0" y="0"/>
                <wp:positionH relativeFrom="column">
                  <wp:posOffset>1066800</wp:posOffset>
                </wp:positionH>
                <wp:positionV relativeFrom="paragraph">
                  <wp:posOffset>5715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61DFB"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925" w:type="pct"/>
          <w:vAlign w:val="bottom"/>
        </w:tcPr>
        <w:p w:rsidR="00A631CF" w:rsidRPr="0035735D" w:rsidRDefault="00F61DFB" w:rsidP="00F61DFB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A631CF" w:rsidRPr="00A54C60" w:rsidTr="00793340">
      <w:tc>
        <w:tcPr>
          <w:tcW w:w="2305" w:type="pct"/>
          <w:vAlign w:val="bottom"/>
        </w:tcPr>
        <w:p w:rsidR="00A631CF" w:rsidRPr="0035735D" w:rsidRDefault="00A631CF" w:rsidP="00A631CF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:rsidR="00A631CF" w:rsidRPr="0035735D" w:rsidRDefault="00A631CF" w:rsidP="00A631CF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2848" behindDoc="0" locked="0" layoutInCell="1" allowOverlap="1" wp14:anchorId="0B7A3DEE" wp14:editId="5649B13D">
                <wp:simplePos x="0" y="0"/>
                <wp:positionH relativeFrom="column">
                  <wp:posOffset>843280</wp:posOffset>
                </wp:positionH>
                <wp:positionV relativeFrom="paragraph">
                  <wp:posOffset>10795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4656" behindDoc="0" locked="0" layoutInCell="1" allowOverlap="1" wp14:anchorId="26FC8ABA" wp14:editId="64214F6B">
                <wp:simplePos x="0" y="0"/>
                <wp:positionH relativeFrom="column">
                  <wp:posOffset>1943735</wp:posOffset>
                </wp:positionH>
                <wp:positionV relativeFrom="paragraph">
                  <wp:posOffset>-14605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A631CF" w:rsidRPr="00A54C60" w:rsidTr="00793340">
      <w:trPr>
        <w:trHeight w:val="241"/>
      </w:trPr>
      <w:tc>
        <w:tcPr>
          <w:tcW w:w="2305" w:type="pct"/>
          <w:vAlign w:val="bottom"/>
        </w:tcPr>
        <w:p w:rsidR="00A631CF" w:rsidRPr="0035735D" w:rsidRDefault="00A631CF" w:rsidP="00A631CF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:rsidR="00A631CF" w:rsidRPr="0035735D" w:rsidRDefault="00A631CF" w:rsidP="00A631CF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A631CF" w:rsidRPr="00A54C60" w:rsidTr="00793340">
      <w:trPr>
        <w:trHeight w:val="66"/>
      </w:trPr>
      <w:tc>
        <w:tcPr>
          <w:tcW w:w="2305" w:type="pct"/>
          <w:vAlign w:val="center"/>
        </w:tcPr>
        <w:p w:rsidR="00A631CF" w:rsidRPr="0035735D" w:rsidRDefault="00A631CF" w:rsidP="00A631CF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2695" w:type="pct"/>
          <w:gridSpan w:val="3"/>
          <w:vAlign w:val="center"/>
        </w:tcPr>
        <w:p w:rsidR="00A631CF" w:rsidRPr="0035735D" w:rsidRDefault="00A631CF" w:rsidP="00A631CF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D43B06"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D43B06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:rsidR="004704C3" w:rsidRPr="006A7FFB" w:rsidRDefault="004704C3">
    <w:pPr>
      <w:pStyle w:val="Rodap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682" w:rsidRDefault="002F5682" w:rsidP="00426576">
      <w:pPr>
        <w:spacing w:after="0" w:line="240" w:lineRule="auto"/>
      </w:pPr>
      <w:r>
        <w:separator/>
      </w:r>
    </w:p>
  </w:footnote>
  <w:footnote w:type="continuationSeparator" w:id="0">
    <w:p w:rsidR="002F5682" w:rsidRDefault="002F5682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CF" w:rsidRPr="00742302" w:rsidRDefault="00A631CF" w:rsidP="00A631CF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5680" behindDoc="0" locked="0" layoutInCell="1" allowOverlap="1" wp14:anchorId="2B3A43B0" wp14:editId="0B70118D">
          <wp:simplePos x="0" y="0"/>
          <wp:positionH relativeFrom="margin">
            <wp:posOffset>1271270</wp:posOffset>
          </wp:positionH>
          <wp:positionV relativeFrom="paragraph">
            <wp:posOffset>-238125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04C3" w:rsidRPr="006A7FFB" w:rsidRDefault="004704C3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FE"/>
    <w:rsid w:val="00016038"/>
    <w:rsid w:val="00027F3E"/>
    <w:rsid w:val="00030454"/>
    <w:rsid w:val="00030E64"/>
    <w:rsid w:val="00046814"/>
    <w:rsid w:val="00063606"/>
    <w:rsid w:val="00080685"/>
    <w:rsid w:val="000821A0"/>
    <w:rsid w:val="000902E4"/>
    <w:rsid w:val="00093AE6"/>
    <w:rsid w:val="000A4F99"/>
    <w:rsid w:val="000B2EA4"/>
    <w:rsid w:val="000C13FE"/>
    <w:rsid w:val="000C354F"/>
    <w:rsid w:val="000C6766"/>
    <w:rsid w:val="00101B59"/>
    <w:rsid w:val="00112780"/>
    <w:rsid w:val="00123D51"/>
    <w:rsid w:val="001250B9"/>
    <w:rsid w:val="00132988"/>
    <w:rsid w:val="0016704B"/>
    <w:rsid w:val="00170F8F"/>
    <w:rsid w:val="001746DB"/>
    <w:rsid w:val="001A431A"/>
    <w:rsid w:val="001F12B6"/>
    <w:rsid w:val="002008A9"/>
    <w:rsid w:val="00205C5E"/>
    <w:rsid w:val="00221431"/>
    <w:rsid w:val="00283410"/>
    <w:rsid w:val="00284B3F"/>
    <w:rsid w:val="002A3925"/>
    <w:rsid w:val="002A7572"/>
    <w:rsid w:val="002C6E81"/>
    <w:rsid w:val="002F5682"/>
    <w:rsid w:val="00317DD7"/>
    <w:rsid w:val="003209C3"/>
    <w:rsid w:val="00357090"/>
    <w:rsid w:val="003717BC"/>
    <w:rsid w:val="00373809"/>
    <w:rsid w:val="003751FA"/>
    <w:rsid w:val="003B3B4A"/>
    <w:rsid w:val="003B57C7"/>
    <w:rsid w:val="003D21B0"/>
    <w:rsid w:val="003D232D"/>
    <w:rsid w:val="003D6AA9"/>
    <w:rsid w:val="00421C89"/>
    <w:rsid w:val="00426576"/>
    <w:rsid w:val="0044307E"/>
    <w:rsid w:val="00445CC0"/>
    <w:rsid w:val="004666B8"/>
    <w:rsid w:val="004704C3"/>
    <w:rsid w:val="00475074"/>
    <w:rsid w:val="00480743"/>
    <w:rsid w:val="004A236E"/>
    <w:rsid w:val="004C4D5C"/>
    <w:rsid w:val="004F0FC5"/>
    <w:rsid w:val="00515E31"/>
    <w:rsid w:val="00525CA6"/>
    <w:rsid w:val="00531813"/>
    <w:rsid w:val="00531FC6"/>
    <w:rsid w:val="00543079"/>
    <w:rsid w:val="00577550"/>
    <w:rsid w:val="005F298B"/>
    <w:rsid w:val="00602141"/>
    <w:rsid w:val="00604C15"/>
    <w:rsid w:val="00606807"/>
    <w:rsid w:val="00616BFA"/>
    <w:rsid w:val="0064161F"/>
    <w:rsid w:val="00641BB4"/>
    <w:rsid w:val="006431B0"/>
    <w:rsid w:val="006A2EA9"/>
    <w:rsid w:val="006A7FFB"/>
    <w:rsid w:val="006B101F"/>
    <w:rsid w:val="006B4149"/>
    <w:rsid w:val="006B5944"/>
    <w:rsid w:val="006D4BBB"/>
    <w:rsid w:val="006D5CC8"/>
    <w:rsid w:val="00750533"/>
    <w:rsid w:val="00756F82"/>
    <w:rsid w:val="007575C4"/>
    <w:rsid w:val="00762EF4"/>
    <w:rsid w:val="00767501"/>
    <w:rsid w:val="00782EC1"/>
    <w:rsid w:val="0078474C"/>
    <w:rsid w:val="00790EC1"/>
    <w:rsid w:val="007939FE"/>
    <w:rsid w:val="007B04C7"/>
    <w:rsid w:val="007D6959"/>
    <w:rsid w:val="007E2E70"/>
    <w:rsid w:val="007F3524"/>
    <w:rsid w:val="00825CB5"/>
    <w:rsid w:val="00845A98"/>
    <w:rsid w:val="00853816"/>
    <w:rsid w:val="008727AD"/>
    <w:rsid w:val="008C1C55"/>
    <w:rsid w:val="008C3722"/>
    <w:rsid w:val="008D20E5"/>
    <w:rsid w:val="008D5EB6"/>
    <w:rsid w:val="00922A4B"/>
    <w:rsid w:val="00924CEE"/>
    <w:rsid w:val="00937D33"/>
    <w:rsid w:val="00952B53"/>
    <w:rsid w:val="00960931"/>
    <w:rsid w:val="00982C61"/>
    <w:rsid w:val="00983F71"/>
    <w:rsid w:val="00986156"/>
    <w:rsid w:val="009A487C"/>
    <w:rsid w:val="009A596B"/>
    <w:rsid w:val="009B2667"/>
    <w:rsid w:val="009C18E3"/>
    <w:rsid w:val="009D2128"/>
    <w:rsid w:val="009D3694"/>
    <w:rsid w:val="009E1517"/>
    <w:rsid w:val="009F792A"/>
    <w:rsid w:val="00A21298"/>
    <w:rsid w:val="00A47519"/>
    <w:rsid w:val="00A56961"/>
    <w:rsid w:val="00A631CF"/>
    <w:rsid w:val="00A72CB0"/>
    <w:rsid w:val="00A8148A"/>
    <w:rsid w:val="00A824FB"/>
    <w:rsid w:val="00AA413C"/>
    <w:rsid w:val="00AB4578"/>
    <w:rsid w:val="00AB585B"/>
    <w:rsid w:val="00AC1542"/>
    <w:rsid w:val="00AD0400"/>
    <w:rsid w:val="00AD3F92"/>
    <w:rsid w:val="00AE1730"/>
    <w:rsid w:val="00B07F3D"/>
    <w:rsid w:val="00B130E5"/>
    <w:rsid w:val="00B20E63"/>
    <w:rsid w:val="00B75626"/>
    <w:rsid w:val="00B87B06"/>
    <w:rsid w:val="00B924FD"/>
    <w:rsid w:val="00BA71FF"/>
    <w:rsid w:val="00BD0486"/>
    <w:rsid w:val="00BD3C72"/>
    <w:rsid w:val="00BF58CF"/>
    <w:rsid w:val="00C05703"/>
    <w:rsid w:val="00C51515"/>
    <w:rsid w:val="00C62261"/>
    <w:rsid w:val="00C677C8"/>
    <w:rsid w:val="00C726E2"/>
    <w:rsid w:val="00C96C0F"/>
    <w:rsid w:val="00CD2C5F"/>
    <w:rsid w:val="00CD7470"/>
    <w:rsid w:val="00CE02F0"/>
    <w:rsid w:val="00CF0E0D"/>
    <w:rsid w:val="00D0431C"/>
    <w:rsid w:val="00D17D78"/>
    <w:rsid w:val="00D43B06"/>
    <w:rsid w:val="00D45F91"/>
    <w:rsid w:val="00D55471"/>
    <w:rsid w:val="00D92510"/>
    <w:rsid w:val="00D95261"/>
    <w:rsid w:val="00D952B7"/>
    <w:rsid w:val="00DA5928"/>
    <w:rsid w:val="00DA6075"/>
    <w:rsid w:val="00DD1C29"/>
    <w:rsid w:val="00DE0A0A"/>
    <w:rsid w:val="00DE352C"/>
    <w:rsid w:val="00E40281"/>
    <w:rsid w:val="00E51C3F"/>
    <w:rsid w:val="00E638D8"/>
    <w:rsid w:val="00E72E88"/>
    <w:rsid w:val="00E930CF"/>
    <w:rsid w:val="00EA0C52"/>
    <w:rsid w:val="00EB4B06"/>
    <w:rsid w:val="00F007BC"/>
    <w:rsid w:val="00F20192"/>
    <w:rsid w:val="00F53EC3"/>
    <w:rsid w:val="00F574D5"/>
    <w:rsid w:val="00F61DFB"/>
    <w:rsid w:val="00FA4FC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B036"/>
  <w15:docId w15:val="{5D000F48-833C-4C6C-A55F-501A386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3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sql\e$\MEDIDATA\Sigma\ate\docsrc\ATE_044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56A9-6F2F-4D5D-887C-F5583DD9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ATE_044</Template>
  <TotalTime>2</TotalTime>
  <Pages>3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Leal</dc:creator>
  <cp:lastModifiedBy>Rui Leal</cp:lastModifiedBy>
  <cp:revision>2</cp:revision>
  <cp:lastPrinted>2022-09-21T21:26:00Z</cp:lastPrinted>
  <dcterms:created xsi:type="dcterms:W3CDTF">2024-01-30T13:03:00Z</dcterms:created>
  <dcterms:modified xsi:type="dcterms:W3CDTF">2024-01-30T13:05:00Z</dcterms:modified>
</cp:coreProperties>
</file>